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4E64" w14:textId="77777777" w:rsidR="00D03302" w:rsidRDefault="00D03302" w:rsidP="7133F3F1">
      <w:pPr>
        <w:pStyle w:val="Heading1"/>
        <w:rPr>
          <w:rFonts w:ascii="Tahoma" w:eastAsia="Tahoma" w:hAnsi="Tahoma" w:cs="Tahoma"/>
        </w:rPr>
      </w:pPr>
      <w:bookmarkStart w:id="0" w:name="_GoBack"/>
      <w:bookmarkEnd w:id="0"/>
    </w:p>
    <w:p w14:paraId="67BAE175" w14:textId="77777777" w:rsidR="00D03302" w:rsidRDefault="00D03302" w:rsidP="7133F3F1">
      <w:pPr>
        <w:pStyle w:val="Heading1"/>
        <w:rPr>
          <w:rFonts w:ascii="Tahoma" w:eastAsia="Tahoma" w:hAnsi="Tahoma" w:cs="Tahoma"/>
        </w:rPr>
      </w:pPr>
    </w:p>
    <w:p w14:paraId="547BBAA7" w14:textId="19CD2E22" w:rsidR="00852267" w:rsidRPr="00D03302" w:rsidRDefault="43FFB88F" w:rsidP="00D03302">
      <w:pPr>
        <w:pStyle w:val="Heading2"/>
        <w:rPr>
          <w:rFonts w:eastAsia="Tahoma"/>
          <w:u w:val="none"/>
        </w:rPr>
      </w:pPr>
      <w:r w:rsidRPr="00D03302">
        <w:rPr>
          <w:rFonts w:eastAsia="Tahoma"/>
          <w:u w:val="none"/>
        </w:rPr>
        <w:t xml:space="preserve">We Are </w:t>
      </w:r>
      <w:proofErr w:type="spellStart"/>
      <w:r w:rsidRPr="00D03302">
        <w:rPr>
          <w:rFonts w:eastAsia="Tahoma"/>
          <w:u w:val="none"/>
        </w:rPr>
        <w:t>Cally</w:t>
      </w:r>
      <w:proofErr w:type="spellEnd"/>
      <w:r w:rsidRPr="00D03302">
        <w:rPr>
          <w:rFonts w:eastAsia="Tahoma"/>
          <w:u w:val="none"/>
        </w:rPr>
        <w:t xml:space="preserve"> </w:t>
      </w:r>
      <w:r w:rsidR="007B79CC">
        <w:rPr>
          <w:rFonts w:eastAsia="Tahoma"/>
          <w:u w:val="none"/>
        </w:rPr>
        <w:t xml:space="preserve">Young </w:t>
      </w:r>
      <w:r w:rsidRPr="00D03302">
        <w:rPr>
          <w:rFonts w:eastAsia="Tahoma"/>
          <w:u w:val="none"/>
        </w:rPr>
        <w:t xml:space="preserve">Residents </w:t>
      </w:r>
      <w:r w:rsidR="70884AE9" w:rsidRPr="00D03302">
        <w:rPr>
          <w:rFonts w:eastAsia="Tahoma"/>
          <w:u w:val="none"/>
        </w:rPr>
        <w:t>Grants</w:t>
      </w:r>
      <w:r w:rsidR="2B50A2D7" w:rsidRPr="00D03302">
        <w:rPr>
          <w:rFonts w:eastAsia="Tahoma"/>
          <w:u w:val="none"/>
        </w:rPr>
        <w:t xml:space="preserve"> </w:t>
      </w:r>
      <w:r w:rsidR="42B11D22" w:rsidRPr="00D03302">
        <w:rPr>
          <w:rFonts w:eastAsia="Tahoma"/>
          <w:u w:val="none"/>
        </w:rPr>
        <w:t xml:space="preserve">Application Form </w:t>
      </w:r>
      <w:r w:rsidR="4EB78C0E" w:rsidRPr="00D03302">
        <w:rPr>
          <w:rFonts w:eastAsia="Tahoma"/>
          <w:u w:val="none"/>
        </w:rPr>
        <w:t>20</w:t>
      </w:r>
      <w:r w:rsidR="00B84CE2">
        <w:rPr>
          <w:rFonts w:eastAsia="Tahoma"/>
          <w:u w:val="none"/>
        </w:rPr>
        <w:t>22</w:t>
      </w:r>
      <w:r w:rsidR="7B5667C0" w:rsidRPr="00D03302">
        <w:rPr>
          <w:rFonts w:eastAsia="Tahoma"/>
          <w:u w:val="none"/>
        </w:rPr>
        <w:t xml:space="preserve"> </w:t>
      </w:r>
    </w:p>
    <w:p w14:paraId="0A37501D" w14:textId="1D5C3CD9" w:rsidR="00E31676" w:rsidRPr="005878BF" w:rsidRDefault="00E31676" w:rsidP="7133F3F1">
      <w:pPr>
        <w:rPr>
          <w:rFonts w:ascii="Tahoma" w:eastAsia="Tahoma" w:hAnsi="Tahoma" w:cs="Tahoma"/>
          <w:b/>
          <w:bCs/>
          <w:szCs w:val="24"/>
        </w:rPr>
      </w:pPr>
    </w:p>
    <w:p w14:paraId="7DBF6DF5" w14:textId="21933B07" w:rsidR="46850768" w:rsidRPr="005878BF" w:rsidRDefault="23CF9866" w:rsidP="00D03302">
      <w:pPr>
        <w:pStyle w:val="Heading3"/>
        <w:rPr>
          <w:rFonts w:eastAsia="Tahoma"/>
        </w:rPr>
      </w:pPr>
      <w:r w:rsidRPr="7133F3F1">
        <w:rPr>
          <w:rFonts w:eastAsia="Tahoma"/>
        </w:rPr>
        <w:t>Introduction</w:t>
      </w:r>
    </w:p>
    <w:p w14:paraId="0A9D3B01" w14:textId="1F95BB47" w:rsidR="00EA6F3F" w:rsidRPr="001E7AB3" w:rsidRDefault="00EA6F3F" w:rsidP="00EA6F3F">
      <w:pPr>
        <w:rPr>
          <w:rFonts w:ascii="Tahoma" w:eastAsia="Tahoma" w:hAnsi="Tahoma" w:cs="Tahoma"/>
          <w:color w:val="000000" w:themeColor="text1"/>
          <w:szCs w:val="24"/>
        </w:rPr>
      </w:pPr>
    </w:p>
    <w:p w14:paraId="29A5A2BE" w14:textId="57CBC417" w:rsidR="46850768" w:rsidRPr="005878BF" w:rsidRDefault="263C0CF7" w:rsidP="7133F3F1">
      <w:pPr>
        <w:spacing w:after="160" w:line="259" w:lineRule="auto"/>
        <w:rPr>
          <w:rFonts w:ascii="Tahoma" w:eastAsia="Tahoma" w:hAnsi="Tahoma" w:cs="Tahoma"/>
          <w:color w:val="000000" w:themeColor="text1"/>
          <w:szCs w:val="24"/>
        </w:rPr>
      </w:pP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Islington Council have established the </w:t>
      </w:r>
      <w:proofErr w:type="gramStart"/>
      <w:r w:rsidRPr="7133F3F1">
        <w:rPr>
          <w:rFonts w:ascii="Tahoma" w:eastAsia="Tahoma" w:hAnsi="Tahoma" w:cs="Tahoma"/>
          <w:color w:val="000000" w:themeColor="text1"/>
          <w:szCs w:val="24"/>
        </w:rPr>
        <w:t>We</w:t>
      </w:r>
      <w:proofErr w:type="gramEnd"/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 are </w:t>
      </w:r>
      <w:proofErr w:type="spellStart"/>
      <w:r w:rsidRPr="7133F3F1">
        <w:rPr>
          <w:rFonts w:ascii="Tahoma" w:eastAsia="Tahoma" w:hAnsi="Tahoma" w:cs="Tahoma"/>
          <w:color w:val="000000" w:themeColor="text1"/>
          <w:szCs w:val="24"/>
        </w:rPr>
        <w:t>Cally</w:t>
      </w:r>
      <w:proofErr w:type="spellEnd"/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 Community Fund to enable residents and local charities to run projects and activities that address priorities laid identified in the We are </w:t>
      </w:r>
      <w:proofErr w:type="spellStart"/>
      <w:r w:rsidRPr="7133F3F1">
        <w:rPr>
          <w:rFonts w:ascii="Tahoma" w:eastAsia="Tahoma" w:hAnsi="Tahoma" w:cs="Tahoma"/>
          <w:color w:val="000000" w:themeColor="text1"/>
          <w:szCs w:val="24"/>
        </w:rPr>
        <w:t>Cally</w:t>
      </w:r>
      <w:proofErr w:type="spellEnd"/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 Community Plan. £</w:t>
      </w:r>
      <w:r w:rsidR="007B79CC">
        <w:rPr>
          <w:rFonts w:ascii="Tahoma" w:eastAsia="Tahoma" w:hAnsi="Tahoma" w:cs="Tahoma"/>
          <w:color w:val="000000" w:themeColor="text1"/>
          <w:szCs w:val="24"/>
        </w:rPr>
        <w:t>4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,000 of this fund has been set aside for </w:t>
      </w:r>
      <w:r w:rsidR="007B79CC">
        <w:rPr>
          <w:rFonts w:ascii="Tahoma" w:eastAsia="Tahoma" w:hAnsi="Tahoma" w:cs="Tahoma"/>
          <w:color w:val="000000" w:themeColor="text1"/>
          <w:szCs w:val="24"/>
        </w:rPr>
        <w:t xml:space="preserve">young </w:t>
      </w:r>
      <w:proofErr w:type="spellStart"/>
      <w:r w:rsidR="00EA6F3F">
        <w:rPr>
          <w:rFonts w:ascii="Tahoma" w:eastAsia="Tahoma" w:hAnsi="Tahoma" w:cs="Tahoma"/>
          <w:color w:val="000000" w:themeColor="text1"/>
          <w:szCs w:val="24"/>
        </w:rPr>
        <w:t>Cally</w:t>
      </w:r>
      <w:proofErr w:type="spellEnd"/>
      <w:r w:rsidR="00EA6F3F">
        <w:rPr>
          <w:rFonts w:ascii="Tahoma" w:eastAsia="Tahoma" w:hAnsi="Tahoma" w:cs="Tahoma"/>
          <w:color w:val="000000" w:themeColor="text1"/>
          <w:szCs w:val="24"/>
        </w:rPr>
        <w:t xml:space="preserve"> </w:t>
      </w:r>
      <w:proofErr w:type="gramStart"/>
      <w:r w:rsidR="00EA6F3F">
        <w:rPr>
          <w:rFonts w:ascii="Tahoma" w:eastAsia="Tahoma" w:hAnsi="Tahoma" w:cs="Tahoma"/>
          <w:color w:val="000000" w:themeColor="text1"/>
          <w:szCs w:val="24"/>
        </w:rPr>
        <w:t>residents</w:t>
      </w:r>
      <w:proofErr w:type="gramEnd"/>
      <w:r w:rsidR="00EA6F3F">
        <w:rPr>
          <w:rFonts w:ascii="Tahoma" w:eastAsia="Tahoma" w:hAnsi="Tahoma" w:cs="Tahoma"/>
          <w:color w:val="000000" w:themeColor="text1"/>
          <w:szCs w:val="24"/>
        </w:rPr>
        <w:t xml:space="preserve"> g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rants: grants of up to £500 for groups of residents who want to act on things that matter to them. </w:t>
      </w:r>
    </w:p>
    <w:p w14:paraId="6FF18373" w14:textId="057F16F5" w:rsidR="46850768" w:rsidRPr="005878BF" w:rsidRDefault="263C0CF7" w:rsidP="7133F3F1">
      <w:pPr>
        <w:pStyle w:val="paragraph"/>
        <w:rPr>
          <w:rFonts w:ascii="Tahoma" w:eastAsia="Tahoma" w:hAnsi="Tahoma" w:cs="Tahoma"/>
          <w:color w:val="000000" w:themeColor="text1"/>
        </w:rPr>
      </w:pPr>
      <w:r w:rsidRPr="7133F3F1">
        <w:rPr>
          <w:rFonts w:ascii="Tahoma" w:eastAsia="Tahoma" w:hAnsi="Tahoma" w:cs="Tahoma"/>
          <w:color w:val="000000" w:themeColor="text1"/>
        </w:rPr>
        <w:t xml:space="preserve">The </w:t>
      </w:r>
      <w:proofErr w:type="gramStart"/>
      <w:r w:rsidRPr="7133F3F1">
        <w:rPr>
          <w:rFonts w:ascii="Tahoma" w:eastAsia="Tahoma" w:hAnsi="Tahoma" w:cs="Tahoma"/>
          <w:color w:val="000000" w:themeColor="text1"/>
        </w:rPr>
        <w:t>We</w:t>
      </w:r>
      <w:proofErr w:type="gramEnd"/>
      <w:r w:rsidRPr="7133F3F1">
        <w:rPr>
          <w:rFonts w:ascii="Tahoma" w:eastAsia="Tahoma" w:hAnsi="Tahoma" w:cs="Tahoma"/>
          <w:color w:val="000000" w:themeColor="text1"/>
        </w:rPr>
        <w:t xml:space="preserve"> are </w:t>
      </w:r>
      <w:proofErr w:type="spellStart"/>
      <w:r w:rsidRPr="7133F3F1">
        <w:rPr>
          <w:rFonts w:ascii="Tahoma" w:eastAsia="Tahoma" w:hAnsi="Tahoma" w:cs="Tahoma"/>
          <w:color w:val="000000" w:themeColor="text1"/>
        </w:rPr>
        <w:t>Cally</w:t>
      </w:r>
      <w:proofErr w:type="spellEnd"/>
      <w:r w:rsidRPr="7133F3F1">
        <w:rPr>
          <w:rFonts w:ascii="Tahoma" w:eastAsia="Tahoma" w:hAnsi="Tahoma" w:cs="Tahoma"/>
          <w:color w:val="000000" w:themeColor="text1"/>
        </w:rPr>
        <w:t xml:space="preserve"> Community Plan has five main goals:</w:t>
      </w:r>
    </w:p>
    <w:p w14:paraId="730AD921" w14:textId="77777777" w:rsidR="006161D4" w:rsidRPr="006161D4" w:rsidRDefault="263C0CF7" w:rsidP="00EC0958">
      <w:pPr>
        <w:pStyle w:val="paragraph"/>
        <w:numPr>
          <w:ilvl w:val="0"/>
          <w:numId w:val="2"/>
        </w:numPr>
        <w:rPr>
          <w:rFonts w:ascii="Tahoma" w:eastAsia="Tahoma" w:hAnsi="Tahoma" w:cs="Tahoma"/>
          <w:color w:val="000000" w:themeColor="text1"/>
        </w:rPr>
      </w:pPr>
      <w:r w:rsidRPr="7133F3F1">
        <w:rPr>
          <w:rFonts w:ascii="Tahoma" w:eastAsia="Tahoma" w:hAnsi="Tahoma" w:cs="Tahoma"/>
          <w:color w:val="000000" w:themeColor="text1"/>
        </w:rPr>
        <w:t xml:space="preserve">to create more opportunities for children, young people and families so that young people in </w:t>
      </w:r>
      <w:proofErr w:type="spellStart"/>
      <w:r w:rsidRPr="7133F3F1">
        <w:rPr>
          <w:rFonts w:ascii="Tahoma" w:eastAsia="Tahoma" w:hAnsi="Tahoma" w:cs="Tahoma"/>
          <w:color w:val="000000" w:themeColor="text1"/>
        </w:rPr>
        <w:t>Cally</w:t>
      </w:r>
      <w:proofErr w:type="spellEnd"/>
      <w:r w:rsidRPr="7133F3F1">
        <w:rPr>
          <w:rFonts w:ascii="Tahoma" w:eastAsia="Tahoma" w:hAnsi="Tahoma" w:cs="Tahoma"/>
          <w:color w:val="000000" w:themeColor="text1"/>
        </w:rPr>
        <w:t xml:space="preserve"> get the best possible start in life</w:t>
      </w:r>
    </w:p>
    <w:p w14:paraId="37804F94" w14:textId="77777777" w:rsidR="006161D4" w:rsidRPr="006161D4" w:rsidRDefault="263C0CF7" w:rsidP="00EC0958">
      <w:pPr>
        <w:pStyle w:val="paragraph"/>
        <w:numPr>
          <w:ilvl w:val="0"/>
          <w:numId w:val="2"/>
        </w:numPr>
        <w:rPr>
          <w:rFonts w:ascii="Tahoma" w:eastAsia="Tahoma" w:hAnsi="Tahoma" w:cs="Tahoma"/>
          <w:color w:val="000000" w:themeColor="text1"/>
        </w:rPr>
      </w:pPr>
      <w:r w:rsidRPr="7133F3F1">
        <w:rPr>
          <w:rFonts w:ascii="Tahoma" w:eastAsia="Tahoma" w:hAnsi="Tahoma" w:cs="Tahoma"/>
          <w:color w:val="000000" w:themeColor="text1"/>
        </w:rPr>
        <w:t>to boost the local economy by supporting local businesses and helping local people into training and work</w:t>
      </w:r>
    </w:p>
    <w:p w14:paraId="4F48DE34" w14:textId="1C1D4D6C" w:rsidR="006161D4" w:rsidRPr="006161D4" w:rsidRDefault="263C0CF7" w:rsidP="00EC0958">
      <w:pPr>
        <w:pStyle w:val="paragraph"/>
        <w:numPr>
          <w:ilvl w:val="0"/>
          <w:numId w:val="2"/>
        </w:numPr>
        <w:rPr>
          <w:rFonts w:ascii="Tahoma" w:eastAsia="Tahoma" w:hAnsi="Tahoma" w:cs="Tahoma"/>
          <w:color w:val="000000" w:themeColor="text1"/>
        </w:rPr>
      </w:pPr>
      <w:r w:rsidRPr="7133F3F1">
        <w:rPr>
          <w:rFonts w:ascii="Tahoma" w:eastAsia="Tahoma" w:hAnsi="Tahoma" w:cs="Tahoma"/>
          <w:color w:val="000000" w:themeColor="text1"/>
        </w:rPr>
        <w:t>to strengthen communit</w:t>
      </w:r>
      <w:r w:rsidR="00EA6F3F">
        <w:rPr>
          <w:rFonts w:ascii="Tahoma" w:eastAsia="Tahoma" w:hAnsi="Tahoma" w:cs="Tahoma"/>
          <w:color w:val="000000" w:themeColor="text1"/>
        </w:rPr>
        <w:t>y connections and a shar</w:t>
      </w:r>
      <w:r w:rsidRPr="7133F3F1">
        <w:rPr>
          <w:rFonts w:ascii="Tahoma" w:eastAsia="Tahoma" w:hAnsi="Tahoma" w:cs="Tahoma"/>
          <w:color w:val="000000" w:themeColor="text1"/>
        </w:rPr>
        <w:t>ed sense of belonging</w:t>
      </w:r>
    </w:p>
    <w:p w14:paraId="1BC3FEEB" w14:textId="77777777" w:rsidR="006161D4" w:rsidRPr="006161D4" w:rsidRDefault="263C0CF7" w:rsidP="00EC0958">
      <w:pPr>
        <w:pStyle w:val="paragraph"/>
        <w:numPr>
          <w:ilvl w:val="0"/>
          <w:numId w:val="2"/>
        </w:numPr>
        <w:rPr>
          <w:rFonts w:ascii="Tahoma" w:eastAsia="Tahoma" w:hAnsi="Tahoma" w:cs="Tahoma"/>
          <w:color w:val="000000" w:themeColor="text1"/>
        </w:rPr>
      </w:pPr>
      <w:r w:rsidRPr="7133F3F1">
        <w:rPr>
          <w:rFonts w:ascii="Tahoma" w:eastAsia="Tahoma" w:hAnsi="Tahoma" w:cs="Tahoma"/>
          <w:color w:val="000000" w:themeColor="text1"/>
        </w:rPr>
        <w:t xml:space="preserve">to make </w:t>
      </w:r>
      <w:proofErr w:type="spellStart"/>
      <w:r w:rsidRPr="7133F3F1">
        <w:rPr>
          <w:rFonts w:ascii="Tahoma" w:eastAsia="Tahoma" w:hAnsi="Tahoma" w:cs="Tahoma"/>
          <w:color w:val="000000" w:themeColor="text1"/>
        </w:rPr>
        <w:t>Cally</w:t>
      </w:r>
      <w:proofErr w:type="spellEnd"/>
      <w:r w:rsidRPr="7133F3F1">
        <w:rPr>
          <w:rFonts w:ascii="Tahoma" w:eastAsia="Tahoma" w:hAnsi="Tahoma" w:cs="Tahoma"/>
          <w:color w:val="000000" w:themeColor="text1"/>
        </w:rPr>
        <w:t xml:space="preserve"> a greener place, with attractive parks and open spaces that are used by everyone</w:t>
      </w:r>
    </w:p>
    <w:p w14:paraId="1F2B534F" w14:textId="1C69A3F7" w:rsidR="46850768" w:rsidRPr="005878BF" w:rsidRDefault="263C0CF7" w:rsidP="00EC0958">
      <w:pPr>
        <w:pStyle w:val="paragraph"/>
        <w:numPr>
          <w:ilvl w:val="0"/>
          <w:numId w:val="2"/>
        </w:numPr>
        <w:rPr>
          <w:rFonts w:ascii="Tahoma" w:eastAsia="Tahoma" w:hAnsi="Tahoma" w:cs="Tahoma"/>
          <w:color w:val="000000" w:themeColor="text1"/>
        </w:rPr>
      </w:pPr>
      <w:r w:rsidRPr="7133F3F1">
        <w:rPr>
          <w:rFonts w:ascii="Tahoma" w:eastAsia="Tahoma" w:hAnsi="Tahoma" w:cs="Tahoma"/>
          <w:color w:val="000000" w:themeColor="text1"/>
        </w:rPr>
        <w:t>to improve health and wellbeing and tackle poor air quality</w:t>
      </w:r>
    </w:p>
    <w:p w14:paraId="44BEC265" w14:textId="059546DF" w:rsidR="46850768" w:rsidRPr="005878BF" w:rsidRDefault="46850768" w:rsidP="7133F3F1">
      <w:pPr>
        <w:rPr>
          <w:rFonts w:ascii="Tahoma" w:eastAsia="Tahoma" w:hAnsi="Tahoma" w:cs="Tahoma"/>
          <w:color w:val="000000" w:themeColor="text1"/>
          <w:szCs w:val="24"/>
        </w:rPr>
      </w:pPr>
    </w:p>
    <w:p w14:paraId="717EAFC0" w14:textId="7936E6EA" w:rsidR="46850768" w:rsidRPr="00D03302" w:rsidRDefault="263C0CF7" w:rsidP="7133F3F1">
      <w:pPr>
        <w:pStyle w:val="paragraph"/>
        <w:jc w:val="both"/>
        <w:rPr>
          <w:rFonts w:ascii="Tahoma" w:eastAsia="Tahoma" w:hAnsi="Tahoma" w:cs="Tahoma"/>
          <w:color w:val="000000" w:themeColor="text1"/>
        </w:rPr>
      </w:pPr>
      <w:r w:rsidRPr="00D03302">
        <w:rPr>
          <w:rFonts w:ascii="Tahoma" w:eastAsia="Tahoma" w:hAnsi="Tahoma" w:cs="Tahoma"/>
          <w:color w:val="000000" w:themeColor="text1"/>
        </w:rPr>
        <w:t xml:space="preserve">We are looking for ideas for projects and </w:t>
      </w:r>
      <w:r w:rsidR="006161D4" w:rsidRPr="00D03302">
        <w:rPr>
          <w:rFonts w:ascii="Tahoma" w:eastAsia="Tahoma" w:hAnsi="Tahoma" w:cs="Tahoma"/>
          <w:color w:val="000000" w:themeColor="text1"/>
        </w:rPr>
        <w:t>events, which</w:t>
      </w:r>
      <w:r w:rsidRPr="00D03302">
        <w:rPr>
          <w:rFonts w:ascii="Tahoma" w:eastAsia="Tahoma" w:hAnsi="Tahoma" w:cs="Tahoma"/>
          <w:color w:val="000000" w:themeColor="text1"/>
        </w:rPr>
        <w:t xml:space="preserve"> contribute to these goals, are led by </w:t>
      </w:r>
      <w:r w:rsidR="004E1662">
        <w:rPr>
          <w:rFonts w:ascii="Tahoma" w:eastAsia="Tahoma" w:hAnsi="Tahoma" w:cs="Tahoma"/>
          <w:color w:val="000000" w:themeColor="text1"/>
        </w:rPr>
        <w:t xml:space="preserve">young </w:t>
      </w:r>
      <w:r w:rsidRPr="00D03302">
        <w:rPr>
          <w:rFonts w:ascii="Tahoma" w:eastAsia="Tahoma" w:hAnsi="Tahoma" w:cs="Tahoma"/>
          <w:color w:val="000000" w:themeColor="text1"/>
        </w:rPr>
        <w:t xml:space="preserve">residents, and have a positive impact on the </w:t>
      </w:r>
      <w:proofErr w:type="spellStart"/>
      <w:r w:rsidRPr="00D03302">
        <w:rPr>
          <w:rFonts w:ascii="Tahoma" w:eastAsia="Tahoma" w:hAnsi="Tahoma" w:cs="Tahoma"/>
          <w:color w:val="000000" w:themeColor="text1"/>
        </w:rPr>
        <w:t>Cally</w:t>
      </w:r>
      <w:proofErr w:type="spellEnd"/>
      <w:r w:rsidRPr="00D03302">
        <w:rPr>
          <w:rFonts w:ascii="Tahoma" w:eastAsia="Tahoma" w:hAnsi="Tahoma" w:cs="Tahoma"/>
          <w:color w:val="000000" w:themeColor="text1"/>
        </w:rPr>
        <w:t xml:space="preserve"> community.</w:t>
      </w:r>
    </w:p>
    <w:p w14:paraId="70133889" w14:textId="295AC451" w:rsidR="004E1662" w:rsidRDefault="64E0F228" w:rsidP="7133F3F1">
      <w:pPr>
        <w:pStyle w:val="Heading2"/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</w:pPr>
      <w:r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>Before starting your application, p</w:t>
      </w:r>
      <w:r w:rsidR="70884AE9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lease read the </w:t>
      </w:r>
      <w:hyperlink r:id="rId11" w:history="1">
        <w:r w:rsidR="004E1662">
          <w:rPr>
            <w:rStyle w:val="Hyperlink"/>
            <w:rFonts w:ascii="Tahoma" w:eastAsia="Tahoma" w:hAnsi="Tahoma" w:cs="Tahoma"/>
            <w:b w:val="0"/>
            <w:sz w:val="24"/>
            <w:szCs w:val="24"/>
          </w:rPr>
          <w:t xml:space="preserve">guidance notes. </w:t>
        </w:r>
      </w:hyperlink>
    </w:p>
    <w:p w14:paraId="7632EE70" w14:textId="473FDCC3" w:rsidR="005A4259" w:rsidRPr="00D03302" w:rsidRDefault="00D03302" w:rsidP="7133F3F1">
      <w:pPr>
        <w:pStyle w:val="Heading2"/>
        <w:rPr>
          <w:rFonts w:ascii="Tahoma" w:eastAsia="Tahoma" w:hAnsi="Tahoma" w:cs="Tahoma"/>
          <w:b w:val="0"/>
          <w:sz w:val="24"/>
          <w:szCs w:val="24"/>
        </w:rPr>
      </w:pPr>
      <w:r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We strongly advise you to </w:t>
      </w:r>
      <w:r w:rsidR="004E166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talk to your supporting youth group. If you have any other questions please </w:t>
      </w:r>
      <w:r w:rsidR="125F59ED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>contact the</w:t>
      </w:r>
      <w:r w:rsidR="70884AE9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70884AE9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>Cally</w:t>
      </w:r>
      <w:proofErr w:type="spellEnd"/>
      <w:r w:rsidR="70884AE9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 Community Development </w:t>
      </w:r>
      <w:r w:rsidR="7122AFD8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>Officer,</w:t>
      </w:r>
      <w:r w:rsidR="3EFDDF16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 Barry Winchester</w:t>
      </w:r>
      <w:r w:rsidR="5BE70890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>, before applying</w:t>
      </w:r>
      <w:r w:rsidR="598F505A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>.</w:t>
      </w:r>
      <w:r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 Barry can also help with any questions you have about this form.</w:t>
      </w:r>
      <w:r w:rsidR="598F505A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>He</w:t>
      </w:r>
      <w:r w:rsidR="70884AE9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 can be c</w:t>
      </w:r>
      <w:r w:rsidR="0C5171FC" w:rsidRPr="00D03302">
        <w:rPr>
          <w:rFonts w:ascii="Tahoma" w:eastAsia="Tahoma" w:hAnsi="Tahoma" w:cs="Tahoma"/>
          <w:b w:val="0"/>
          <w:color w:val="000000" w:themeColor="text1"/>
          <w:sz w:val="24"/>
          <w:szCs w:val="24"/>
          <w:u w:val="none"/>
        </w:rPr>
        <w:t xml:space="preserve">ontacted on </w:t>
      </w:r>
      <w:hyperlink r:id="rId12">
        <w:r w:rsidRPr="00D03302">
          <w:rPr>
            <w:rStyle w:val="Hyperlink"/>
            <w:rFonts w:ascii="Tahoma" w:eastAsia="Tahoma" w:hAnsi="Tahoma" w:cs="Tahoma"/>
            <w:b w:val="0"/>
            <w:noProof/>
            <w:sz w:val="24"/>
            <w:szCs w:val="24"/>
            <w:lang w:eastAsia="en-GB"/>
          </w:rPr>
          <w:t>barry.winchester@islington.gov.uk</w:t>
        </w:r>
      </w:hyperlink>
      <w:r>
        <w:rPr>
          <w:rFonts w:ascii="Tahoma" w:eastAsia="Tahoma" w:hAnsi="Tahoma" w:cs="Tahoma"/>
          <w:b w:val="0"/>
          <w:noProof/>
          <w:color w:val="000000" w:themeColor="text1"/>
          <w:sz w:val="24"/>
          <w:szCs w:val="24"/>
          <w:u w:val="none"/>
          <w:lang w:eastAsia="en-GB"/>
        </w:rPr>
        <w:t xml:space="preserve"> or 0</w:t>
      </w:r>
      <w:r w:rsidR="0C5171FC" w:rsidRPr="00D03302">
        <w:rPr>
          <w:rFonts w:ascii="Tahoma" w:eastAsia="Tahoma" w:hAnsi="Tahoma" w:cs="Tahoma"/>
          <w:b w:val="0"/>
          <w:noProof/>
          <w:color w:val="000000" w:themeColor="text1"/>
          <w:sz w:val="24"/>
          <w:szCs w:val="24"/>
          <w:u w:val="none"/>
          <w:lang w:eastAsia="en-GB"/>
        </w:rPr>
        <w:t>7817</w:t>
      </w:r>
      <w:r w:rsidR="251415B1" w:rsidRPr="00D03302">
        <w:rPr>
          <w:rFonts w:ascii="Tahoma" w:eastAsia="Tahoma" w:hAnsi="Tahoma" w:cs="Tahoma"/>
          <w:b w:val="0"/>
          <w:noProof/>
          <w:color w:val="000000" w:themeColor="text1"/>
          <w:sz w:val="24"/>
          <w:szCs w:val="24"/>
          <w:u w:val="none"/>
          <w:lang w:eastAsia="en-GB"/>
        </w:rPr>
        <w:t xml:space="preserve"> </w:t>
      </w:r>
      <w:r w:rsidR="0C5171FC" w:rsidRPr="00D03302">
        <w:rPr>
          <w:rFonts w:ascii="Tahoma" w:eastAsia="Tahoma" w:hAnsi="Tahoma" w:cs="Tahoma"/>
          <w:b w:val="0"/>
          <w:noProof/>
          <w:color w:val="000000" w:themeColor="text1"/>
          <w:sz w:val="24"/>
          <w:szCs w:val="24"/>
          <w:u w:val="none"/>
          <w:lang w:eastAsia="en-GB"/>
        </w:rPr>
        <w:t>088256</w:t>
      </w:r>
      <w:r>
        <w:rPr>
          <w:rFonts w:ascii="Tahoma" w:eastAsia="Tahoma" w:hAnsi="Tahoma" w:cs="Tahoma"/>
          <w:b w:val="0"/>
          <w:noProof/>
          <w:color w:val="000000" w:themeColor="text1"/>
          <w:sz w:val="24"/>
          <w:szCs w:val="24"/>
          <w:u w:val="none"/>
          <w:lang w:eastAsia="en-GB"/>
        </w:rPr>
        <w:t>.</w:t>
      </w:r>
    </w:p>
    <w:p w14:paraId="2C4EA29C" w14:textId="394E7E81" w:rsidR="7CA3F8EA" w:rsidRDefault="7CA3F8EA" w:rsidP="7133F3F1">
      <w:pPr>
        <w:rPr>
          <w:rFonts w:ascii="Tahoma" w:eastAsia="Tahoma" w:hAnsi="Tahoma" w:cs="Tahoma"/>
          <w:b/>
          <w:bCs/>
          <w:szCs w:val="24"/>
        </w:rPr>
      </w:pPr>
    </w:p>
    <w:p w14:paraId="1357FCB9" w14:textId="06DC5387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4D7D0615" w14:textId="4C06D82F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3DA05772" w14:textId="2C05A224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6F2A0D00" w14:textId="78F8ECFA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00A831D4" w14:textId="682396EF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38623B52" w14:textId="393B5003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33794973" w14:textId="4561F56D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5A112858" w14:textId="6F8BC8B1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609F2A88" w14:textId="4F3ED2D9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382BAF3A" w14:textId="21B85327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375ACB72" w14:textId="3F797299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312E3A0A" w14:textId="5454C0AC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5270724E" w14:textId="5D781A31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6391B3F9" w14:textId="3D59B61D" w:rsidR="00EA6F3F" w:rsidRDefault="00EA6F3F" w:rsidP="7133F3F1">
      <w:pPr>
        <w:rPr>
          <w:rFonts w:ascii="Tahoma" w:eastAsia="Tahoma" w:hAnsi="Tahoma" w:cs="Tahoma"/>
          <w:b/>
          <w:bCs/>
          <w:szCs w:val="24"/>
        </w:rPr>
      </w:pPr>
    </w:p>
    <w:p w14:paraId="35AC4F53" w14:textId="6C99A3E3" w:rsidR="004E1662" w:rsidRDefault="004E1662" w:rsidP="7133F3F1">
      <w:pPr>
        <w:rPr>
          <w:rFonts w:ascii="Tahoma" w:eastAsia="Tahoma" w:hAnsi="Tahoma" w:cs="Tahoma"/>
          <w:b/>
          <w:bCs/>
          <w:szCs w:val="24"/>
        </w:rPr>
      </w:pPr>
    </w:p>
    <w:p w14:paraId="5D313FB6" w14:textId="1BC40BCA" w:rsidR="004E1662" w:rsidRDefault="004E1662" w:rsidP="7133F3F1">
      <w:pPr>
        <w:rPr>
          <w:rFonts w:ascii="Tahoma" w:eastAsia="Tahoma" w:hAnsi="Tahoma" w:cs="Tahoma"/>
          <w:b/>
          <w:bCs/>
          <w:szCs w:val="24"/>
        </w:rPr>
      </w:pPr>
    </w:p>
    <w:p w14:paraId="4B0515D4" w14:textId="77777777" w:rsidR="004E1662" w:rsidRPr="005878BF" w:rsidRDefault="004E1662" w:rsidP="7133F3F1">
      <w:pPr>
        <w:rPr>
          <w:rFonts w:ascii="Tahoma" w:eastAsia="Tahoma" w:hAnsi="Tahoma" w:cs="Tahoma"/>
          <w:b/>
          <w:bCs/>
          <w:szCs w:val="24"/>
        </w:rPr>
      </w:pPr>
    </w:p>
    <w:p w14:paraId="5C0B39A0" w14:textId="052B031C" w:rsidR="7133F3F1" w:rsidRDefault="7550469D" w:rsidP="6B22DAFF">
      <w:pPr>
        <w:pStyle w:val="Heading3"/>
        <w:rPr>
          <w:rFonts w:eastAsia="Tahoma"/>
        </w:rPr>
      </w:pPr>
      <w:r w:rsidRPr="6B22DAFF">
        <w:rPr>
          <w:rFonts w:eastAsia="Tahoma"/>
        </w:rPr>
        <w:lastRenderedPageBreak/>
        <w:t xml:space="preserve">About </w:t>
      </w:r>
      <w:r w:rsidR="007951A9" w:rsidRPr="6B22DAFF">
        <w:rPr>
          <w:rFonts w:eastAsia="Tahoma"/>
        </w:rPr>
        <w:t>Y</w:t>
      </w:r>
      <w:r w:rsidRPr="6B22DAFF">
        <w:rPr>
          <w:rFonts w:eastAsia="Tahoma"/>
        </w:rPr>
        <w:t>ou</w:t>
      </w:r>
    </w:p>
    <w:p w14:paraId="65EB813A" w14:textId="25ED509E" w:rsidR="7133F3F1" w:rsidRDefault="7133F3F1" w:rsidP="7133F3F1">
      <w:pPr>
        <w:rPr>
          <w:rFonts w:ascii="Tahoma" w:eastAsia="Tahoma" w:hAnsi="Tahoma" w:cs="Tahoma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85"/>
        <w:gridCol w:w="5569"/>
      </w:tblGrid>
      <w:tr w:rsidR="7133F3F1" w14:paraId="3FAAEF49" w14:textId="77777777" w:rsidTr="6B22DAFF">
        <w:trPr>
          <w:trHeight w:val="484"/>
        </w:trPr>
        <w:tc>
          <w:tcPr>
            <w:tcW w:w="9781" w:type="dxa"/>
            <w:gridSpan w:val="3"/>
            <w:shd w:val="clear" w:color="auto" w:fill="C9C9C9" w:themeFill="accent3" w:themeFillTint="99"/>
            <w:vAlign w:val="center"/>
          </w:tcPr>
          <w:p w14:paraId="532BD49C" w14:textId="1BEA9673" w:rsidR="6BBD8194" w:rsidRPr="00AD05CC" w:rsidRDefault="6BBD8194" w:rsidP="00AD05CC">
            <w:pPr>
              <w:pStyle w:val="Heading3"/>
              <w:rPr>
                <w:rFonts w:eastAsia="Tahoma"/>
              </w:rPr>
            </w:pPr>
            <w:r w:rsidRPr="00AD05CC">
              <w:rPr>
                <w:rFonts w:eastAsia="Tahoma"/>
              </w:rPr>
              <w:t>Your details</w:t>
            </w:r>
          </w:p>
        </w:tc>
      </w:tr>
      <w:tr w:rsidR="002A695E" w:rsidRPr="005878BF" w14:paraId="7C9AB3B8" w14:textId="77777777" w:rsidTr="6B22DAFF">
        <w:trPr>
          <w:trHeight w:val="484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0CE01617" w14:textId="66842B1D" w:rsidR="002A695E" w:rsidRPr="005878BF" w:rsidRDefault="77908332" w:rsidP="00AD05CC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>Your name</w:t>
            </w:r>
            <w:r w:rsidR="12F0CEA0" w:rsidRPr="7133F3F1">
              <w:rPr>
                <w:rFonts w:eastAsia="Tahoma"/>
              </w:rPr>
              <w:t xml:space="preserve"> </w:t>
            </w:r>
            <w:r w:rsidR="37DCC3F4" w:rsidRPr="7133F3F1">
              <w:rPr>
                <w:rFonts w:eastAsia="Tahoma"/>
              </w:rPr>
              <w:t xml:space="preserve">(lead </w:t>
            </w:r>
            <w:r w:rsidR="007B79CC">
              <w:rPr>
                <w:rFonts w:eastAsia="Tahoma"/>
              </w:rPr>
              <w:t xml:space="preserve">young </w:t>
            </w:r>
            <w:r w:rsidR="37DCC3F4" w:rsidRPr="7133F3F1">
              <w:rPr>
                <w:rFonts w:eastAsia="Tahoma"/>
              </w:rPr>
              <w:t>applicant</w:t>
            </w:r>
            <w:r w:rsidR="004E1662">
              <w:rPr>
                <w:rFonts w:eastAsia="Tahoma"/>
              </w:rPr>
              <w:t>, who is under the age of 25 years</w:t>
            </w:r>
            <w:r w:rsidR="37DCC3F4" w:rsidRPr="7133F3F1">
              <w:rPr>
                <w:rFonts w:eastAsia="Tahoma"/>
              </w:rPr>
              <w:t>)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2037C989" w14:textId="3F8503A3" w:rsidR="00A33948" w:rsidRPr="005878BF" w:rsidRDefault="00A33948" w:rsidP="7133F3F1">
            <w:pPr>
              <w:rPr>
                <w:rFonts w:ascii="Tahoma" w:eastAsia="Tahoma" w:hAnsi="Tahoma" w:cs="Tahoma"/>
                <w:szCs w:val="24"/>
              </w:rPr>
            </w:pPr>
          </w:p>
          <w:p w14:paraId="02EB378F" w14:textId="42BE7914" w:rsidR="00AB31AC" w:rsidRPr="005878BF" w:rsidRDefault="00AB31AC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A89C89D" w14:paraId="04129BD3" w14:textId="77777777" w:rsidTr="6B22DAFF">
        <w:trPr>
          <w:trHeight w:val="397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273BB59F" w14:textId="59B9F9D0" w:rsidR="42CA01D9" w:rsidRDefault="42CA01D9" w:rsidP="00AD05CC">
            <w:pPr>
              <w:pStyle w:val="Heading4"/>
              <w:rPr>
                <w:rFonts w:eastAsia="Tahoma"/>
              </w:rPr>
            </w:pPr>
            <w:r w:rsidRPr="0A89C89D">
              <w:rPr>
                <w:rFonts w:eastAsia="Tahoma"/>
              </w:rPr>
              <w:t>Your group name (if applicable)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086EDC2" w14:textId="3781F7AE" w:rsidR="0A89C89D" w:rsidRDefault="0A89C89D" w:rsidP="0A89C89D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2A695E" w:rsidRPr="005878BF" w14:paraId="52E0B26C" w14:textId="77777777" w:rsidTr="6B22DAFF">
        <w:trPr>
          <w:trHeight w:val="985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0B9785DD" w14:textId="36C1C3F5" w:rsidR="002A695E" w:rsidRPr="005878BF" w:rsidRDefault="77908332" w:rsidP="00AD05CC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>Your address, including postcode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0CC86027" w14:textId="77777777" w:rsidR="002A695E" w:rsidRPr="005878BF" w:rsidRDefault="002A695E" w:rsidP="7133F3F1">
            <w:pPr>
              <w:rPr>
                <w:rFonts w:ascii="Tahoma" w:eastAsia="Tahoma" w:hAnsi="Tahoma" w:cs="Tahoma"/>
                <w:szCs w:val="24"/>
              </w:rPr>
            </w:pPr>
          </w:p>
          <w:p w14:paraId="794C9194" w14:textId="77777777" w:rsidR="00AB31AC" w:rsidRPr="005878BF" w:rsidRDefault="00AB31AC" w:rsidP="7133F3F1">
            <w:pPr>
              <w:rPr>
                <w:rFonts w:ascii="Tahoma" w:eastAsia="Tahoma" w:hAnsi="Tahoma" w:cs="Tahoma"/>
                <w:szCs w:val="24"/>
              </w:rPr>
            </w:pPr>
          </w:p>
          <w:p w14:paraId="06EE8AE2" w14:textId="77777777" w:rsidR="00AB31AC" w:rsidRPr="005878BF" w:rsidRDefault="00AB31AC" w:rsidP="7133F3F1">
            <w:pPr>
              <w:rPr>
                <w:rFonts w:ascii="Tahoma" w:eastAsia="Tahoma" w:hAnsi="Tahoma" w:cs="Tahoma"/>
                <w:szCs w:val="24"/>
              </w:rPr>
            </w:pPr>
          </w:p>
          <w:p w14:paraId="6A05A809" w14:textId="20DE3045" w:rsidR="00AB31AC" w:rsidRPr="005878BF" w:rsidRDefault="00AB31AC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2A695E" w:rsidRPr="005878BF" w14:paraId="06E6E0AB" w14:textId="77777777" w:rsidTr="6B22DAFF">
        <w:trPr>
          <w:trHeight w:val="397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2D612508" w14:textId="68547989" w:rsidR="002A695E" w:rsidRPr="005878BF" w:rsidRDefault="77908332" w:rsidP="00AD05CC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>Telephone</w:t>
            </w:r>
            <w:r w:rsidR="2246CEAB" w:rsidRPr="7133F3F1">
              <w:rPr>
                <w:rFonts w:eastAsia="Tahoma"/>
              </w:rPr>
              <w:t xml:space="preserve"> number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5A39BBE3" w14:textId="77777777" w:rsidR="002A695E" w:rsidRPr="005878BF" w:rsidRDefault="002A695E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762E30" w:rsidRPr="005878BF" w14:paraId="5039A2DD" w14:textId="77777777" w:rsidTr="6B22DAFF">
        <w:trPr>
          <w:trHeight w:val="397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4959D854" w14:textId="44B998A5" w:rsidR="00762E30" w:rsidRPr="005878BF" w:rsidRDefault="77908332" w:rsidP="00AD05CC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 xml:space="preserve">Email address 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331C228F" w14:textId="77777777" w:rsidR="00762E30" w:rsidRPr="005878BF" w:rsidRDefault="00762E30" w:rsidP="7133F3F1">
            <w:pPr>
              <w:rPr>
                <w:rFonts w:ascii="Tahoma" w:eastAsia="Tahoma" w:hAnsi="Tahoma" w:cs="Tahoma"/>
                <w:szCs w:val="24"/>
              </w:rPr>
            </w:pPr>
          </w:p>
          <w:p w14:paraId="16CCF758" w14:textId="79C26EA8" w:rsidR="00AB31AC" w:rsidRPr="005878BF" w:rsidRDefault="00AB31AC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7133F3F1" w14:paraId="27203EC3" w14:textId="77777777" w:rsidTr="6B22DAFF">
        <w:trPr>
          <w:trHeight w:val="397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61BDE6CF" w14:textId="54559AC3" w:rsidR="7DE8E07C" w:rsidRDefault="005F0FD8" w:rsidP="00AD05CC">
            <w:pPr>
              <w:pStyle w:val="Heading4"/>
              <w:rPr>
                <w:rFonts w:eastAsia="Tahoma"/>
              </w:rPr>
            </w:pPr>
            <w:r w:rsidRPr="6B22DAFF">
              <w:rPr>
                <w:rFonts w:eastAsia="Tahoma"/>
              </w:rPr>
              <w:t xml:space="preserve">Names of other </w:t>
            </w:r>
            <w:r w:rsidR="007B79CC" w:rsidRPr="6B22DAFF">
              <w:rPr>
                <w:rFonts w:eastAsia="Tahoma"/>
              </w:rPr>
              <w:t xml:space="preserve">young </w:t>
            </w:r>
            <w:r w:rsidRPr="6B22DAFF">
              <w:rPr>
                <w:rFonts w:eastAsia="Tahoma"/>
              </w:rPr>
              <w:t>applicants</w:t>
            </w:r>
          </w:p>
          <w:p w14:paraId="2EBC0674" w14:textId="4193170D" w:rsidR="7133F3F1" w:rsidRDefault="722A616C" w:rsidP="00AD05CC">
            <w:pPr>
              <w:pStyle w:val="Heading4"/>
              <w:rPr>
                <w:rFonts w:eastAsia="Tahoma"/>
              </w:rPr>
            </w:pPr>
            <w:r w:rsidRPr="6B22DAFF">
              <w:rPr>
                <w:rFonts w:eastAsia="Tahoma"/>
              </w:rPr>
              <w:t>(</w:t>
            </w:r>
            <w:proofErr w:type="gramStart"/>
            <w:r w:rsidR="14061DC5" w:rsidRPr="6B22DAFF">
              <w:rPr>
                <w:rFonts w:eastAsia="Tahoma"/>
              </w:rPr>
              <w:t>a</w:t>
            </w:r>
            <w:proofErr w:type="gramEnd"/>
            <w:r w:rsidR="14061DC5" w:rsidRPr="6B22DAFF">
              <w:rPr>
                <w:rFonts w:eastAsia="Tahoma"/>
              </w:rPr>
              <w:t xml:space="preserve"> </w:t>
            </w:r>
            <w:r w:rsidRPr="6B22DAFF">
              <w:rPr>
                <w:rFonts w:eastAsia="Tahoma"/>
              </w:rPr>
              <w:t>minimum</w:t>
            </w:r>
            <w:r w:rsidR="187D9A01" w:rsidRPr="6B22DAFF">
              <w:rPr>
                <w:rFonts w:eastAsia="Tahoma"/>
              </w:rPr>
              <w:t xml:space="preserve"> of</w:t>
            </w:r>
            <w:r w:rsidRPr="6B22DAFF">
              <w:rPr>
                <w:rFonts w:eastAsia="Tahoma"/>
              </w:rPr>
              <w:t xml:space="preserve"> two</w:t>
            </w:r>
            <w:r w:rsidR="32AA95E4" w:rsidRPr="6B22DAFF">
              <w:rPr>
                <w:rFonts w:eastAsia="Tahoma"/>
              </w:rPr>
              <w:t xml:space="preserve"> other </w:t>
            </w:r>
            <w:proofErr w:type="spellStart"/>
            <w:r w:rsidR="32AA95E4" w:rsidRPr="6B22DAFF">
              <w:rPr>
                <w:rFonts w:eastAsia="Tahoma"/>
              </w:rPr>
              <w:t>Cally</w:t>
            </w:r>
            <w:proofErr w:type="spellEnd"/>
            <w:r w:rsidR="32AA95E4" w:rsidRPr="6B22DAFF">
              <w:rPr>
                <w:rFonts w:eastAsia="Tahoma"/>
              </w:rPr>
              <w:t xml:space="preserve"> residents</w:t>
            </w:r>
            <w:r w:rsidR="007B79CC" w:rsidRPr="6B22DAFF">
              <w:rPr>
                <w:rFonts w:eastAsia="Tahoma"/>
              </w:rPr>
              <w:t xml:space="preserve"> </w:t>
            </w:r>
            <w:r w:rsidR="43D8BBD9" w:rsidRPr="6B22DAFF">
              <w:rPr>
                <w:rFonts w:eastAsia="Tahoma"/>
              </w:rPr>
              <w:t xml:space="preserve">aged under 25 are </w:t>
            </w:r>
            <w:r w:rsidR="007B79CC" w:rsidRPr="6B22DAFF">
              <w:rPr>
                <w:rFonts w:eastAsia="Tahoma"/>
              </w:rPr>
              <w:t>needed</w:t>
            </w:r>
            <w:r w:rsidRPr="6B22DAFF">
              <w:rPr>
                <w:rFonts w:eastAsia="Tahoma"/>
              </w:rPr>
              <w:t>)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1446BC71" w14:textId="381B098F" w:rsidR="7133F3F1" w:rsidRDefault="7133F3F1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762E30" w:rsidRPr="005878BF" w14:paraId="60ABC7F3" w14:textId="77777777" w:rsidTr="6B22DAFF">
        <w:trPr>
          <w:trHeight w:val="397"/>
        </w:trPr>
        <w:tc>
          <w:tcPr>
            <w:tcW w:w="9781" w:type="dxa"/>
            <w:gridSpan w:val="3"/>
            <w:shd w:val="clear" w:color="auto" w:fill="C9C9C9" w:themeFill="accent3" w:themeFillTint="99"/>
            <w:vAlign w:val="center"/>
          </w:tcPr>
          <w:p w14:paraId="08483D63" w14:textId="11C1617E" w:rsidR="00762E30" w:rsidRPr="005878BF" w:rsidRDefault="007951A9" w:rsidP="00AD05CC">
            <w:pPr>
              <w:pStyle w:val="Heading3"/>
              <w:rPr>
                <w:rFonts w:eastAsia="Tahoma"/>
              </w:rPr>
            </w:pPr>
            <w:r>
              <w:rPr>
                <w:rFonts w:eastAsia="Tahoma"/>
              </w:rPr>
              <w:t>Your supporting o</w:t>
            </w:r>
            <w:r w:rsidR="0B4C919E" w:rsidRPr="7133F3F1">
              <w:rPr>
                <w:rFonts w:eastAsia="Tahoma"/>
              </w:rPr>
              <w:t>rganisation</w:t>
            </w:r>
          </w:p>
        </w:tc>
      </w:tr>
      <w:tr w:rsidR="000C540C" w:rsidRPr="005878BF" w14:paraId="1118CE13" w14:textId="77777777" w:rsidTr="6B22DAFF">
        <w:trPr>
          <w:trHeight w:val="397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3C299DCE" w14:textId="2D88FC0B" w:rsidR="000C540C" w:rsidRPr="005878BF" w:rsidRDefault="47960D38" w:rsidP="00AD05CC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 xml:space="preserve">The name of your </w:t>
            </w:r>
            <w:r w:rsidR="4F594CC8" w:rsidRPr="7133F3F1">
              <w:rPr>
                <w:rFonts w:eastAsia="Tahoma"/>
              </w:rPr>
              <w:t>s</w:t>
            </w:r>
            <w:r w:rsidRPr="7133F3F1">
              <w:rPr>
                <w:rFonts w:eastAsia="Tahoma"/>
              </w:rPr>
              <w:t xml:space="preserve">upporting </w:t>
            </w:r>
            <w:r w:rsidR="32FB00A5" w:rsidRPr="7133F3F1">
              <w:rPr>
                <w:rFonts w:eastAsia="Tahoma"/>
              </w:rPr>
              <w:t>o</w:t>
            </w:r>
            <w:r w:rsidRPr="7133F3F1">
              <w:rPr>
                <w:rFonts w:eastAsia="Tahoma"/>
              </w:rPr>
              <w:t>rganisation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2397C978" w14:textId="77777777" w:rsidR="000C540C" w:rsidRPr="005878BF" w:rsidRDefault="000C540C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AD05CC" w:rsidRPr="005878BF" w14:paraId="4EF378B3" w14:textId="77777777" w:rsidTr="6B22DAFF">
        <w:trPr>
          <w:trHeight w:val="734"/>
        </w:trPr>
        <w:tc>
          <w:tcPr>
            <w:tcW w:w="2127" w:type="dxa"/>
            <w:shd w:val="clear" w:color="auto" w:fill="C9C9C9" w:themeFill="accent3" w:themeFillTint="99"/>
            <w:vAlign w:val="center"/>
          </w:tcPr>
          <w:p w14:paraId="5A1D07CC" w14:textId="3879E176" w:rsidR="00AD05CC" w:rsidRPr="005878BF" w:rsidRDefault="00AD05CC" w:rsidP="00AD05CC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 xml:space="preserve">Charity Number (if applicable) 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72A3D3EC" w14:textId="53568003" w:rsidR="00AD05CC" w:rsidRPr="005878BF" w:rsidRDefault="00AD05CC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AD05CC" w:rsidRPr="005878BF" w14:paraId="22779A09" w14:textId="77777777" w:rsidTr="6B22DAFF">
        <w:trPr>
          <w:trHeight w:val="734"/>
        </w:trPr>
        <w:tc>
          <w:tcPr>
            <w:tcW w:w="2127" w:type="dxa"/>
            <w:shd w:val="clear" w:color="auto" w:fill="C9C9C9" w:themeFill="accent3" w:themeFillTint="99"/>
            <w:vAlign w:val="center"/>
          </w:tcPr>
          <w:p w14:paraId="2F96DFD0" w14:textId="4298E4AA" w:rsidR="00AD05CC" w:rsidRPr="7133F3F1" w:rsidRDefault="00AD05CC" w:rsidP="00AD05CC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>Company Number (if applicable)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4A14FE96" w14:textId="77777777" w:rsidR="00AD05CC" w:rsidRPr="005878BF" w:rsidRDefault="00AD05CC" w:rsidP="00AD05CC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AD05CC" w:rsidRPr="005878BF" w14:paraId="5D457892" w14:textId="77777777" w:rsidTr="6B22DAFF">
        <w:trPr>
          <w:trHeight w:val="751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4D648911" w14:textId="77777777" w:rsidR="00AD05CC" w:rsidRPr="00AD05CC" w:rsidRDefault="00AD05CC" w:rsidP="00AD05CC">
            <w:pPr>
              <w:pStyle w:val="Heading4"/>
              <w:rPr>
                <w:rFonts w:eastAsia="Tahoma"/>
              </w:rPr>
            </w:pPr>
            <w:r w:rsidRPr="00AD05CC">
              <w:rPr>
                <w:rFonts w:eastAsia="Tahoma"/>
              </w:rPr>
              <w:t>Supporting organisation’s address</w:t>
            </w:r>
          </w:p>
          <w:p w14:paraId="4432D37F" w14:textId="3184C41E" w:rsidR="00AD05CC" w:rsidRPr="005878BF" w:rsidRDefault="00AD05CC" w:rsidP="00AD05CC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5569" w:type="dxa"/>
            <w:shd w:val="clear" w:color="auto" w:fill="auto"/>
            <w:vAlign w:val="center"/>
          </w:tcPr>
          <w:p w14:paraId="0D0B940D" w14:textId="63F23EAE" w:rsidR="00AD05CC" w:rsidRPr="005878BF" w:rsidRDefault="00AD05CC" w:rsidP="00AD05CC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AD05CC" w:rsidRPr="005878BF" w14:paraId="379A2CBA" w14:textId="77777777" w:rsidTr="6B22DAFF">
        <w:trPr>
          <w:trHeight w:val="723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6DFD7C55" w14:textId="4BAE894E" w:rsidR="00AD05CC" w:rsidRPr="00AD05CC" w:rsidRDefault="00AD05CC" w:rsidP="00AD05CC">
            <w:pPr>
              <w:pStyle w:val="Heading4"/>
              <w:rPr>
                <w:rFonts w:eastAsia="Tahoma"/>
              </w:rPr>
            </w:pPr>
            <w:r w:rsidRPr="00AD05CC">
              <w:rPr>
                <w:rFonts w:eastAsia="Tahoma"/>
              </w:rPr>
              <w:t>Supporting organisation’s contact name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0E27B00A" w14:textId="635E3999" w:rsidR="00AD05CC" w:rsidRPr="005878BF" w:rsidRDefault="00AD05CC" w:rsidP="00AD05CC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AD05CC" w:rsidRPr="005878BF" w14:paraId="322B2265" w14:textId="77777777" w:rsidTr="6B22DAFF">
        <w:trPr>
          <w:trHeight w:val="397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72ED4A49" w14:textId="5B92B22D" w:rsidR="00AD05CC" w:rsidRPr="00AD05CC" w:rsidRDefault="00AD05CC" w:rsidP="00AD05CC">
            <w:pPr>
              <w:pStyle w:val="Heading4"/>
              <w:rPr>
                <w:rFonts w:eastAsia="Tahoma"/>
              </w:rPr>
            </w:pPr>
            <w:r w:rsidRPr="00AD05CC">
              <w:rPr>
                <w:rFonts w:eastAsia="Tahoma"/>
              </w:rPr>
              <w:t>Supporting organisation’s telephone number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60061E4C" w14:textId="6A249ED5" w:rsidR="00AD05CC" w:rsidRPr="005878BF" w:rsidRDefault="00AD05CC" w:rsidP="00AD05CC">
            <w:pPr>
              <w:rPr>
                <w:rFonts w:ascii="Tahoma" w:eastAsia="Tahoma" w:hAnsi="Tahoma" w:cs="Tahoma"/>
                <w:szCs w:val="24"/>
              </w:rPr>
            </w:pPr>
          </w:p>
        </w:tc>
      </w:tr>
      <w:tr w:rsidR="00AD05CC" w:rsidRPr="005878BF" w14:paraId="58C6109E" w14:textId="77777777" w:rsidTr="6B22DAFF">
        <w:trPr>
          <w:trHeight w:val="397"/>
        </w:trPr>
        <w:tc>
          <w:tcPr>
            <w:tcW w:w="4212" w:type="dxa"/>
            <w:gridSpan w:val="2"/>
            <w:shd w:val="clear" w:color="auto" w:fill="C9C9C9" w:themeFill="accent3" w:themeFillTint="99"/>
            <w:vAlign w:val="center"/>
          </w:tcPr>
          <w:p w14:paraId="4041547B" w14:textId="3523D6B8" w:rsidR="00AD05CC" w:rsidRPr="005878BF" w:rsidRDefault="00AD05CC" w:rsidP="00AD05CC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>Supporting organisation’s email address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44EAFD9C" w14:textId="2700254E" w:rsidR="00AD05CC" w:rsidRPr="005878BF" w:rsidRDefault="00AD05CC" w:rsidP="00AD05CC">
            <w:pPr>
              <w:rPr>
                <w:rFonts w:ascii="Tahoma" w:eastAsia="Tahoma" w:hAnsi="Tahoma" w:cs="Tahoma"/>
                <w:szCs w:val="24"/>
              </w:rPr>
            </w:pPr>
          </w:p>
        </w:tc>
      </w:tr>
    </w:tbl>
    <w:p w14:paraId="5AC26C1A" w14:textId="74541374" w:rsidR="007160F8" w:rsidRPr="005878BF" w:rsidRDefault="007160F8" w:rsidP="7133F3F1">
      <w:pPr>
        <w:rPr>
          <w:rFonts w:ascii="Tahoma" w:eastAsia="Tahoma" w:hAnsi="Tahoma" w:cs="Tahoma"/>
          <w:szCs w:val="24"/>
        </w:rPr>
      </w:pPr>
    </w:p>
    <w:p w14:paraId="1F5C153D" w14:textId="30230F9D" w:rsidR="007160F8" w:rsidRPr="005878BF" w:rsidRDefault="007160F8" w:rsidP="6B22DAFF">
      <w:pPr>
        <w:rPr>
          <w:rFonts w:ascii="Tahoma" w:eastAsia="Tahoma" w:hAnsi="Tahoma" w:cs="Tahoma"/>
          <w:szCs w:val="24"/>
        </w:rPr>
      </w:pPr>
    </w:p>
    <w:p w14:paraId="67B191FD" w14:textId="73DFF089" w:rsidR="007160F8" w:rsidRPr="005878BF" w:rsidRDefault="6FF36F21" w:rsidP="00D03302">
      <w:pPr>
        <w:pStyle w:val="Heading3"/>
        <w:rPr>
          <w:rFonts w:eastAsia="Tahoma"/>
        </w:rPr>
      </w:pPr>
      <w:r w:rsidRPr="7133F3F1">
        <w:rPr>
          <w:rFonts w:eastAsia="Tahoma"/>
        </w:rPr>
        <w:t>Your Idea</w:t>
      </w:r>
    </w:p>
    <w:p w14:paraId="40FD043C" w14:textId="0780B45D" w:rsidR="007160F8" w:rsidRPr="005878BF" w:rsidRDefault="007160F8" w:rsidP="7133F3F1">
      <w:pPr>
        <w:rPr>
          <w:rFonts w:ascii="Tahoma" w:eastAsia="Tahoma" w:hAnsi="Tahoma" w:cs="Tahoma"/>
          <w:szCs w:val="24"/>
        </w:rPr>
      </w:pPr>
    </w:p>
    <w:p w14:paraId="1B6E12A5" w14:textId="584935E5" w:rsidR="005F0FD8" w:rsidRDefault="005F10EE" w:rsidP="005F0FD8">
      <w:pPr>
        <w:pStyle w:val="ListParagraph"/>
        <w:ind w:left="0"/>
        <w:rPr>
          <w:rFonts w:ascii="Tahoma" w:eastAsia="Tahoma" w:hAnsi="Tahoma" w:cs="Tahoma"/>
          <w:bCs/>
          <w:szCs w:val="24"/>
        </w:rPr>
      </w:pPr>
      <w:r w:rsidRPr="00D03302">
        <w:rPr>
          <w:rFonts w:ascii="Tahoma" w:eastAsia="Tahoma" w:hAnsi="Tahoma" w:cs="Tahoma"/>
          <w:bCs/>
          <w:szCs w:val="24"/>
        </w:rPr>
        <w:t xml:space="preserve">Please write up to </w:t>
      </w:r>
      <w:r w:rsidR="007B3786">
        <w:rPr>
          <w:rFonts w:ascii="Tahoma" w:eastAsia="Tahoma" w:hAnsi="Tahoma" w:cs="Tahoma"/>
          <w:bCs/>
          <w:szCs w:val="24"/>
        </w:rPr>
        <w:t>45</w:t>
      </w:r>
      <w:r w:rsidR="5EAB7747" w:rsidRPr="00D03302">
        <w:rPr>
          <w:rFonts w:ascii="Tahoma" w:eastAsia="Tahoma" w:hAnsi="Tahoma" w:cs="Tahoma"/>
          <w:bCs/>
          <w:szCs w:val="24"/>
        </w:rPr>
        <w:t>0</w:t>
      </w:r>
      <w:r w:rsidRPr="00D03302">
        <w:rPr>
          <w:rFonts w:ascii="Tahoma" w:eastAsia="Tahoma" w:hAnsi="Tahoma" w:cs="Tahoma"/>
          <w:bCs/>
          <w:szCs w:val="24"/>
        </w:rPr>
        <w:t xml:space="preserve"> words outlining your idea and how it will benefit people in </w:t>
      </w:r>
      <w:proofErr w:type="spellStart"/>
      <w:r w:rsidRPr="00D03302">
        <w:rPr>
          <w:rFonts w:ascii="Tahoma" w:eastAsia="Tahoma" w:hAnsi="Tahoma" w:cs="Tahoma"/>
          <w:bCs/>
          <w:szCs w:val="24"/>
        </w:rPr>
        <w:t>Cally</w:t>
      </w:r>
      <w:proofErr w:type="spellEnd"/>
      <w:r w:rsidRPr="00D03302">
        <w:rPr>
          <w:rFonts w:ascii="Tahoma" w:eastAsia="Tahoma" w:hAnsi="Tahoma" w:cs="Tahoma"/>
          <w:bCs/>
          <w:szCs w:val="24"/>
        </w:rPr>
        <w:t xml:space="preserve">. </w:t>
      </w:r>
    </w:p>
    <w:p w14:paraId="3A10B963" w14:textId="77777777" w:rsidR="005F0FD8" w:rsidRDefault="005F0FD8" w:rsidP="005F0FD8">
      <w:pPr>
        <w:pStyle w:val="ListParagraph"/>
        <w:ind w:left="0"/>
        <w:rPr>
          <w:rFonts w:ascii="Tahoma" w:eastAsia="Tahoma" w:hAnsi="Tahoma" w:cs="Tahoma"/>
          <w:bCs/>
          <w:szCs w:val="24"/>
        </w:rPr>
      </w:pPr>
    </w:p>
    <w:p w14:paraId="53F882DA" w14:textId="21078F49" w:rsidR="005F10EE" w:rsidRDefault="005F0FD8" w:rsidP="005F0FD8">
      <w:pPr>
        <w:pStyle w:val="ListParagraph"/>
        <w:ind w:left="0"/>
        <w:rPr>
          <w:rFonts w:ascii="Tahoma" w:eastAsia="Tahoma" w:hAnsi="Tahoma" w:cs="Tahoma"/>
          <w:color w:val="000000" w:themeColor="text1"/>
          <w:szCs w:val="24"/>
        </w:rPr>
      </w:pPr>
      <w:r w:rsidRPr="005F0FD8">
        <w:rPr>
          <w:rFonts w:ascii="Tahoma" w:eastAsia="Tahoma" w:hAnsi="Tahoma" w:cs="Tahoma"/>
          <w:color w:val="000000" w:themeColor="text1"/>
          <w:szCs w:val="24"/>
        </w:rPr>
        <w:t>P</w:t>
      </w:r>
      <w:r w:rsidR="005F10EE" w:rsidRPr="005F0FD8">
        <w:rPr>
          <w:rFonts w:ascii="Tahoma" w:eastAsia="Tahoma" w:hAnsi="Tahoma" w:cs="Tahoma"/>
          <w:color w:val="000000" w:themeColor="text1"/>
          <w:szCs w:val="24"/>
        </w:rPr>
        <w:t>lease include details o</w:t>
      </w:r>
      <w:r w:rsidR="728BD7E6" w:rsidRPr="005F0FD8">
        <w:rPr>
          <w:rFonts w:ascii="Tahoma" w:eastAsia="Tahoma" w:hAnsi="Tahoma" w:cs="Tahoma"/>
          <w:color w:val="000000" w:themeColor="text1"/>
          <w:szCs w:val="24"/>
        </w:rPr>
        <w:t>f</w:t>
      </w:r>
      <w:r w:rsidR="005F10EE" w:rsidRPr="005F0FD8">
        <w:rPr>
          <w:rFonts w:ascii="Tahoma" w:eastAsia="Tahoma" w:hAnsi="Tahoma" w:cs="Tahoma"/>
          <w:color w:val="000000" w:themeColor="text1"/>
          <w:szCs w:val="24"/>
        </w:rPr>
        <w:t>:</w:t>
      </w:r>
    </w:p>
    <w:p w14:paraId="2EC58F50" w14:textId="77777777" w:rsidR="005F0FD8" w:rsidRPr="005F0FD8" w:rsidRDefault="005F0FD8" w:rsidP="005F0FD8">
      <w:pPr>
        <w:pStyle w:val="ListParagraph"/>
        <w:ind w:left="0"/>
        <w:rPr>
          <w:rFonts w:ascii="Tahoma" w:eastAsia="Tahoma" w:hAnsi="Tahoma" w:cs="Tahoma"/>
          <w:bCs/>
          <w:szCs w:val="24"/>
        </w:rPr>
      </w:pPr>
    </w:p>
    <w:p w14:paraId="64038F0A" w14:textId="65C3FD19" w:rsidR="24073901" w:rsidRDefault="24073901" w:rsidP="7133F3F1">
      <w:pPr>
        <w:pStyle w:val="ListParagraph"/>
        <w:numPr>
          <w:ilvl w:val="0"/>
          <w:numId w:val="1"/>
        </w:numPr>
        <w:spacing w:after="160" w:line="259" w:lineRule="auto"/>
        <w:rPr>
          <w:rFonts w:ascii="Tahoma" w:eastAsia="Tahoma" w:hAnsi="Tahoma" w:cs="Tahoma"/>
          <w:b/>
          <w:bCs/>
          <w:color w:val="000000" w:themeColor="text1"/>
          <w:szCs w:val="24"/>
        </w:rPr>
      </w:pPr>
      <w:r w:rsidRPr="7133F3F1">
        <w:rPr>
          <w:rFonts w:ascii="Tahoma" w:eastAsia="Tahoma" w:hAnsi="Tahoma" w:cs="Tahoma"/>
          <w:b/>
          <w:bCs/>
          <w:color w:val="000000" w:themeColor="text1"/>
          <w:szCs w:val="24"/>
        </w:rPr>
        <w:t>Why you want to do this project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. What is the local need for this? </w:t>
      </w:r>
    </w:p>
    <w:p w14:paraId="47511CA5" w14:textId="74E7449B" w:rsidR="24073901" w:rsidRDefault="24073901" w:rsidP="7133F3F1">
      <w:pPr>
        <w:pStyle w:val="ListParagraph"/>
        <w:numPr>
          <w:ilvl w:val="0"/>
          <w:numId w:val="1"/>
        </w:numPr>
        <w:spacing w:after="160" w:line="259" w:lineRule="auto"/>
        <w:rPr>
          <w:rFonts w:ascii="Tahoma" w:eastAsia="Tahoma" w:hAnsi="Tahoma" w:cs="Tahoma"/>
          <w:color w:val="000000" w:themeColor="text1"/>
          <w:szCs w:val="24"/>
        </w:rPr>
      </w:pP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Which of the </w:t>
      </w:r>
      <w:r w:rsidRPr="7133F3F1">
        <w:rPr>
          <w:rFonts w:ascii="Tahoma" w:eastAsia="Tahoma" w:hAnsi="Tahoma" w:cs="Tahoma"/>
          <w:b/>
          <w:bCs/>
          <w:color w:val="000000" w:themeColor="text1"/>
          <w:szCs w:val="24"/>
        </w:rPr>
        <w:t xml:space="preserve">priorities of the We are </w:t>
      </w:r>
      <w:proofErr w:type="spellStart"/>
      <w:r w:rsidRPr="7133F3F1">
        <w:rPr>
          <w:rFonts w:ascii="Tahoma" w:eastAsia="Tahoma" w:hAnsi="Tahoma" w:cs="Tahoma"/>
          <w:b/>
          <w:bCs/>
          <w:color w:val="000000" w:themeColor="text1"/>
          <w:szCs w:val="24"/>
        </w:rPr>
        <w:t>Cally</w:t>
      </w:r>
      <w:proofErr w:type="spellEnd"/>
      <w:r w:rsidRPr="7133F3F1">
        <w:rPr>
          <w:rFonts w:ascii="Tahoma" w:eastAsia="Tahoma" w:hAnsi="Tahoma" w:cs="Tahoma"/>
          <w:b/>
          <w:bCs/>
          <w:color w:val="000000" w:themeColor="text1"/>
          <w:szCs w:val="24"/>
        </w:rPr>
        <w:t xml:space="preserve"> Community Plan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 your project is contributing to</w:t>
      </w:r>
      <w:r w:rsidR="1D333E17" w:rsidRPr="7133F3F1">
        <w:rPr>
          <w:rFonts w:ascii="Tahoma" w:eastAsia="Tahoma" w:hAnsi="Tahoma" w:cs="Tahoma"/>
          <w:color w:val="000000" w:themeColor="text1"/>
          <w:szCs w:val="24"/>
        </w:rPr>
        <w:t xml:space="preserve"> (these are written in the introduction)</w:t>
      </w:r>
    </w:p>
    <w:p w14:paraId="3D00DEF6" w14:textId="57BD5F82" w:rsidR="00D03302" w:rsidRPr="005F0FD8" w:rsidRDefault="24073901" w:rsidP="00D03302">
      <w:pPr>
        <w:pStyle w:val="ListParagraph"/>
        <w:numPr>
          <w:ilvl w:val="0"/>
          <w:numId w:val="1"/>
        </w:numPr>
        <w:spacing w:after="160" w:line="259" w:lineRule="auto"/>
        <w:rPr>
          <w:rFonts w:ascii="Tahoma" w:eastAsia="Tahoma" w:hAnsi="Tahoma" w:cs="Tahoma"/>
          <w:b/>
          <w:bCs/>
          <w:color w:val="000000" w:themeColor="text1"/>
          <w:szCs w:val="24"/>
        </w:rPr>
      </w:pPr>
      <w:r w:rsidRPr="7133F3F1">
        <w:rPr>
          <w:rFonts w:ascii="Tahoma" w:eastAsia="Tahoma" w:hAnsi="Tahoma" w:cs="Tahoma"/>
          <w:b/>
          <w:bCs/>
          <w:color w:val="000000" w:themeColor="text1"/>
          <w:szCs w:val="24"/>
        </w:rPr>
        <w:t>Who it will benefit, and how.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 Is the idea targeted towards any particular groups (e.g. women, </w:t>
      </w:r>
      <w:r w:rsidR="00B84CE2">
        <w:rPr>
          <w:rFonts w:ascii="Tahoma" w:eastAsia="Tahoma" w:hAnsi="Tahoma" w:cs="Tahoma"/>
          <w:color w:val="000000" w:themeColor="text1"/>
          <w:szCs w:val="24"/>
        </w:rPr>
        <w:t xml:space="preserve">other 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young people, </w:t>
      </w:r>
      <w:proofErr w:type="gramStart"/>
      <w:r w:rsidRPr="7133F3F1">
        <w:rPr>
          <w:rFonts w:ascii="Tahoma" w:eastAsia="Tahoma" w:hAnsi="Tahoma" w:cs="Tahoma"/>
          <w:color w:val="000000" w:themeColor="text1"/>
          <w:szCs w:val="24"/>
        </w:rPr>
        <w:t>Black</w:t>
      </w:r>
      <w:proofErr w:type="gramEnd"/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 and Minority Ethnic groups) or is it designed for everyone? Is the idea targeted towards a particular area of </w:t>
      </w:r>
      <w:r w:rsidR="00B84CE2">
        <w:rPr>
          <w:rFonts w:ascii="Tahoma" w:eastAsia="Tahoma" w:hAnsi="Tahoma" w:cs="Tahoma"/>
          <w:color w:val="000000" w:themeColor="text1"/>
          <w:szCs w:val="24"/>
        </w:rPr>
        <w:t xml:space="preserve">the </w:t>
      </w:r>
      <w:proofErr w:type="spellStart"/>
      <w:r w:rsidRPr="7133F3F1">
        <w:rPr>
          <w:rFonts w:ascii="Tahoma" w:eastAsia="Tahoma" w:hAnsi="Tahoma" w:cs="Tahoma"/>
          <w:color w:val="000000" w:themeColor="text1"/>
          <w:szCs w:val="24"/>
        </w:rPr>
        <w:t>Cally</w:t>
      </w:r>
      <w:proofErr w:type="spellEnd"/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161D4" w14:paraId="07B273CD" w14:textId="77777777" w:rsidTr="006161D4">
        <w:tc>
          <w:tcPr>
            <w:tcW w:w="10195" w:type="dxa"/>
          </w:tcPr>
          <w:p w14:paraId="4DEB72E0" w14:textId="77777777" w:rsidR="006161D4" w:rsidRDefault="006161D4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05562F4E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77F54195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70040928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22145F9D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211085BB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6CC318DB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0E64B20F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00686FB7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4BD99C10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09C789AA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30FE4D4D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0FA8DD95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56F4C83B" w14:textId="667D7188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</w:tbl>
    <w:p w14:paraId="08A0D677" w14:textId="77777777" w:rsidR="007B3786" w:rsidRDefault="007B3786" w:rsidP="00D03302">
      <w:pPr>
        <w:pStyle w:val="Heading3"/>
        <w:rPr>
          <w:rFonts w:eastAsia="Tahoma"/>
        </w:rPr>
      </w:pPr>
    </w:p>
    <w:p w14:paraId="5F55861D" w14:textId="738D23BC" w:rsidR="7133F3F1" w:rsidRDefault="13BD9770" w:rsidP="00D03302">
      <w:pPr>
        <w:pStyle w:val="Heading3"/>
        <w:rPr>
          <w:rFonts w:eastAsia="Tahoma"/>
        </w:rPr>
      </w:pPr>
      <w:r w:rsidRPr="7133F3F1">
        <w:rPr>
          <w:rFonts w:eastAsia="Tahoma"/>
        </w:rPr>
        <w:t>Your Project Plan</w:t>
      </w:r>
    </w:p>
    <w:p w14:paraId="6CCFE7D0" w14:textId="77777777" w:rsidR="00D03302" w:rsidRPr="00D03302" w:rsidRDefault="00D03302" w:rsidP="00D03302">
      <w:pPr>
        <w:rPr>
          <w:rFonts w:eastAsia="Tahoma"/>
        </w:rPr>
      </w:pPr>
    </w:p>
    <w:p w14:paraId="07BB7380" w14:textId="5538697C" w:rsidR="005F0FD8" w:rsidRDefault="7C1E9CEF" w:rsidP="005F0FD8">
      <w:pPr>
        <w:rPr>
          <w:rFonts w:ascii="Tahoma" w:eastAsia="Tahoma" w:hAnsi="Tahoma" w:cs="Tahoma"/>
          <w:color w:val="000000" w:themeColor="text1"/>
          <w:szCs w:val="24"/>
        </w:rPr>
      </w:pPr>
      <w:r w:rsidRPr="7133F3F1">
        <w:rPr>
          <w:rFonts w:ascii="Tahoma" w:eastAsia="Tahoma" w:hAnsi="Tahoma" w:cs="Tahoma"/>
          <w:color w:val="000000" w:themeColor="text1"/>
          <w:szCs w:val="24"/>
        </w:rPr>
        <w:t>P</w:t>
      </w:r>
      <w:r w:rsidR="007B3786">
        <w:rPr>
          <w:rFonts w:ascii="Tahoma" w:eastAsia="Tahoma" w:hAnsi="Tahoma" w:cs="Tahoma"/>
          <w:color w:val="000000" w:themeColor="text1"/>
          <w:szCs w:val="24"/>
        </w:rPr>
        <w:t>lease write up to 30</w:t>
      </w:r>
      <w:r w:rsidR="005A476D">
        <w:rPr>
          <w:rFonts w:ascii="Tahoma" w:eastAsia="Tahoma" w:hAnsi="Tahoma" w:cs="Tahoma"/>
          <w:color w:val="000000" w:themeColor="text1"/>
          <w:szCs w:val="24"/>
        </w:rPr>
        <w:t>0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 words </w:t>
      </w:r>
      <w:r w:rsidR="005F0FD8">
        <w:rPr>
          <w:rFonts w:ascii="Tahoma" w:eastAsia="Tahoma" w:hAnsi="Tahoma" w:cs="Tahoma"/>
          <w:color w:val="000000" w:themeColor="text1"/>
          <w:szCs w:val="24"/>
        </w:rPr>
        <w:t>telling us how you will put your idea into practice.</w:t>
      </w:r>
    </w:p>
    <w:p w14:paraId="24765062" w14:textId="77777777" w:rsidR="005F0FD8" w:rsidRDefault="005F0FD8" w:rsidP="005F0FD8">
      <w:pPr>
        <w:rPr>
          <w:rFonts w:ascii="Tahoma" w:eastAsia="Tahoma" w:hAnsi="Tahoma" w:cs="Tahoma"/>
          <w:color w:val="000000" w:themeColor="text1"/>
          <w:szCs w:val="24"/>
        </w:rPr>
      </w:pPr>
    </w:p>
    <w:p w14:paraId="56B2E529" w14:textId="5817A302" w:rsidR="7C1E9CEF" w:rsidRDefault="005F0FD8" w:rsidP="005F0FD8">
      <w:pPr>
        <w:rPr>
          <w:rFonts w:ascii="Tahoma" w:eastAsia="Tahoma" w:hAnsi="Tahoma" w:cs="Tahoma"/>
          <w:color w:val="000000" w:themeColor="text1"/>
          <w:szCs w:val="24"/>
        </w:rPr>
      </w:pPr>
      <w:r>
        <w:rPr>
          <w:rFonts w:ascii="Tahoma" w:eastAsia="Tahoma" w:hAnsi="Tahoma" w:cs="Tahoma"/>
          <w:color w:val="000000" w:themeColor="text1"/>
          <w:szCs w:val="24"/>
        </w:rPr>
        <w:t>P</w:t>
      </w:r>
      <w:r w:rsidRPr="7133F3F1">
        <w:rPr>
          <w:rFonts w:ascii="Tahoma" w:eastAsia="Tahoma" w:hAnsi="Tahoma" w:cs="Tahoma"/>
          <w:color w:val="000000" w:themeColor="text1"/>
          <w:szCs w:val="24"/>
        </w:rPr>
        <w:t>lease include details of:</w:t>
      </w:r>
    </w:p>
    <w:p w14:paraId="1DD56B21" w14:textId="77777777" w:rsidR="005F0FD8" w:rsidRDefault="005F0FD8" w:rsidP="005F0FD8">
      <w:pPr>
        <w:rPr>
          <w:rFonts w:ascii="Tahoma" w:eastAsia="Tahoma" w:hAnsi="Tahoma" w:cs="Tahoma"/>
          <w:color w:val="000000" w:themeColor="text1"/>
          <w:szCs w:val="24"/>
        </w:rPr>
      </w:pPr>
    </w:p>
    <w:p w14:paraId="3550B7EE" w14:textId="70472154" w:rsidR="009C126D" w:rsidRDefault="009C126D" w:rsidP="009C126D">
      <w:pPr>
        <w:pStyle w:val="ListParagraph"/>
        <w:numPr>
          <w:ilvl w:val="0"/>
          <w:numId w:val="1"/>
        </w:numPr>
        <w:spacing w:after="160" w:line="259" w:lineRule="auto"/>
        <w:rPr>
          <w:rFonts w:ascii="Tahoma" w:eastAsia="Tahoma" w:hAnsi="Tahoma" w:cs="Tahoma"/>
          <w:b/>
          <w:bCs/>
          <w:color w:val="000000" w:themeColor="text1"/>
          <w:szCs w:val="24"/>
        </w:rPr>
      </w:pPr>
      <w:r w:rsidRPr="7133F3F1">
        <w:rPr>
          <w:rFonts w:ascii="Tahoma" w:eastAsia="Tahoma" w:hAnsi="Tahoma" w:cs="Tahoma"/>
          <w:b/>
          <w:bCs/>
          <w:color w:val="000000" w:themeColor="text1"/>
          <w:szCs w:val="24"/>
        </w:rPr>
        <w:t xml:space="preserve">When you want to do this. </w:t>
      </w:r>
      <w:r w:rsidRPr="7133F3F1">
        <w:rPr>
          <w:rFonts w:ascii="Tahoma" w:eastAsia="Tahoma" w:hAnsi="Tahoma" w:cs="Tahoma"/>
          <w:color w:val="000000" w:themeColor="text1"/>
          <w:szCs w:val="24"/>
        </w:rPr>
        <w:t>A short timeline – when will it take place?</w:t>
      </w:r>
    </w:p>
    <w:p w14:paraId="74ACF8EE" w14:textId="77777777" w:rsidR="009C126D" w:rsidRPr="00D03302" w:rsidRDefault="009C126D" w:rsidP="009C126D">
      <w:pPr>
        <w:pStyle w:val="ListParagraph"/>
        <w:numPr>
          <w:ilvl w:val="0"/>
          <w:numId w:val="1"/>
        </w:numPr>
        <w:spacing w:after="160" w:line="259" w:lineRule="auto"/>
        <w:rPr>
          <w:rFonts w:ascii="Tahoma" w:eastAsia="Tahoma" w:hAnsi="Tahoma" w:cs="Tahoma"/>
          <w:b/>
          <w:color w:val="000000" w:themeColor="text1"/>
        </w:rPr>
      </w:pPr>
      <w:r w:rsidRPr="687893E0">
        <w:rPr>
          <w:rFonts w:ascii="Tahoma" w:eastAsia="Tahoma" w:hAnsi="Tahoma" w:cs="Tahoma"/>
          <w:b/>
          <w:color w:val="000000" w:themeColor="text1"/>
        </w:rPr>
        <w:t>Where you will run the project</w:t>
      </w:r>
      <w:r w:rsidRPr="687893E0">
        <w:rPr>
          <w:rFonts w:ascii="Tahoma" w:eastAsia="Tahoma" w:hAnsi="Tahoma" w:cs="Tahoma"/>
          <w:color w:val="000000" w:themeColor="text1"/>
        </w:rPr>
        <w:t>.</w:t>
      </w:r>
    </w:p>
    <w:p w14:paraId="5A718883" w14:textId="361115A5" w:rsidR="00A0769F" w:rsidRPr="005F0FD8" w:rsidRDefault="005F0FD8" w:rsidP="00D03302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color w:val="000000" w:themeColor="text1"/>
        </w:rPr>
      </w:pPr>
      <w:r>
        <w:rPr>
          <w:rFonts w:ascii="Tahoma" w:eastAsia="Tahoma" w:hAnsi="Tahoma" w:cs="Tahoma"/>
          <w:color w:val="000000" w:themeColor="text1"/>
          <w:szCs w:val="24"/>
        </w:rPr>
        <w:t>T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he </w:t>
      </w:r>
      <w:r w:rsidRPr="005F0FD8">
        <w:rPr>
          <w:rFonts w:ascii="Tahoma" w:eastAsia="Tahoma" w:hAnsi="Tahoma" w:cs="Tahoma"/>
          <w:b/>
          <w:color w:val="000000" w:themeColor="text1"/>
          <w:szCs w:val="24"/>
        </w:rPr>
        <w:t>main tasks</w:t>
      </w:r>
      <w:r w:rsidRPr="7133F3F1">
        <w:rPr>
          <w:rFonts w:ascii="Tahoma" w:eastAsia="Tahoma" w:hAnsi="Tahoma" w:cs="Tahoma"/>
          <w:color w:val="000000" w:themeColor="text1"/>
          <w:szCs w:val="24"/>
        </w:rPr>
        <w:t xml:space="preserve"> needed to make your project happen.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161D4" w14:paraId="6A11B1FF" w14:textId="77777777" w:rsidTr="006161D4">
        <w:tc>
          <w:tcPr>
            <w:tcW w:w="10195" w:type="dxa"/>
          </w:tcPr>
          <w:p w14:paraId="0C5565E3" w14:textId="77777777" w:rsidR="006161D4" w:rsidRDefault="006161D4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5E4CFD35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135931FD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79333C94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72CEA372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2C0DB5E1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2B6C2742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3BAE427C" w14:textId="77777777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  <w:p w14:paraId="0B8435D4" w14:textId="2B9BD67A" w:rsidR="007B79CC" w:rsidRDefault="007B79CC" w:rsidP="00D03302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</w:tbl>
    <w:p w14:paraId="5C531E4E" w14:textId="77777777" w:rsidR="007B3786" w:rsidRDefault="007B3786" w:rsidP="00D03302">
      <w:pPr>
        <w:pStyle w:val="Heading3"/>
        <w:rPr>
          <w:rFonts w:eastAsia="Tahoma"/>
        </w:rPr>
      </w:pPr>
    </w:p>
    <w:p w14:paraId="63EA76F3" w14:textId="3B703FFA" w:rsidR="00A727E7" w:rsidRPr="005878BF" w:rsidRDefault="3A6F0530" w:rsidP="00D03302">
      <w:pPr>
        <w:pStyle w:val="Heading3"/>
        <w:rPr>
          <w:rFonts w:eastAsia="Tahoma"/>
        </w:rPr>
      </w:pPr>
      <w:r w:rsidRPr="7133F3F1">
        <w:rPr>
          <w:rFonts w:eastAsia="Tahoma"/>
        </w:rPr>
        <w:t xml:space="preserve">Your </w:t>
      </w:r>
      <w:r w:rsidR="71566500" w:rsidRPr="7133F3F1">
        <w:rPr>
          <w:rFonts w:eastAsia="Tahoma"/>
        </w:rPr>
        <w:t>B</w:t>
      </w:r>
      <w:r w:rsidRPr="7133F3F1">
        <w:rPr>
          <w:rFonts w:eastAsia="Tahoma"/>
        </w:rPr>
        <w:t>udget</w:t>
      </w:r>
    </w:p>
    <w:p w14:paraId="3FE2682E" w14:textId="3802226A" w:rsidR="01E17386" w:rsidRPr="005878BF" w:rsidRDefault="01E17386" w:rsidP="7133F3F1">
      <w:pPr>
        <w:pStyle w:val="ListParagraph"/>
        <w:ind w:left="502"/>
        <w:rPr>
          <w:rFonts w:ascii="Tahoma" w:eastAsia="Tahoma" w:hAnsi="Tahoma" w:cs="Tahoma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84"/>
      </w:tblGrid>
      <w:tr w:rsidR="0011783B" w:rsidRPr="005878BF" w14:paraId="08B1A8B2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A363716" w14:textId="709A86B2" w:rsidR="0011783B" w:rsidRPr="005878BF" w:rsidRDefault="0011783B" w:rsidP="002A5C35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>What is the total cost of your project?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1A16" w14:textId="77777777" w:rsidR="0011783B" w:rsidRPr="005878BF" w:rsidRDefault="0011783B" w:rsidP="006E050A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11783B" w:rsidRPr="005878BF" w14:paraId="46E51862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2A15AF4" w14:textId="6CF0B3F9" w:rsidR="0011783B" w:rsidRPr="0011783B" w:rsidRDefault="0011783B" w:rsidP="002A5C35">
            <w:pPr>
              <w:pStyle w:val="Heading4"/>
              <w:rPr>
                <w:rFonts w:eastAsia="Tahoma"/>
              </w:rPr>
            </w:pPr>
            <w:r w:rsidRPr="687893E0">
              <w:rPr>
                <w:rFonts w:eastAsia="Tahoma"/>
              </w:rPr>
              <w:t xml:space="preserve">How </w:t>
            </w:r>
            <w:r w:rsidRPr="005F0FD8">
              <w:rPr>
                <w:rFonts w:eastAsia="Tahoma"/>
              </w:rPr>
              <w:t>much funding, up to a maximum of £500, do</w:t>
            </w:r>
            <w:r w:rsidRPr="687893E0">
              <w:rPr>
                <w:rFonts w:eastAsia="Tahoma"/>
              </w:rPr>
              <w:t xml:space="preserve"> you need f</w:t>
            </w:r>
            <w:r>
              <w:rPr>
                <w:rFonts w:eastAsia="Tahoma"/>
              </w:rPr>
              <w:t>rom the</w:t>
            </w:r>
            <w:r w:rsidRPr="687893E0">
              <w:rPr>
                <w:rFonts w:eastAsia="Tahoma"/>
              </w:rPr>
              <w:t xml:space="preserve"> </w:t>
            </w:r>
            <w:proofErr w:type="gramStart"/>
            <w:r w:rsidRPr="687893E0">
              <w:rPr>
                <w:rFonts w:eastAsia="Tahoma"/>
              </w:rPr>
              <w:t>We</w:t>
            </w:r>
            <w:proofErr w:type="gramEnd"/>
            <w:r w:rsidRPr="687893E0">
              <w:rPr>
                <w:rFonts w:eastAsia="Tahoma"/>
              </w:rPr>
              <w:t xml:space="preserve"> are </w:t>
            </w:r>
            <w:proofErr w:type="spellStart"/>
            <w:r w:rsidRPr="687893E0">
              <w:rPr>
                <w:rFonts w:eastAsia="Tahoma"/>
              </w:rPr>
              <w:t>Cally</w:t>
            </w:r>
            <w:proofErr w:type="spellEnd"/>
            <w:r w:rsidR="00802302">
              <w:rPr>
                <w:rFonts w:eastAsia="Tahoma"/>
              </w:rPr>
              <w:t xml:space="preserve"> Young</w:t>
            </w:r>
            <w:r w:rsidRPr="687893E0">
              <w:rPr>
                <w:rFonts w:eastAsia="Tahoma"/>
              </w:rPr>
              <w:t xml:space="preserve"> Residents Grant</w:t>
            </w:r>
            <w:r>
              <w:rPr>
                <w:rFonts w:eastAsia="Tahoma"/>
              </w:rPr>
              <w:t xml:space="preserve"> scheme</w:t>
            </w:r>
            <w:r w:rsidRPr="687893E0">
              <w:rPr>
                <w:rFonts w:eastAsia="Tahoma"/>
              </w:rPr>
              <w:t xml:space="preserve">?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583" w14:textId="77777777" w:rsidR="0011783B" w:rsidRPr="005878BF" w:rsidRDefault="0011783B" w:rsidP="006E050A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</w:tbl>
    <w:p w14:paraId="4EAD7A74" w14:textId="1B1073EB" w:rsidR="00BC44F9" w:rsidRPr="0011783B" w:rsidRDefault="00BC44F9" w:rsidP="0011783B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10F075C4" w14:textId="596BEEEF" w:rsidR="00BC44F9" w:rsidRPr="005878BF" w:rsidRDefault="66A5C145" w:rsidP="7133F3F1">
      <w:pPr>
        <w:rPr>
          <w:rFonts w:ascii="Tahoma" w:eastAsia="Tahoma" w:hAnsi="Tahoma" w:cs="Tahoma"/>
          <w:szCs w:val="24"/>
        </w:rPr>
      </w:pPr>
      <w:r w:rsidRPr="7133F3F1">
        <w:rPr>
          <w:rFonts w:ascii="Tahoma" w:eastAsia="Tahoma" w:hAnsi="Tahoma" w:cs="Tahoma"/>
          <w:szCs w:val="24"/>
        </w:rPr>
        <w:t>Please pro</w:t>
      </w:r>
      <w:r w:rsidR="60C78CBE" w:rsidRPr="7133F3F1">
        <w:rPr>
          <w:rFonts w:ascii="Tahoma" w:eastAsia="Tahoma" w:hAnsi="Tahoma" w:cs="Tahoma"/>
          <w:szCs w:val="24"/>
        </w:rPr>
        <w:t>vide a</w:t>
      </w:r>
      <w:r w:rsidR="005F0FD8">
        <w:rPr>
          <w:rFonts w:ascii="Tahoma" w:eastAsia="Tahoma" w:hAnsi="Tahoma" w:cs="Tahoma"/>
          <w:szCs w:val="24"/>
        </w:rPr>
        <w:t xml:space="preserve"> breakdown of what the </w:t>
      </w:r>
      <w:r w:rsidR="344E0675" w:rsidRPr="7133F3F1">
        <w:rPr>
          <w:rFonts w:ascii="Tahoma" w:eastAsia="Tahoma" w:hAnsi="Tahoma" w:cs="Tahoma"/>
          <w:szCs w:val="24"/>
        </w:rPr>
        <w:t>grant</w:t>
      </w:r>
      <w:r w:rsidR="00D03302">
        <w:rPr>
          <w:rFonts w:ascii="Tahoma" w:eastAsia="Tahoma" w:hAnsi="Tahoma" w:cs="Tahoma"/>
          <w:szCs w:val="24"/>
        </w:rPr>
        <w:t xml:space="preserve"> will pay for in the table below:</w:t>
      </w:r>
    </w:p>
    <w:p w14:paraId="5BB92A06" w14:textId="6980FAE6" w:rsidR="00BC44F9" w:rsidRPr="005878BF" w:rsidRDefault="66A5C145" w:rsidP="7133F3F1">
      <w:pPr>
        <w:pStyle w:val="ListParagraph"/>
        <w:ind w:left="0"/>
        <w:rPr>
          <w:rFonts w:ascii="Tahoma" w:eastAsia="Tahoma" w:hAnsi="Tahoma" w:cs="Tahoma"/>
          <w:szCs w:val="24"/>
        </w:rPr>
      </w:pPr>
      <w:r w:rsidRPr="7133F3F1">
        <w:rPr>
          <w:rFonts w:ascii="Tahoma" w:eastAsia="Tahoma" w:hAnsi="Tahoma" w:cs="Tahoma"/>
          <w:szCs w:val="24"/>
        </w:rPr>
        <w:t>(</w:t>
      </w:r>
      <w:r w:rsidR="3D2DA32E" w:rsidRPr="7133F3F1">
        <w:rPr>
          <w:rFonts w:ascii="Tahoma" w:eastAsia="Tahoma" w:hAnsi="Tahoma" w:cs="Tahoma"/>
          <w:szCs w:val="24"/>
        </w:rPr>
        <w:t>For</w:t>
      </w:r>
      <w:r w:rsidRPr="7133F3F1">
        <w:rPr>
          <w:rFonts w:ascii="Tahoma" w:eastAsia="Tahoma" w:hAnsi="Tahoma" w:cs="Tahoma"/>
          <w:szCs w:val="24"/>
        </w:rPr>
        <w:t xml:space="preserve"> example, room hire, volunteer expenses, food, </w:t>
      </w:r>
      <w:r w:rsidR="0C05DACA" w:rsidRPr="7133F3F1">
        <w:rPr>
          <w:rFonts w:ascii="Tahoma" w:eastAsia="Tahoma" w:hAnsi="Tahoma" w:cs="Tahoma"/>
          <w:szCs w:val="24"/>
        </w:rPr>
        <w:t xml:space="preserve">or </w:t>
      </w:r>
      <w:r w:rsidRPr="7133F3F1">
        <w:rPr>
          <w:rFonts w:ascii="Tahoma" w:eastAsia="Tahoma" w:hAnsi="Tahoma" w:cs="Tahoma"/>
          <w:szCs w:val="24"/>
        </w:rPr>
        <w:t xml:space="preserve">equipment costs. Please show how you have calculated the costs for each item e.g. Room Hire, £100/week x 2 weeks = £200). </w:t>
      </w:r>
    </w:p>
    <w:p w14:paraId="48CD2E57" w14:textId="187F4E9B" w:rsidR="00BC44F9" w:rsidRPr="005878BF" w:rsidRDefault="00BC44F9" w:rsidP="7133F3F1">
      <w:pPr>
        <w:pStyle w:val="ListParagraph"/>
        <w:ind w:left="502"/>
        <w:rPr>
          <w:rFonts w:ascii="Tahoma" w:eastAsia="Tahoma" w:hAnsi="Tahoma" w:cs="Tahoma"/>
          <w:b/>
          <w:bCs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84"/>
      </w:tblGrid>
      <w:tr w:rsidR="00BC44F9" w:rsidRPr="005878BF" w14:paraId="2D6B9906" w14:textId="77777777" w:rsidTr="0011783B">
        <w:trPr>
          <w:trHeight w:val="5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0818778" w14:textId="6AF12B8D" w:rsidR="00BC44F9" w:rsidRPr="005878BF" w:rsidRDefault="00BC44F9" w:rsidP="002A5C35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>Item (e.g. refreshment</w:t>
            </w:r>
            <w:r w:rsidR="5355776D" w:rsidRPr="7133F3F1">
              <w:rPr>
                <w:rFonts w:eastAsia="Tahoma"/>
              </w:rPr>
              <w:t>s; room hire</w:t>
            </w:r>
            <w:r w:rsidRPr="7133F3F1">
              <w:rPr>
                <w:rFonts w:eastAsia="Tahom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4370299" w14:textId="77777777" w:rsidR="00BC44F9" w:rsidRPr="005878BF" w:rsidRDefault="00BC44F9" w:rsidP="002A5C35">
            <w:pPr>
              <w:pStyle w:val="Heading4"/>
              <w:rPr>
                <w:rFonts w:eastAsia="Tahoma"/>
              </w:rPr>
            </w:pPr>
            <w:r w:rsidRPr="7133F3F1">
              <w:rPr>
                <w:rFonts w:eastAsia="Tahoma"/>
              </w:rPr>
              <w:t>Amount</w:t>
            </w:r>
          </w:p>
        </w:tc>
      </w:tr>
      <w:tr w:rsidR="00BC44F9" w:rsidRPr="005878BF" w14:paraId="014DD296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552C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323B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341EE7F3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6D1B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6985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7FAC2257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52228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19F1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6AFE44D5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E641C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4D6F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7678BAEE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9159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D861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0C4D9BE1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8376C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08F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75DF824D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1B69F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A7DB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18147C2D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CD05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F4D6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5C5A4CFE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C9A4B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282E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08E8B5CC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895C7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9D2D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42BCDD14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2FCB1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0B3C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BC44F9" w:rsidRPr="005878BF" w14:paraId="5388B639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31C3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FC75" w14:textId="77777777" w:rsidR="00BC44F9" w:rsidRPr="005878BF" w:rsidRDefault="00BC44F9" w:rsidP="7133F3F1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6161D4" w:rsidRPr="005878BF" w14:paraId="20324220" w14:textId="77777777" w:rsidTr="0011783B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8D84F2" w14:textId="7351E8E2" w:rsidR="006161D4" w:rsidRPr="005F0FD8" w:rsidRDefault="006161D4" w:rsidP="002A5C35">
            <w:pPr>
              <w:pStyle w:val="Heading4"/>
              <w:rPr>
                <w:rFonts w:eastAsia="Tahoma"/>
              </w:rPr>
            </w:pPr>
            <w:r w:rsidRPr="005F0FD8">
              <w:rPr>
                <w:rFonts w:eastAsia="Tahoma"/>
              </w:rPr>
              <w:t>Total Requested from the We Are</w:t>
            </w:r>
            <w:r w:rsidR="005F0FD8">
              <w:rPr>
                <w:rFonts w:eastAsia="Tahoma"/>
              </w:rPr>
              <w:t xml:space="preserve"> </w:t>
            </w:r>
            <w:proofErr w:type="spellStart"/>
            <w:r w:rsidR="005F0FD8">
              <w:rPr>
                <w:rFonts w:eastAsia="Tahoma"/>
              </w:rPr>
              <w:t>Cally</w:t>
            </w:r>
            <w:proofErr w:type="spellEnd"/>
            <w:r w:rsidR="005F0FD8">
              <w:rPr>
                <w:rFonts w:eastAsia="Tahoma"/>
              </w:rPr>
              <w:t xml:space="preserve"> </w:t>
            </w:r>
            <w:r w:rsidR="00C81F7A">
              <w:rPr>
                <w:rFonts w:eastAsia="Tahoma"/>
              </w:rPr>
              <w:t xml:space="preserve">Young </w:t>
            </w:r>
            <w:r w:rsidR="005F0FD8">
              <w:rPr>
                <w:rFonts w:eastAsia="Tahoma"/>
              </w:rPr>
              <w:t>Residents Grants Scheme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323BF1" w14:textId="66EDF720" w:rsidR="006161D4" w:rsidRPr="005F0FD8" w:rsidRDefault="006161D4" w:rsidP="7133F3F1">
            <w:pPr>
              <w:rPr>
                <w:rFonts w:ascii="Tahoma" w:eastAsia="Tahoma" w:hAnsi="Tahoma" w:cs="Tahoma"/>
                <w:szCs w:val="24"/>
              </w:rPr>
            </w:pPr>
            <w:r w:rsidRPr="005F0FD8">
              <w:rPr>
                <w:rFonts w:ascii="Tahoma" w:eastAsia="Tahoma" w:hAnsi="Tahoma" w:cs="Tahoma"/>
                <w:szCs w:val="24"/>
              </w:rPr>
              <w:t>£</w:t>
            </w:r>
          </w:p>
        </w:tc>
      </w:tr>
    </w:tbl>
    <w:p w14:paraId="76CEFA7B" w14:textId="214BA8E4" w:rsidR="00BC44F9" w:rsidRDefault="00BC44F9" w:rsidP="7133F3F1">
      <w:pPr>
        <w:pStyle w:val="ListParagraph"/>
        <w:ind w:left="502"/>
        <w:rPr>
          <w:rFonts w:ascii="Tahoma" w:eastAsia="Tahoma" w:hAnsi="Tahoma" w:cs="Tahoma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84"/>
      </w:tblGrid>
      <w:tr w:rsidR="0011783B" w:rsidRPr="005878BF" w14:paraId="4A7A8A5A" w14:textId="77777777" w:rsidTr="007B3786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CD03A3" w14:textId="77777777" w:rsidR="0011783B" w:rsidRPr="00B7782F" w:rsidRDefault="0011783B" w:rsidP="002A5C35">
            <w:pPr>
              <w:pStyle w:val="Heading4"/>
              <w:rPr>
                <w:rFonts w:eastAsia="Tahoma"/>
              </w:rPr>
            </w:pPr>
            <w:r w:rsidRPr="3A477929">
              <w:rPr>
                <w:rFonts w:eastAsia="Tahoma"/>
              </w:rPr>
              <w:t>Do you have any other funding that will go towards this project?</w:t>
            </w:r>
          </w:p>
          <w:p w14:paraId="5CA11BCE" w14:textId="1021344D" w:rsidR="0011783B" w:rsidRPr="005878BF" w:rsidRDefault="0011783B" w:rsidP="002A5C35">
            <w:pPr>
              <w:pStyle w:val="Heading4"/>
              <w:rPr>
                <w:rFonts w:eastAsia="Tahom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99BC" w14:textId="3989AC57" w:rsidR="0011783B" w:rsidRPr="0011783B" w:rsidRDefault="0C26C4A8" w:rsidP="0A89C89D">
            <w:pPr>
              <w:rPr>
                <w:rFonts w:ascii="Tahoma" w:eastAsia="Tahoma" w:hAnsi="Tahoma" w:cs="Tahoma"/>
              </w:rPr>
            </w:pPr>
            <w:r w:rsidRPr="0A89C89D">
              <w:rPr>
                <w:rFonts w:ascii="Tahoma" w:eastAsia="Tahoma" w:hAnsi="Tahoma" w:cs="Tahoma"/>
              </w:rPr>
              <w:t xml:space="preserve">Yes/ </w:t>
            </w:r>
            <w:r w:rsidR="25814625" w:rsidRPr="0A89C89D">
              <w:rPr>
                <w:rFonts w:ascii="Tahoma" w:eastAsia="Tahoma" w:hAnsi="Tahoma" w:cs="Tahoma"/>
              </w:rPr>
              <w:t>N</w:t>
            </w:r>
            <w:r w:rsidRPr="0A89C89D">
              <w:rPr>
                <w:rFonts w:ascii="Tahoma" w:eastAsia="Tahoma" w:hAnsi="Tahoma" w:cs="Tahoma"/>
              </w:rPr>
              <w:t>o</w:t>
            </w:r>
          </w:p>
        </w:tc>
      </w:tr>
      <w:tr w:rsidR="0011783B" w:rsidRPr="005878BF" w14:paraId="32D86DDD" w14:textId="77777777" w:rsidTr="007B3786">
        <w:trPr>
          <w:trHeight w:val="53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AE258A7" w14:textId="77777777" w:rsidR="0011783B" w:rsidRDefault="0011783B" w:rsidP="002A5C35">
            <w:pPr>
              <w:pStyle w:val="Heading4"/>
              <w:rPr>
                <w:rFonts w:eastAsia="Tahoma"/>
              </w:rPr>
            </w:pPr>
            <w:r w:rsidRPr="3A477929">
              <w:rPr>
                <w:rFonts w:eastAsia="Tahoma"/>
              </w:rPr>
              <w:t>If so, how much?</w:t>
            </w:r>
          </w:p>
          <w:p w14:paraId="5A1A7C5B" w14:textId="77777777" w:rsidR="0011783B" w:rsidRPr="005878BF" w:rsidRDefault="0011783B" w:rsidP="002A5C35">
            <w:pPr>
              <w:pStyle w:val="Heading4"/>
              <w:rPr>
                <w:rFonts w:eastAsia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8AD9" w14:textId="77777777" w:rsidR="0011783B" w:rsidRPr="005878BF" w:rsidRDefault="0011783B" w:rsidP="006E050A">
            <w:pPr>
              <w:rPr>
                <w:rFonts w:ascii="Tahoma" w:eastAsia="Tahoma" w:hAnsi="Tahoma" w:cs="Tahoma"/>
                <w:szCs w:val="24"/>
              </w:rPr>
            </w:pPr>
            <w:r w:rsidRPr="7133F3F1">
              <w:rPr>
                <w:rFonts w:ascii="Tahoma" w:eastAsia="Tahoma" w:hAnsi="Tahoma" w:cs="Tahoma"/>
                <w:szCs w:val="24"/>
              </w:rPr>
              <w:t>£</w:t>
            </w:r>
          </w:p>
        </w:tc>
      </w:tr>
      <w:tr w:rsidR="0011783B" w:rsidRPr="005878BF" w14:paraId="5ADF7C10" w14:textId="77777777" w:rsidTr="0A89C89D">
        <w:trPr>
          <w:trHeight w:val="39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2301664" w14:textId="77777777" w:rsidR="0011783B" w:rsidRPr="00B7782F" w:rsidRDefault="0011783B" w:rsidP="002A5C35">
            <w:pPr>
              <w:pStyle w:val="Heading4"/>
              <w:rPr>
                <w:rFonts w:eastAsia="Tahoma"/>
              </w:rPr>
            </w:pPr>
            <w:r w:rsidRPr="3A477929">
              <w:rPr>
                <w:rFonts w:eastAsia="Tahoma"/>
              </w:rPr>
              <w:t>What is the source of this?</w:t>
            </w:r>
          </w:p>
          <w:p w14:paraId="33FB989E" w14:textId="77777777" w:rsidR="0011783B" w:rsidRPr="005878BF" w:rsidRDefault="0011783B" w:rsidP="002A5C35">
            <w:pPr>
              <w:pStyle w:val="Heading4"/>
              <w:rPr>
                <w:rFonts w:eastAsia="Tahom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BD5D" w14:textId="16C2A698" w:rsidR="0011783B" w:rsidRPr="005878BF" w:rsidRDefault="0011783B" w:rsidP="006E050A">
            <w:pPr>
              <w:rPr>
                <w:rFonts w:ascii="Tahoma" w:eastAsia="Tahoma" w:hAnsi="Tahoma" w:cs="Tahoma"/>
                <w:szCs w:val="24"/>
              </w:rPr>
            </w:pPr>
          </w:p>
        </w:tc>
      </w:tr>
    </w:tbl>
    <w:p w14:paraId="25336CD0" w14:textId="4CF94219" w:rsidR="00B7782F" w:rsidRPr="0011783B" w:rsidRDefault="00B7782F" w:rsidP="0011783B">
      <w:pPr>
        <w:rPr>
          <w:rFonts w:ascii="Tahoma" w:eastAsia="Tahoma" w:hAnsi="Tahoma" w:cs="Tahoma"/>
        </w:rPr>
      </w:pPr>
    </w:p>
    <w:p w14:paraId="01B05741" w14:textId="65F20D46" w:rsidR="0011783B" w:rsidRDefault="3CDC776F" w:rsidP="7133F3F1">
      <w:pPr>
        <w:pStyle w:val="ListParagraph"/>
        <w:ind w:left="0"/>
        <w:rPr>
          <w:rFonts w:ascii="Tahoma" w:eastAsia="Tahoma" w:hAnsi="Tahoma" w:cs="Tahoma"/>
          <w:b/>
          <w:szCs w:val="24"/>
        </w:rPr>
      </w:pPr>
      <w:r w:rsidRPr="00D03302">
        <w:rPr>
          <w:rFonts w:ascii="Tahoma" w:eastAsia="Tahoma" w:hAnsi="Tahoma" w:cs="Tahoma"/>
          <w:b/>
          <w:szCs w:val="24"/>
        </w:rPr>
        <w:t xml:space="preserve">Please be aware </w:t>
      </w:r>
      <w:r w:rsidR="00D03302">
        <w:rPr>
          <w:rFonts w:ascii="Tahoma" w:eastAsia="Tahoma" w:hAnsi="Tahoma" w:cs="Tahoma"/>
          <w:b/>
          <w:szCs w:val="24"/>
        </w:rPr>
        <w:t xml:space="preserve">that </w:t>
      </w:r>
      <w:r w:rsidRPr="00D03302">
        <w:rPr>
          <w:rFonts w:ascii="Tahoma" w:eastAsia="Tahoma" w:hAnsi="Tahoma" w:cs="Tahoma"/>
          <w:b/>
          <w:szCs w:val="24"/>
        </w:rPr>
        <w:t xml:space="preserve">we may work with you to </w:t>
      </w:r>
      <w:r w:rsidR="25E1ED9C" w:rsidRPr="00D03302">
        <w:rPr>
          <w:rFonts w:ascii="Tahoma" w:eastAsia="Tahoma" w:hAnsi="Tahoma" w:cs="Tahoma"/>
          <w:b/>
          <w:szCs w:val="24"/>
        </w:rPr>
        <w:t>adjust</w:t>
      </w:r>
      <w:r w:rsidRPr="00D03302">
        <w:rPr>
          <w:rFonts w:ascii="Tahoma" w:eastAsia="Tahoma" w:hAnsi="Tahoma" w:cs="Tahoma"/>
          <w:b/>
          <w:szCs w:val="24"/>
        </w:rPr>
        <w:t xml:space="preserve"> your application and budget</w:t>
      </w:r>
      <w:r w:rsidR="007B3786">
        <w:rPr>
          <w:rFonts w:ascii="Tahoma" w:eastAsia="Tahoma" w:hAnsi="Tahoma" w:cs="Tahoma"/>
          <w:b/>
          <w:szCs w:val="24"/>
        </w:rPr>
        <w:t>,</w:t>
      </w:r>
      <w:r w:rsidR="128A47F8" w:rsidRPr="00D03302">
        <w:rPr>
          <w:rFonts w:ascii="Tahoma" w:eastAsia="Tahoma" w:hAnsi="Tahoma" w:cs="Tahoma"/>
          <w:b/>
          <w:szCs w:val="24"/>
        </w:rPr>
        <w:t xml:space="preserve"> if needed.</w:t>
      </w:r>
    </w:p>
    <w:p w14:paraId="62BCF814" w14:textId="55D59AF9" w:rsidR="10F71639" w:rsidRPr="0011783B" w:rsidRDefault="10F71639" w:rsidP="0011783B">
      <w:pPr>
        <w:pStyle w:val="ListParagraph"/>
        <w:ind w:left="0"/>
        <w:rPr>
          <w:rFonts w:ascii="Tahoma" w:eastAsia="Tahoma" w:hAnsi="Tahoma" w:cs="Tahoma"/>
          <w:b/>
          <w:szCs w:val="24"/>
        </w:rPr>
      </w:pPr>
    </w:p>
    <w:p w14:paraId="47BF054B" w14:textId="77FD932F" w:rsidR="10F71639" w:rsidRPr="007B3786" w:rsidRDefault="007B3786" w:rsidP="007B3786">
      <w:pPr>
        <w:pStyle w:val="Heading3"/>
        <w:rPr>
          <w:rStyle w:val="Strong"/>
          <w:rFonts w:eastAsia="Tahoma"/>
          <w:b/>
          <w:bCs/>
        </w:rPr>
      </w:pPr>
      <w:r>
        <w:rPr>
          <w:rStyle w:val="Strong"/>
          <w:rFonts w:eastAsia="Tahoma"/>
          <w:b/>
          <w:bCs/>
        </w:rPr>
        <w:t>How we will handle your Data and A</w:t>
      </w:r>
      <w:r w:rsidR="10F71639" w:rsidRPr="007B3786">
        <w:rPr>
          <w:rStyle w:val="Strong"/>
          <w:rFonts w:eastAsia="Tahoma"/>
          <w:b/>
          <w:bCs/>
        </w:rPr>
        <w:t>pplication</w:t>
      </w:r>
    </w:p>
    <w:p w14:paraId="068076A5" w14:textId="56B8B4FA" w:rsidR="07B03B0E" w:rsidRPr="005878BF" w:rsidRDefault="07B03B0E" w:rsidP="7133F3F1">
      <w:pPr>
        <w:pStyle w:val="ListParagraph"/>
        <w:ind w:left="0"/>
        <w:rPr>
          <w:rFonts w:ascii="Tahoma" w:eastAsia="Tahoma" w:hAnsi="Tahoma" w:cs="Tahoma"/>
          <w:b/>
          <w:bCs/>
          <w:szCs w:val="24"/>
        </w:rPr>
      </w:pPr>
    </w:p>
    <w:p w14:paraId="186A0F78" w14:textId="0DC83EA6" w:rsidR="10F71639" w:rsidRPr="005878BF" w:rsidRDefault="10F71639" w:rsidP="7133F3F1">
      <w:pPr>
        <w:pStyle w:val="ListParagraph"/>
        <w:ind w:left="0"/>
        <w:rPr>
          <w:rFonts w:ascii="Tahoma" w:eastAsia="Tahoma" w:hAnsi="Tahoma" w:cs="Tahoma"/>
          <w:szCs w:val="24"/>
        </w:rPr>
      </w:pPr>
      <w:r w:rsidRPr="7133F3F1">
        <w:rPr>
          <w:rFonts w:ascii="Tahoma" w:eastAsia="Tahoma" w:hAnsi="Tahoma" w:cs="Tahoma"/>
          <w:szCs w:val="24"/>
        </w:rPr>
        <w:t xml:space="preserve">The London Borough of Islington is the data controller </w:t>
      </w:r>
      <w:r w:rsidR="7794E0E7" w:rsidRPr="7133F3F1">
        <w:rPr>
          <w:rFonts w:ascii="Tahoma" w:eastAsia="Tahoma" w:hAnsi="Tahoma" w:cs="Tahoma"/>
          <w:szCs w:val="24"/>
        </w:rPr>
        <w:t xml:space="preserve">for the scheme </w:t>
      </w:r>
      <w:r w:rsidRPr="7133F3F1">
        <w:rPr>
          <w:rFonts w:ascii="Tahoma" w:eastAsia="Tahoma" w:hAnsi="Tahoma" w:cs="Tahoma"/>
          <w:szCs w:val="24"/>
        </w:rPr>
        <w:t>and will use the information you provide for the so</w:t>
      </w:r>
      <w:r w:rsidR="1A05A920" w:rsidRPr="7133F3F1">
        <w:rPr>
          <w:rFonts w:ascii="Tahoma" w:eastAsia="Tahoma" w:hAnsi="Tahoma" w:cs="Tahoma"/>
          <w:szCs w:val="24"/>
        </w:rPr>
        <w:t>le purpose of assessing your grant application.</w:t>
      </w:r>
    </w:p>
    <w:p w14:paraId="6283797A" w14:textId="5B32FD58" w:rsidR="07B03B0E" w:rsidRPr="005878BF" w:rsidRDefault="07B03B0E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2932B875" w14:textId="14B81126" w:rsidR="008518B7" w:rsidRPr="005878BF" w:rsidRDefault="0AA26AD2" w:rsidP="6B22DAFF">
      <w:pPr>
        <w:pStyle w:val="ListParagraph"/>
        <w:ind w:left="0"/>
        <w:rPr>
          <w:rFonts w:ascii="Tahoma" w:eastAsia="Tahoma" w:hAnsi="Tahoma" w:cs="Tahoma"/>
        </w:rPr>
      </w:pPr>
      <w:r w:rsidRPr="6B22DAFF">
        <w:rPr>
          <w:rFonts w:ascii="Tahoma" w:eastAsia="Tahoma" w:hAnsi="Tahoma" w:cs="Tahoma"/>
        </w:rPr>
        <w:t xml:space="preserve">Following the close of applications on </w:t>
      </w:r>
      <w:r w:rsidR="00B84CE2" w:rsidRPr="6B22DAFF">
        <w:rPr>
          <w:rFonts w:ascii="Tahoma" w:eastAsia="Tahoma" w:hAnsi="Tahoma" w:cs="Tahoma"/>
        </w:rPr>
        <w:t>4 March 2022</w:t>
      </w:r>
      <w:r w:rsidRPr="6B22DAFF">
        <w:rPr>
          <w:rFonts w:ascii="Tahoma" w:eastAsia="Tahoma" w:hAnsi="Tahoma" w:cs="Tahoma"/>
        </w:rPr>
        <w:t>, a</w:t>
      </w:r>
      <w:r w:rsidR="29C4FCAC" w:rsidRPr="6B22DAFF">
        <w:rPr>
          <w:rFonts w:ascii="Tahoma" w:eastAsia="Tahoma" w:hAnsi="Tahoma" w:cs="Tahoma"/>
        </w:rPr>
        <w:t xml:space="preserve">pplications will be initially assessed and those </w:t>
      </w:r>
      <w:r w:rsidR="501B0FAE" w:rsidRPr="6B22DAFF">
        <w:rPr>
          <w:rFonts w:ascii="Tahoma" w:eastAsia="Tahoma" w:hAnsi="Tahoma" w:cs="Tahoma"/>
        </w:rPr>
        <w:t>meeting</w:t>
      </w:r>
      <w:r w:rsidR="29C4FCAC" w:rsidRPr="6B22DAFF">
        <w:rPr>
          <w:rFonts w:ascii="Tahoma" w:eastAsia="Tahoma" w:hAnsi="Tahoma" w:cs="Tahoma"/>
        </w:rPr>
        <w:t xml:space="preserve"> the grant criteria will </w:t>
      </w:r>
      <w:r w:rsidR="394357AC" w:rsidRPr="6B22DAFF">
        <w:rPr>
          <w:rFonts w:ascii="Tahoma" w:eastAsia="Tahoma" w:hAnsi="Tahoma" w:cs="Tahoma"/>
        </w:rPr>
        <w:t xml:space="preserve">be shared with the </w:t>
      </w:r>
      <w:r w:rsidR="3D82A794" w:rsidRPr="6B22DAFF">
        <w:rPr>
          <w:rFonts w:ascii="Tahoma" w:eastAsia="Tahoma" w:hAnsi="Tahoma" w:cs="Tahoma"/>
        </w:rPr>
        <w:t>a</w:t>
      </w:r>
      <w:r w:rsidR="0BC5E70A" w:rsidRPr="6B22DAFF">
        <w:rPr>
          <w:rFonts w:ascii="Tahoma" w:eastAsia="Tahoma" w:hAnsi="Tahoma" w:cs="Tahoma"/>
        </w:rPr>
        <w:t xml:space="preserve">ssessing </w:t>
      </w:r>
      <w:r w:rsidR="29C4C742" w:rsidRPr="6B22DAFF">
        <w:rPr>
          <w:rFonts w:ascii="Tahoma" w:eastAsia="Tahoma" w:hAnsi="Tahoma" w:cs="Tahoma"/>
        </w:rPr>
        <w:t>p</w:t>
      </w:r>
      <w:r w:rsidR="0BC5E70A" w:rsidRPr="6B22DAFF">
        <w:rPr>
          <w:rFonts w:ascii="Tahoma" w:eastAsia="Tahoma" w:hAnsi="Tahoma" w:cs="Tahoma"/>
        </w:rPr>
        <w:t>anel, which is made up of</w:t>
      </w:r>
      <w:r w:rsidR="474EB36E" w:rsidRPr="6B22DAFF">
        <w:rPr>
          <w:rFonts w:ascii="Tahoma" w:eastAsia="Tahoma" w:hAnsi="Tahoma" w:cs="Tahoma"/>
        </w:rPr>
        <w:t xml:space="preserve">: </w:t>
      </w:r>
      <w:r w:rsidR="0BC5E70A" w:rsidRPr="6B22DAFF">
        <w:rPr>
          <w:rFonts w:ascii="Tahoma" w:eastAsia="Tahoma" w:hAnsi="Tahoma" w:cs="Tahoma"/>
        </w:rPr>
        <w:t xml:space="preserve">2 </w:t>
      </w:r>
      <w:r w:rsidR="721807CC" w:rsidRPr="6B22DAFF">
        <w:rPr>
          <w:rFonts w:ascii="Tahoma" w:eastAsia="Tahoma" w:hAnsi="Tahoma" w:cs="Tahoma"/>
        </w:rPr>
        <w:lastRenderedPageBreak/>
        <w:t>R</w:t>
      </w:r>
      <w:r w:rsidR="0BC5E70A" w:rsidRPr="6B22DAFF">
        <w:rPr>
          <w:rFonts w:ascii="Tahoma" w:eastAsia="Tahoma" w:hAnsi="Tahoma" w:cs="Tahoma"/>
        </w:rPr>
        <w:t>esident</w:t>
      </w:r>
      <w:r w:rsidR="7EC9AA00" w:rsidRPr="6B22DAFF">
        <w:rPr>
          <w:rFonts w:ascii="Tahoma" w:eastAsia="Tahoma" w:hAnsi="Tahoma" w:cs="Tahoma"/>
        </w:rPr>
        <w:t xml:space="preserve"> Assessors</w:t>
      </w:r>
      <w:r w:rsidR="0BC5E70A" w:rsidRPr="6B22DAFF">
        <w:rPr>
          <w:rFonts w:ascii="Tahoma" w:eastAsia="Tahoma" w:hAnsi="Tahoma" w:cs="Tahoma"/>
        </w:rPr>
        <w:t xml:space="preserve">, at least 1 Councillor, </w:t>
      </w:r>
      <w:r w:rsidR="00B84CE2" w:rsidRPr="6B22DAFF">
        <w:rPr>
          <w:rFonts w:ascii="Tahoma" w:eastAsia="Tahoma" w:hAnsi="Tahoma" w:cs="Tahoma"/>
        </w:rPr>
        <w:t xml:space="preserve">2 Islington young people, </w:t>
      </w:r>
      <w:r w:rsidR="618B02E3" w:rsidRPr="6B22DAFF">
        <w:rPr>
          <w:rFonts w:ascii="Tahoma" w:eastAsia="Tahoma" w:hAnsi="Tahoma" w:cs="Tahoma"/>
        </w:rPr>
        <w:t>1 Voluntary and Community Sector</w:t>
      </w:r>
      <w:r w:rsidR="4D87AC7D" w:rsidRPr="6B22DAFF">
        <w:rPr>
          <w:rFonts w:ascii="Tahoma" w:eastAsia="Tahoma" w:hAnsi="Tahoma" w:cs="Tahoma"/>
        </w:rPr>
        <w:t xml:space="preserve"> Representative</w:t>
      </w:r>
      <w:r w:rsidR="618B02E3" w:rsidRPr="6B22DAFF">
        <w:rPr>
          <w:rFonts w:ascii="Tahoma" w:eastAsia="Tahoma" w:hAnsi="Tahoma" w:cs="Tahoma"/>
        </w:rPr>
        <w:t xml:space="preserve"> and </w:t>
      </w:r>
      <w:r w:rsidR="117D8EE1" w:rsidRPr="6B22DAFF">
        <w:rPr>
          <w:rFonts w:ascii="Tahoma" w:eastAsia="Tahoma" w:hAnsi="Tahoma" w:cs="Tahoma"/>
        </w:rPr>
        <w:t xml:space="preserve">Islington </w:t>
      </w:r>
      <w:r w:rsidR="618B02E3" w:rsidRPr="6B22DAFF">
        <w:rPr>
          <w:rFonts w:ascii="Tahoma" w:eastAsia="Tahoma" w:hAnsi="Tahoma" w:cs="Tahoma"/>
        </w:rPr>
        <w:t>Council’s Community Partnerships Manager.</w:t>
      </w:r>
      <w:r w:rsidR="3DEFB0C6" w:rsidRPr="6B22DAFF">
        <w:rPr>
          <w:rFonts w:ascii="Tahoma" w:eastAsia="Tahoma" w:hAnsi="Tahoma" w:cs="Tahoma"/>
        </w:rPr>
        <w:t xml:space="preserve"> </w:t>
      </w:r>
      <w:r w:rsidR="008518B7" w:rsidRPr="6B22DAFF">
        <w:rPr>
          <w:rFonts w:ascii="Tahoma" w:eastAsia="Tahoma" w:hAnsi="Tahoma" w:cs="Tahoma"/>
        </w:rPr>
        <w:t xml:space="preserve">The </w:t>
      </w:r>
      <w:proofErr w:type="spellStart"/>
      <w:r w:rsidR="00A96187" w:rsidRPr="6B22DAFF">
        <w:rPr>
          <w:rFonts w:ascii="Tahoma" w:eastAsia="Tahoma" w:hAnsi="Tahoma" w:cs="Tahoma"/>
        </w:rPr>
        <w:t>Cally</w:t>
      </w:r>
      <w:proofErr w:type="spellEnd"/>
      <w:r w:rsidR="00A96187" w:rsidRPr="6B22DAFF">
        <w:rPr>
          <w:rFonts w:ascii="Tahoma" w:eastAsia="Tahoma" w:hAnsi="Tahoma" w:cs="Tahoma"/>
        </w:rPr>
        <w:t xml:space="preserve"> </w:t>
      </w:r>
      <w:r w:rsidR="008518B7" w:rsidRPr="6B22DAFF">
        <w:rPr>
          <w:rFonts w:ascii="Tahoma" w:eastAsia="Tahoma" w:hAnsi="Tahoma" w:cs="Tahoma"/>
        </w:rPr>
        <w:t>Community Development Officer, Barry Winchester, will not be on the assessment panel.</w:t>
      </w:r>
    </w:p>
    <w:p w14:paraId="40B72EEB" w14:textId="75A7EECA" w:rsidR="07B03B0E" w:rsidRPr="005878BF" w:rsidRDefault="07B03B0E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231EF5A1" w14:textId="5C9509CE" w:rsidR="00A96187" w:rsidRDefault="68588809" w:rsidP="7133F3F1">
      <w:pPr>
        <w:pStyle w:val="ListParagraph"/>
        <w:ind w:left="0"/>
        <w:rPr>
          <w:rFonts w:ascii="Tahoma" w:eastAsia="Tahoma" w:hAnsi="Tahoma" w:cs="Tahoma"/>
          <w:szCs w:val="24"/>
        </w:rPr>
      </w:pPr>
      <w:r w:rsidRPr="7133F3F1">
        <w:rPr>
          <w:rFonts w:ascii="Tahoma" w:eastAsia="Tahoma" w:hAnsi="Tahoma" w:cs="Tahoma"/>
          <w:szCs w:val="24"/>
        </w:rPr>
        <w:t>The overall grant pot is £</w:t>
      </w:r>
      <w:r w:rsidR="00B84CE2">
        <w:rPr>
          <w:rFonts w:ascii="Tahoma" w:eastAsia="Tahoma" w:hAnsi="Tahoma" w:cs="Tahoma"/>
          <w:szCs w:val="24"/>
        </w:rPr>
        <w:t>4</w:t>
      </w:r>
      <w:r w:rsidRPr="7133F3F1">
        <w:rPr>
          <w:rFonts w:ascii="Tahoma" w:eastAsia="Tahoma" w:hAnsi="Tahoma" w:cs="Tahoma"/>
          <w:szCs w:val="24"/>
        </w:rPr>
        <w:t>,000 with a maximum of</w:t>
      </w:r>
      <w:r w:rsidR="7DB4E20D" w:rsidRPr="7133F3F1">
        <w:rPr>
          <w:rFonts w:ascii="Tahoma" w:eastAsia="Tahoma" w:hAnsi="Tahoma" w:cs="Tahoma"/>
          <w:szCs w:val="24"/>
        </w:rPr>
        <w:t xml:space="preserve"> </w:t>
      </w:r>
      <w:r w:rsidRPr="7133F3F1">
        <w:rPr>
          <w:rFonts w:ascii="Tahoma" w:eastAsia="Tahoma" w:hAnsi="Tahoma" w:cs="Tahoma"/>
          <w:szCs w:val="24"/>
        </w:rPr>
        <w:t xml:space="preserve">£500 </w:t>
      </w:r>
      <w:r w:rsidR="00A96187">
        <w:rPr>
          <w:rFonts w:ascii="Tahoma" w:eastAsia="Tahoma" w:hAnsi="Tahoma" w:cs="Tahoma"/>
          <w:szCs w:val="24"/>
        </w:rPr>
        <w:t xml:space="preserve">for individual applications. </w:t>
      </w:r>
    </w:p>
    <w:p w14:paraId="3C1861B7" w14:textId="77777777" w:rsidR="00A96187" w:rsidRDefault="00A96187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00455132" w14:textId="0506DD08" w:rsidR="7F9C3672" w:rsidRPr="005878BF" w:rsidRDefault="2C6793F4" w:rsidP="7133F3F1">
      <w:pPr>
        <w:pStyle w:val="ListParagraph"/>
        <w:ind w:left="0"/>
        <w:rPr>
          <w:rFonts w:ascii="Tahoma" w:eastAsia="Tahoma" w:hAnsi="Tahoma" w:cs="Tahoma"/>
          <w:szCs w:val="24"/>
        </w:rPr>
      </w:pPr>
      <w:r w:rsidRPr="7133F3F1">
        <w:rPr>
          <w:rFonts w:ascii="Tahoma" w:eastAsia="Tahoma" w:hAnsi="Tahoma" w:cs="Tahoma"/>
          <w:szCs w:val="24"/>
        </w:rPr>
        <w:t xml:space="preserve">Awards will be decided by the </w:t>
      </w:r>
      <w:r w:rsidR="3D535523" w:rsidRPr="7133F3F1">
        <w:rPr>
          <w:rFonts w:ascii="Tahoma" w:eastAsia="Tahoma" w:hAnsi="Tahoma" w:cs="Tahoma"/>
          <w:szCs w:val="24"/>
        </w:rPr>
        <w:t>p</w:t>
      </w:r>
      <w:r w:rsidRPr="7133F3F1">
        <w:rPr>
          <w:rFonts w:ascii="Tahoma" w:eastAsia="Tahoma" w:hAnsi="Tahoma" w:cs="Tahoma"/>
          <w:szCs w:val="24"/>
        </w:rPr>
        <w:t xml:space="preserve">anel </w:t>
      </w:r>
      <w:r w:rsidR="00B84CE2">
        <w:rPr>
          <w:rFonts w:ascii="Tahoma" w:eastAsia="Tahoma" w:hAnsi="Tahoma" w:cs="Tahoma"/>
          <w:szCs w:val="24"/>
        </w:rPr>
        <w:t>on 10 March 2022</w:t>
      </w:r>
      <w:r w:rsidR="03CC773E" w:rsidRPr="7133F3F1">
        <w:rPr>
          <w:rFonts w:ascii="Tahoma" w:eastAsia="Tahoma" w:hAnsi="Tahoma" w:cs="Tahoma"/>
          <w:szCs w:val="24"/>
        </w:rPr>
        <w:t xml:space="preserve">. All </w:t>
      </w:r>
      <w:r w:rsidRPr="7133F3F1">
        <w:rPr>
          <w:rFonts w:ascii="Tahoma" w:eastAsia="Tahoma" w:hAnsi="Tahoma" w:cs="Tahoma"/>
          <w:szCs w:val="24"/>
        </w:rPr>
        <w:t>successful</w:t>
      </w:r>
      <w:r w:rsidR="5D7850EF" w:rsidRPr="7133F3F1">
        <w:rPr>
          <w:rFonts w:ascii="Tahoma" w:eastAsia="Tahoma" w:hAnsi="Tahoma" w:cs="Tahoma"/>
          <w:szCs w:val="24"/>
        </w:rPr>
        <w:t xml:space="preserve"> and unsuccessful</w:t>
      </w:r>
      <w:r w:rsidRPr="7133F3F1">
        <w:rPr>
          <w:rFonts w:ascii="Tahoma" w:eastAsia="Tahoma" w:hAnsi="Tahoma" w:cs="Tahoma"/>
          <w:szCs w:val="24"/>
        </w:rPr>
        <w:t xml:space="preserve"> applicants will be </w:t>
      </w:r>
      <w:r w:rsidR="7E8ED7EA" w:rsidRPr="7133F3F1">
        <w:rPr>
          <w:rFonts w:ascii="Tahoma" w:eastAsia="Tahoma" w:hAnsi="Tahoma" w:cs="Tahoma"/>
          <w:szCs w:val="24"/>
        </w:rPr>
        <w:t>notified by</w:t>
      </w:r>
      <w:r w:rsidR="5C202614" w:rsidRPr="7133F3F1">
        <w:rPr>
          <w:rFonts w:ascii="Tahoma" w:eastAsia="Tahoma" w:hAnsi="Tahoma" w:cs="Tahoma"/>
          <w:szCs w:val="24"/>
        </w:rPr>
        <w:t xml:space="preserve"> </w:t>
      </w:r>
      <w:r w:rsidR="00B84CE2">
        <w:rPr>
          <w:rFonts w:ascii="Tahoma" w:eastAsia="Tahoma" w:hAnsi="Tahoma" w:cs="Tahoma"/>
          <w:szCs w:val="24"/>
        </w:rPr>
        <w:t>29 March 2022</w:t>
      </w:r>
      <w:r w:rsidR="4BB35CB9" w:rsidRPr="7133F3F1">
        <w:rPr>
          <w:rFonts w:ascii="Tahoma" w:eastAsia="Tahoma" w:hAnsi="Tahoma" w:cs="Tahoma"/>
          <w:szCs w:val="24"/>
        </w:rPr>
        <w:t>.</w:t>
      </w:r>
    </w:p>
    <w:p w14:paraId="106A4A2C" w14:textId="41047337" w:rsidR="7F9C3672" w:rsidRPr="005878BF" w:rsidRDefault="7F9C3672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55AE7EDD" w14:textId="59C71DC1" w:rsidR="7F9C3672" w:rsidRPr="005878BF" w:rsidRDefault="31B982ED" w:rsidP="7133F3F1">
      <w:pPr>
        <w:pStyle w:val="ListParagraph"/>
        <w:ind w:left="0"/>
        <w:rPr>
          <w:rFonts w:ascii="Tahoma" w:eastAsia="Tahoma" w:hAnsi="Tahoma" w:cs="Tahoma"/>
          <w:szCs w:val="24"/>
        </w:rPr>
      </w:pPr>
      <w:r w:rsidRPr="7133F3F1">
        <w:rPr>
          <w:rFonts w:ascii="Tahoma" w:eastAsia="Tahoma" w:hAnsi="Tahoma" w:cs="Tahoma"/>
          <w:szCs w:val="24"/>
        </w:rPr>
        <w:t>The information for non-successful applications will be reta</w:t>
      </w:r>
      <w:r w:rsidR="097F56CB" w:rsidRPr="7133F3F1">
        <w:rPr>
          <w:rFonts w:ascii="Tahoma" w:eastAsia="Tahoma" w:hAnsi="Tahoma" w:cs="Tahoma"/>
          <w:szCs w:val="24"/>
        </w:rPr>
        <w:t>ined for a period not exceeding a year. Successful applications and associated payments</w:t>
      </w:r>
      <w:r w:rsidR="529E516D" w:rsidRPr="7133F3F1">
        <w:rPr>
          <w:rFonts w:ascii="Tahoma" w:eastAsia="Tahoma" w:hAnsi="Tahoma" w:cs="Tahoma"/>
          <w:szCs w:val="24"/>
        </w:rPr>
        <w:t xml:space="preserve"> will be retained</w:t>
      </w:r>
      <w:r w:rsidR="097F56CB" w:rsidRPr="7133F3F1">
        <w:rPr>
          <w:rFonts w:ascii="Tahoma" w:eastAsia="Tahoma" w:hAnsi="Tahoma" w:cs="Tahoma"/>
          <w:szCs w:val="24"/>
        </w:rPr>
        <w:t xml:space="preserve"> for a period of 6 years.</w:t>
      </w:r>
    </w:p>
    <w:p w14:paraId="25303865" w14:textId="4F930A41" w:rsidR="07B03B0E" w:rsidRPr="005878BF" w:rsidRDefault="07B03B0E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35F42BF8" w14:textId="20E00510" w:rsidR="1EA1FBF7" w:rsidRPr="005878BF" w:rsidRDefault="1EA1FBF7" w:rsidP="7133F3F1">
      <w:pPr>
        <w:pStyle w:val="ListParagraph"/>
        <w:ind w:left="0"/>
        <w:rPr>
          <w:rFonts w:ascii="Tahoma" w:eastAsia="Tahoma" w:hAnsi="Tahoma" w:cs="Tahoma"/>
          <w:szCs w:val="24"/>
        </w:rPr>
      </w:pPr>
      <w:r w:rsidRPr="7133F3F1">
        <w:rPr>
          <w:rFonts w:ascii="Tahoma" w:eastAsia="Tahoma" w:hAnsi="Tahoma" w:cs="Tahoma"/>
          <w:szCs w:val="24"/>
        </w:rPr>
        <w:t>Anonymised a</w:t>
      </w:r>
      <w:r w:rsidR="1B6E9CF4" w:rsidRPr="7133F3F1">
        <w:rPr>
          <w:rFonts w:ascii="Tahoma" w:eastAsia="Tahoma" w:hAnsi="Tahoma" w:cs="Tahoma"/>
          <w:szCs w:val="24"/>
        </w:rPr>
        <w:t>ggregate data</w:t>
      </w:r>
      <w:r w:rsidR="1889ADAD" w:rsidRPr="7133F3F1">
        <w:rPr>
          <w:rFonts w:ascii="Tahoma" w:eastAsia="Tahoma" w:hAnsi="Tahoma" w:cs="Tahoma"/>
          <w:szCs w:val="24"/>
        </w:rPr>
        <w:t xml:space="preserve"> </w:t>
      </w:r>
      <w:r w:rsidR="1B6E9CF4" w:rsidRPr="7133F3F1">
        <w:rPr>
          <w:rFonts w:ascii="Tahoma" w:eastAsia="Tahoma" w:hAnsi="Tahoma" w:cs="Tahoma"/>
          <w:szCs w:val="24"/>
        </w:rPr>
        <w:t>on the allocation of the funds will be reported back to the Greater London Authority (GLA)</w:t>
      </w:r>
      <w:r w:rsidR="3F485900" w:rsidRPr="7133F3F1">
        <w:rPr>
          <w:rFonts w:ascii="Tahoma" w:eastAsia="Tahoma" w:hAnsi="Tahoma" w:cs="Tahoma"/>
          <w:szCs w:val="24"/>
        </w:rPr>
        <w:t>.</w:t>
      </w:r>
    </w:p>
    <w:p w14:paraId="0DACD338" w14:textId="2C30345B" w:rsidR="07B03B0E" w:rsidRPr="005878BF" w:rsidRDefault="07B03B0E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6594385C" w14:textId="34875EC2" w:rsidR="00ED528D" w:rsidRDefault="3F485900" w:rsidP="7133F3F1">
      <w:pPr>
        <w:pStyle w:val="ListParagraph"/>
        <w:ind w:left="0"/>
        <w:rPr>
          <w:rStyle w:val="Hyperlink"/>
          <w:rFonts w:ascii="Tahoma" w:eastAsia="Tahoma" w:hAnsi="Tahoma" w:cs="Tahoma"/>
          <w:szCs w:val="24"/>
        </w:rPr>
      </w:pPr>
      <w:r w:rsidRPr="7133F3F1">
        <w:rPr>
          <w:rFonts w:ascii="Tahoma" w:eastAsia="Tahoma" w:hAnsi="Tahoma" w:cs="Tahoma"/>
          <w:szCs w:val="24"/>
        </w:rPr>
        <w:t>For further information</w:t>
      </w:r>
      <w:r w:rsidR="2508925B" w:rsidRPr="7133F3F1">
        <w:rPr>
          <w:rFonts w:ascii="Tahoma" w:eastAsia="Tahoma" w:hAnsi="Tahoma" w:cs="Tahoma"/>
          <w:szCs w:val="24"/>
        </w:rPr>
        <w:t xml:space="preserve"> on how the Council handles data, please refer to our published </w:t>
      </w:r>
      <w:hyperlink r:id="rId13">
        <w:r w:rsidR="0CFACF31" w:rsidRPr="7133F3F1">
          <w:rPr>
            <w:rStyle w:val="Hyperlink"/>
            <w:rFonts w:ascii="Tahoma" w:eastAsia="Tahoma" w:hAnsi="Tahoma" w:cs="Tahoma"/>
            <w:szCs w:val="24"/>
          </w:rPr>
          <w:t>Privacy notice | Islington Council)</w:t>
        </w:r>
      </w:hyperlink>
    </w:p>
    <w:p w14:paraId="1523FCAF" w14:textId="67A7441F" w:rsidR="006161D4" w:rsidRDefault="006161D4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152CC4A0" w14:textId="59030897" w:rsidR="006161D4" w:rsidRPr="00F83BFD" w:rsidRDefault="006161D4" w:rsidP="00F83BFD">
      <w:pPr>
        <w:pStyle w:val="Heading3"/>
        <w:rPr>
          <w:rFonts w:eastAsia="Tahoma"/>
        </w:rPr>
      </w:pPr>
      <w:r w:rsidRPr="00F83BFD">
        <w:rPr>
          <w:rFonts w:eastAsia="Tahoma"/>
        </w:rPr>
        <w:t>Supporting documents</w:t>
      </w:r>
      <w:r w:rsidR="00C81F7A">
        <w:rPr>
          <w:rFonts w:eastAsia="Tahoma"/>
        </w:rPr>
        <w:t xml:space="preserve"> from your established youth group</w:t>
      </w:r>
    </w:p>
    <w:p w14:paraId="756CCF47" w14:textId="77777777" w:rsidR="001812A1" w:rsidRDefault="001812A1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727041B5" w14:textId="5E558925" w:rsidR="001812A1" w:rsidRPr="00F83BFD" w:rsidRDefault="0015041C" w:rsidP="000E7432">
      <w:pPr>
        <w:spacing w:line="259" w:lineRule="auto"/>
        <w:rPr>
          <w:rFonts w:ascii="Tahoma" w:eastAsia="Tahoma" w:hAnsi="Tahoma" w:cs="Tahoma"/>
          <w:szCs w:val="24"/>
        </w:rPr>
      </w:pPr>
      <w:r w:rsidRPr="00F83BFD">
        <w:rPr>
          <w:rFonts w:ascii="Tahoma" w:eastAsia="Tahoma" w:hAnsi="Tahoma" w:cs="Tahoma"/>
          <w:szCs w:val="24"/>
        </w:rPr>
        <w:t xml:space="preserve">Please confirm that </w:t>
      </w:r>
      <w:r w:rsidR="005F0FD8">
        <w:rPr>
          <w:rFonts w:ascii="Tahoma" w:eastAsia="Tahoma" w:hAnsi="Tahoma" w:cs="Tahoma"/>
          <w:szCs w:val="24"/>
        </w:rPr>
        <w:t xml:space="preserve">your </w:t>
      </w:r>
      <w:r w:rsidRPr="00F83BFD">
        <w:rPr>
          <w:rFonts w:ascii="Tahoma" w:eastAsia="Tahoma" w:hAnsi="Tahoma" w:cs="Tahoma"/>
          <w:szCs w:val="24"/>
        </w:rPr>
        <w:t>supporting organisation has the relevant supporting documents listed in the guidance notes.</w:t>
      </w:r>
      <w:r w:rsidR="000E7432" w:rsidRPr="00F83BFD">
        <w:rPr>
          <w:rFonts w:ascii="Tahoma" w:eastAsia="Tahoma" w:hAnsi="Tahoma" w:cs="Tahoma"/>
          <w:szCs w:val="24"/>
        </w:rPr>
        <w:t xml:space="preserve"> W</w:t>
      </w:r>
      <w:r w:rsidR="001812A1" w:rsidRPr="00F83BFD">
        <w:rPr>
          <w:rFonts w:ascii="Tahoma" w:eastAsia="Tahoma" w:hAnsi="Tahoma" w:cs="Tahoma"/>
          <w:szCs w:val="24"/>
        </w:rPr>
        <w:t>e may request these at a later date.  Please do not submit supporting documents with your application.</w:t>
      </w:r>
    </w:p>
    <w:tbl>
      <w:tblPr>
        <w:tblpPr w:leftFromText="180" w:rightFromText="180" w:vertAnchor="text" w:horzAnchor="margin" w:tblpY="4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2580"/>
      </w:tblGrid>
      <w:tr w:rsidR="005149E0" w:rsidRPr="00D61B95" w14:paraId="2E8C6B4F" w14:textId="77777777" w:rsidTr="005149E0">
        <w:trPr>
          <w:trHeight w:val="1523"/>
        </w:trPr>
        <w:tc>
          <w:tcPr>
            <w:tcW w:w="2943" w:type="dxa"/>
            <w:shd w:val="clear" w:color="auto" w:fill="FFFFFF" w:themeFill="background1"/>
            <w:vAlign w:val="center"/>
          </w:tcPr>
          <w:p w14:paraId="77A9504D" w14:textId="77777777" w:rsidR="005149E0" w:rsidRPr="007951A9" w:rsidRDefault="005149E0" w:rsidP="005149E0">
            <w:pPr>
              <w:pStyle w:val="Heading4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7A83FF" w14:textId="77777777" w:rsidR="005149E0" w:rsidRPr="007951A9" w:rsidRDefault="005149E0" w:rsidP="005149E0">
            <w:pPr>
              <w:pStyle w:val="Heading4"/>
            </w:pPr>
            <w:r w:rsidRPr="007951A9">
              <w:rPr>
                <w:rFonts w:eastAsia="Calibri"/>
              </w:rPr>
              <w:t>Please tick to indicate you have up-to-date documents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26A860" w14:textId="77777777" w:rsidR="005149E0" w:rsidRPr="007951A9" w:rsidRDefault="005149E0" w:rsidP="005149E0">
            <w:pPr>
              <w:pStyle w:val="Heading4"/>
              <w:rPr>
                <w:rFonts w:eastAsia="Calibri"/>
              </w:rPr>
            </w:pPr>
            <w:r w:rsidRPr="007951A9">
              <w:rPr>
                <w:rFonts w:eastAsia="Calibri"/>
              </w:rPr>
              <w:t>Previously</w:t>
            </w:r>
          </w:p>
          <w:p w14:paraId="3E164371" w14:textId="77777777" w:rsidR="005149E0" w:rsidRPr="007951A9" w:rsidRDefault="005149E0" w:rsidP="005149E0">
            <w:pPr>
              <w:pStyle w:val="Heading4"/>
              <w:rPr>
                <w:rFonts w:eastAsia="Calibri"/>
              </w:rPr>
            </w:pPr>
            <w:proofErr w:type="gramStart"/>
            <w:r w:rsidRPr="007951A9">
              <w:rPr>
                <w:rFonts w:eastAsia="Calibri"/>
              </w:rPr>
              <w:t>provided</w:t>
            </w:r>
            <w:proofErr w:type="gramEnd"/>
          </w:p>
          <w:p w14:paraId="77261459" w14:textId="77777777" w:rsidR="005149E0" w:rsidRPr="007951A9" w:rsidRDefault="005149E0" w:rsidP="005149E0">
            <w:pPr>
              <w:pStyle w:val="Heading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up-to-date</w:t>
            </w:r>
            <w:proofErr w:type="gramEnd"/>
            <w:r>
              <w:rPr>
                <w:rFonts w:eastAsia="Calibri"/>
              </w:rPr>
              <w:t xml:space="preserve"> documents</w:t>
            </w:r>
          </w:p>
          <w:p w14:paraId="0AE7936B" w14:textId="77777777" w:rsidR="005149E0" w:rsidRPr="007951A9" w:rsidRDefault="005149E0" w:rsidP="005149E0">
            <w:pPr>
              <w:pStyle w:val="Heading4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0F37BA" w14:textId="77777777" w:rsidR="005149E0" w:rsidRPr="007951A9" w:rsidRDefault="005149E0" w:rsidP="005149E0">
            <w:pPr>
              <w:pStyle w:val="Heading4"/>
              <w:rPr>
                <w:rFonts w:eastAsia="Calibri"/>
              </w:rPr>
            </w:pPr>
            <w:r w:rsidRPr="007951A9">
              <w:rPr>
                <w:rFonts w:eastAsia="Calibri"/>
              </w:rPr>
              <w:t>Unable to</w:t>
            </w:r>
          </w:p>
          <w:p w14:paraId="6FD9BBD3" w14:textId="77777777" w:rsidR="005149E0" w:rsidRPr="007951A9" w:rsidRDefault="005149E0" w:rsidP="005149E0">
            <w:pPr>
              <w:pStyle w:val="Heading4"/>
              <w:rPr>
                <w:rFonts w:eastAsia="Calibri"/>
              </w:rPr>
            </w:pPr>
            <w:proofErr w:type="gramStart"/>
            <w:r w:rsidRPr="007951A9">
              <w:rPr>
                <w:rFonts w:eastAsia="Calibri"/>
              </w:rPr>
              <w:t>provide</w:t>
            </w:r>
            <w:proofErr w:type="gramEnd"/>
            <w:r w:rsidRPr="007951A9">
              <w:rPr>
                <w:rFonts w:eastAsia="Calibri"/>
              </w:rPr>
              <w:t>?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14:paraId="0F07852B" w14:textId="77777777" w:rsidR="005149E0" w:rsidRPr="007951A9" w:rsidRDefault="005149E0" w:rsidP="005149E0">
            <w:pPr>
              <w:pStyle w:val="Heading4"/>
              <w:rPr>
                <w:rFonts w:eastAsia="Calibri"/>
              </w:rPr>
            </w:pPr>
            <w:r w:rsidRPr="007951A9">
              <w:rPr>
                <w:rFonts w:eastAsia="Calibri"/>
              </w:rPr>
              <w:t>Please explain the reasons why you would be unable to provide this document.</w:t>
            </w:r>
          </w:p>
        </w:tc>
      </w:tr>
      <w:tr w:rsidR="005149E0" w:rsidRPr="00D61B95" w14:paraId="27592B40" w14:textId="77777777" w:rsidTr="005149E0">
        <w:trPr>
          <w:trHeight w:val="453"/>
        </w:trPr>
        <w:tc>
          <w:tcPr>
            <w:tcW w:w="9776" w:type="dxa"/>
            <w:gridSpan w:val="5"/>
            <w:shd w:val="clear" w:color="auto" w:fill="000000" w:themeFill="text1"/>
            <w:vAlign w:val="center"/>
          </w:tcPr>
          <w:p w14:paraId="5BFD8160" w14:textId="77777777" w:rsidR="005149E0" w:rsidRPr="007951A9" w:rsidRDefault="005149E0" w:rsidP="005149E0">
            <w:pPr>
              <w:pStyle w:val="Heading3"/>
              <w:shd w:val="clear" w:color="auto" w:fill="000000" w:themeFill="text1"/>
              <w:rPr>
                <w:rFonts w:eastAsia="Calibri"/>
                <w:color w:val="FFFFFF" w:themeColor="background1"/>
              </w:rPr>
            </w:pPr>
            <w:r w:rsidRPr="007951A9">
              <w:rPr>
                <w:rFonts w:eastAsia="Calibri"/>
                <w:color w:val="FFFFFF" w:themeColor="background1"/>
              </w:rPr>
              <w:t>Governance documents:</w:t>
            </w:r>
          </w:p>
        </w:tc>
      </w:tr>
      <w:tr w:rsidR="005149E0" w:rsidRPr="00D61B95" w14:paraId="1975EABA" w14:textId="77777777" w:rsidTr="005149E0">
        <w:trPr>
          <w:trHeight w:val="782"/>
        </w:trPr>
        <w:tc>
          <w:tcPr>
            <w:tcW w:w="2943" w:type="dxa"/>
            <w:shd w:val="clear" w:color="auto" w:fill="auto"/>
            <w:vAlign w:val="center"/>
          </w:tcPr>
          <w:p w14:paraId="22DCF4E4" w14:textId="77777777" w:rsidR="005149E0" w:rsidRPr="00F83BFD" w:rsidRDefault="005149E0" w:rsidP="005149E0">
            <w:pPr>
              <w:pStyle w:val="Heading4"/>
              <w:rPr>
                <w:rFonts w:eastAsia="Calibri"/>
              </w:rPr>
            </w:pPr>
            <w:r w:rsidRPr="00F83BFD">
              <w:rPr>
                <w:rFonts w:eastAsia="Calibri"/>
              </w:rPr>
              <w:t xml:space="preserve">Constitution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BA2FA" w14:textId="77777777" w:rsidR="005149E0" w:rsidRPr="00F83BFD" w:rsidRDefault="00C52306" w:rsidP="005149E0">
            <w:pPr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19751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>
                  <w:rPr>
                    <w:rFonts w:ascii="MS Gothic" w:eastAsia="MS Gothic" w:hAnsi="MS Gothic" w:cs="Tahoma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009803A0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1971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62CFCA71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10453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>
                  <w:rPr>
                    <w:rFonts w:ascii="MS Gothic" w:eastAsia="MS Gothic" w:hAnsi="MS Gothic" w:cs="Tahoma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80" w:type="dxa"/>
            <w:shd w:val="clear" w:color="auto" w:fill="auto"/>
            <w:vAlign w:val="center"/>
          </w:tcPr>
          <w:p w14:paraId="58964F88" w14:textId="77777777" w:rsidR="005149E0" w:rsidRPr="00F83BFD" w:rsidRDefault="005149E0" w:rsidP="005149E0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5149E0" w:rsidRPr="00D61B95" w14:paraId="744F9EC9" w14:textId="77777777" w:rsidTr="005149E0">
        <w:trPr>
          <w:trHeight w:val="279"/>
        </w:trPr>
        <w:tc>
          <w:tcPr>
            <w:tcW w:w="5778" w:type="dxa"/>
            <w:gridSpan w:val="3"/>
            <w:shd w:val="clear" w:color="auto" w:fill="000000" w:themeFill="text1"/>
            <w:vAlign w:val="center"/>
          </w:tcPr>
          <w:p w14:paraId="5BBA9EA3" w14:textId="77777777" w:rsidR="005149E0" w:rsidRPr="00F83BFD" w:rsidRDefault="005149E0" w:rsidP="005149E0">
            <w:pPr>
              <w:pStyle w:val="Heading3"/>
              <w:rPr>
                <w:rFonts w:eastAsia="Calibri"/>
                <w:szCs w:val="24"/>
              </w:rPr>
            </w:pPr>
            <w:r w:rsidRPr="00F83BFD">
              <w:rPr>
                <w:rFonts w:eastAsia="Calibri"/>
              </w:rPr>
              <w:t xml:space="preserve">Finance and accounting documents: 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2164AE7B" w14:textId="77777777" w:rsidR="005149E0" w:rsidRPr="00F83BFD" w:rsidRDefault="005149E0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b/>
                <w:szCs w:val="24"/>
              </w:rPr>
            </w:pPr>
          </w:p>
        </w:tc>
        <w:tc>
          <w:tcPr>
            <w:tcW w:w="2580" w:type="dxa"/>
            <w:shd w:val="clear" w:color="auto" w:fill="000000" w:themeFill="text1"/>
          </w:tcPr>
          <w:p w14:paraId="2E86614D" w14:textId="77777777" w:rsidR="005149E0" w:rsidRPr="00F83BFD" w:rsidRDefault="005149E0" w:rsidP="005149E0">
            <w:pPr>
              <w:spacing w:line="276" w:lineRule="auto"/>
              <w:rPr>
                <w:rFonts w:ascii="Tahoma" w:eastAsia="Calibri" w:hAnsi="Tahoma" w:cs="Tahoma"/>
                <w:b/>
                <w:szCs w:val="24"/>
              </w:rPr>
            </w:pPr>
          </w:p>
        </w:tc>
      </w:tr>
      <w:tr w:rsidR="005149E0" w:rsidRPr="00D61B95" w14:paraId="0CD79475" w14:textId="77777777" w:rsidTr="005149E0">
        <w:trPr>
          <w:trHeight w:val="866"/>
        </w:trPr>
        <w:tc>
          <w:tcPr>
            <w:tcW w:w="2943" w:type="dxa"/>
            <w:shd w:val="clear" w:color="auto" w:fill="auto"/>
            <w:vAlign w:val="center"/>
          </w:tcPr>
          <w:p w14:paraId="2D8B80BA" w14:textId="77777777" w:rsidR="005149E0" w:rsidRPr="00F83BFD" w:rsidRDefault="005149E0" w:rsidP="005149E0">
            <w:pPr>
              <w:pStyle w:val="Heading4"/>
              <w:rPr>
                <w:rFonts w:eastAsia="Calibri"/>
              </w:rPr>
            </w:pPr>
            <w:r w:rsidRPr="00F83BFD">
              <w:rPr>
                <w:rFonts w:eastAsia="Calibri"/>
              </w:rPr>
              <w:t xml:space="preserve">Annual Audited Accounts or </w:t>
            </w:r>
          </w:p>
          <w:p w14:paraId="5BD63536" w14:textId="77777777" w:rsidR="005149E0" w:rsidRPr="00F83BFD" w:rsidRDefault="005149E0" w:rsidP="005149E0">
            <w:pPr>
              <w:pStyle w:val="Heading4"/>
              <w:rPr>
                <w:i/>
              </w:rPr>
            </w:pPr>
            <w:r w:rsidRPr="00F83BFD">
              <w:rPr>
                <w:rFonts w:eastAsia="Calibri"/>
              </w:rPr>
              <w:t>Accounts signed by Chair or Treasurer</w:t>
            </w:r>
            <w:r w:rsidRPr="00F83BFD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44A0F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7856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5C59FB70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21006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030FD74D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8659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>
                  <w:rPr>
                    <w:rFonts w:ascii="MS Gothic" w:eastAsia="MS Gothic" w:hAnsi="MS Gothic" w:cs="Tahoma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80" w:type="dxa"/>
            <w:shd w:val="clear" w:color="auto" w:fill="auto"/>
            <w:vAlign w:val="center"/>
          </w:tcPr>
          <w:p w14:paraId="11C34FC3" w14:textId="77777777" w:rsidR="005149E0" w:rsidRPr="00F83BFD" w:rsidRDefault="005149E0" w:rsidP="005149E0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5149E0" w:rsidRPr="00D61B95" w14:paraId="0B49CD0A" w14:textId="77777777" w:rsidTr="005149E0">
        <w:trPr>
          <w:trHeight w:val="84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701DA" w14:textId="77777777" w:rsidR="005149E0" w:rsidRPr="00F83BFD" w:rsidRDefault="005149E0" w:rsidP="005149E0">
            <w:pPr>
              <w:pStyle w:val="Heading4"/>
              <w:rPr>
                <w:rFonts w:eastAsia="Calibri"/>
              </w:rPr>
            </w:pPr>
            <w:r w:rsidRPr="00F83BFD">
              <w:rPr>
                <w:rFonts w:eastAsia="Calibri"/>
              </w:rPr>
              <w:t xml:space="preserve">Most recent Bank Statement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EEEA0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4328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52F38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10663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12892" w14:textId="0C112FDB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11779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F7A">
                  <w:rPr>
                    <w:rFonts w:ascii="MS Gothic" w:eastAsia="MS Gothic" w:hAnsi="MS Gothic" w:cs="Tahoma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E4FD7" w14:textId="77777777" w:rsidR="005149E0" w:rsidRPr="00F83BFD" w:rsidRDefault="005149E0" w:rsidP="005149E0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5149E0" w:rsidRPr="00D61B95" w14:paraId="59698512" w14:textId="77777777" w:rsidTr="005149E0">
        <w:trPr>
          <w:trHeight w:val="273"/>
        </w:trPr>
        <w:tc>
          <w:tcPr>
            <w:tcW w:w="9776" w:type="dxa"/>
            <w:gridSpan w:val="5"/>
            <w:shd w:val="clear" w:color="auto" w:fill="000000" w:themeFill="text1"/>
            <w:vAlign w:val="center"/>
          </w:tcPr>
          <w:p w14:paraId="294BBB9F" w14:textId="77777777" w:rsidR="005149E0" w:rsidRPr="00F83BFD" w:rsidRDefault="005149E0" w:rsidP="005149E0">
            <w:pPr>
              <w:pStyle w:val="Heading3"/>
              <w:rPr>
                <w:rFonts w:eastAsia="Calibri"/>
              </w:rPr>
            </w:pPr>
            <w:r w:rsidRPr="00F83BFD">
              <w:rPr>
                <w:rFonts w:eastAsia="Calibri"/>
              </w:rPr>
              <w:t>Safeguarding documents: (essential if your project will involve working with</w:t>
            </w:r>
            <w:r>
              <w:rPr>
                <w:rFonts w:eastAsia="Calibri"/>
              </w:rPr>
              <w:t xml:space="preserve"> other young people,</w:t>
            </w:r>
            <w:r w:rsidRPr="00F83BFD">
              <w:rPr>
                <w:rFonts w:eastAsia="Calibri"/>
              </w:rPr>
              <w:t xml:space="preserve"> children or adults)</w:t>
            </w:r>
          </w:p>
        </w:tc>
      </w:tr>
      <w:tr w:rsidR="005149E0" w:rsidRPr="00D61B95" w14:paraId="52EEC2C9" w14:textId="77777777" w:rsidTr="005149E0">
        <w:trPr>
          <w:trHeight w:val="754"/>
        </w:trPr>
        <w:tc>
          <w:tcPr>
            <w:tcW w:w="2943" w:type="dxa"/>
            <w:shd w:val="clear" w:color="auto" w:fill="auto"/>
            <w:vAlign w:val="center"/>
          </w:tcPr>
          <w:p w14:paraId="4022FA3A" w14:textId="77777777" w:rsidR="005149E0" w:rsidRPr="002A5C35" w:rsidRDefault="005149E0" w:rsidP="005149E0">
            <w:pPr>
              <w:pStyle w:val="Heading4"/>
              <w:rPr>
                <w:rFonts w:eastAsia="Calibri"/>
              </w:rPr>
            </w:pPr>
            <w:r w:rsidRPr="002A5C35">
              <w:rPr>
                <w:rFonts w:eastAsia="Calibri"/>
              </w:rPr>
              <w:t>Safeguarding Children Policy (if applicable)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6521F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2579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56E93AF0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19291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4C86F48F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10584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80" w:type="dxa"/>
            <w:shd w:val="clear" w:color="auto" w:fill="auto"/>
            <w:vAlign w:val="center"/>
          </w:tcPr>
          <w:p w14:paraId="7060F6F3" w14:textId="77777777" w:rsidR="005149E0" w:rsidRPr="00F83BFD" w:rsidRDefault="005149E0" w:rsidP="005149E0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5149E0" w:rsidRPr="00D61B95" w14:paraId="20760D30" w14:textId="77777777" w:rsidTr="005149E0">
        <w:trPr>
          <w:trHeight w:val="69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37243" w14:textId="77777777" w:rsidR="005149E0" w:rsidRPr="00F83BFD" w:rsidRDefault="005149E0" w:rsidP="005149E0">
            <w:pPr>
              <w:pStyle w:val="Heading4"/>
              <w:rPr>
                <w:rFonts w:eastAsia="Calibri"/>
              </w:rPr>
            </w:pPr>
            <w:r w:rsidRPr="00F83BFD">
              <w:rPr>
                <w:rFonts w:eastAsia="Calibri"/>
              </w:rPr>
              <w:t>Safeguarding Adults Policy (if applicable)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334A0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13228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D87B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132273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BD85A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18374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BD4E" w14:textId="77777777" w:rsidR="005149E0" w:rsidRPr="00F83BFD" w:rsidRDefault="005149E0" w:rsidP="005149E0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5149E0" w:rsidRPr="00D61B95" w14:paraId="408A3DA4" w14:textId="77777777" w:rsidTr="005149E0">
        <w:trPr>
          <w:trHeight w:val="261"/>
        </w:trPr>
        <w:tc>
          <w:tcPr>
            <w:tcW w:w="9776" w:type="dxa"/>
            <w:gridSpan w:val="5"/>
            <w:shd w:val="clear" w:color="auto" w:fill="000000" w:themeFill="text1"/>
            <w:vAlign w:val="center"/>
          </w:tcPr>
          <w:p w14:paraId="6BE4B896" w14:textId="77777777" w:rsidR="005149E0" w:rsidRPr="00F83BFD" w:rsidRDefault="005149E0" w:rsidP="005149E0">
            <w:pPr>
              <w:pStyle w:val="Heading3"/>
              <w:rPr>
                <w:rFonts w:eastAsia="Calibri"/>
              </w:rPr>
            </w:pPr>
            <w:r w:rsidRPr="00F83BFD">
              <w:rPr>
                <w:rFonts w:eastAsia="Calibri"/>
              </w:rPr>
              <w:t>Insurance documents: (public liability insurance is essential)</w:t>
            </w:r>
          </w:p>
        </w:tc>
      </w:tr>
      <w:tr w:rsidR="005149E0" w:rsidRPr="00D61B95" w14:paraId="2205560A" w14:textId="77777777" w:rsidTr="005149E0">
        <w:trPr>
          <w:trHeight w:val="982"/>
        </w:trPr>
        <w:tc>
          <w:tcPr>
            <w:tcW w:w="2943" w:type="dxa"/>
            <w:shd w:val="clear" w:color="auto" w:fill="auto"/>
            <w:vAlign w:val="center"/>
          </w:tcPr>
          <w:p w14:paraId="126B8CD4" w14:textId="77777777" w:rsidR="005149E0" w:rsidRPr="00F83BFD" w:rsidRDefault="005149E0" w:rsidP="005149E0">
            <w:pPr>
              <w:pStyle w:val="Heading4"/>
              <w:rPr>
                <w:rFonts w:eastAsia="Calibri"/>
              </w:rPr>
            </w:pPr>
            <w:r w:rsidRPr="00F83BFD">
              <w:rPr>
                <w:rFonts w:eastAsia="Calibri"/>
              </w:rPr>
              <w:lastRenderedPageBreak/>
              <w:t xml:space="preserve">Insurance Documents - e.g. Public Liability Insurance, Employers Liability Insurance and Professional Indemnity Insurance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66919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5809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67FAB3E1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2087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17D3A9BD" w14:textId="77777777" w:rsidR="005149E0" w:rsidRPr="00F83BFD" w:rsidRDefault="00C52306" w:rsidP="005149E0">
            <w:pPr>
              <w:spacing w:line="276" w:lineRule="auto"/>
              <w:ind w:left="284" w:hanging="284"/>
              <w:jc w:val="center"/>
              <w:rPr>
                <w:rFonts w:ascii="Tahoma" w:eastAsia="Calibri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  <w:lang w:val="en-US"/>
                </w:rPr>
                <w:id w:val="-12646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E0" w:rsidRPr="00F83BFD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80" w:type="dxa"/>
            <w:shd w:val="clear" w:color="auto" w:fill="auto"/>
            <w:vAlign w:val="center"/>
          </w:tcPr>
          <w:p w14:paraId="2E2379D3" w14:textId="77777777" w:rsidR="005149E0" w:rsidRPr="00F83BFD" w:rsidRDefault="005149E0" w:rsidP="005149E0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128E501F" w14:textId="60089F87" w:rsidR="001812A1" w:rsidRDefault="001812A1" w:rsidP="001812A1">
      <w:pPr>
        <w:spacing w:line="276" w:lineRule="auto"/>
        <w:ind w:right="284"/>
        <w:rPr>
          <w:rFonts w:eastAsia="Calibri" w:cs="Tahoma"/>
          <w:iCs/>
          <w:szCs w:val="24"/>
        </w:rPr>
      </w:pPr>
    </w:p>
    <w:p w14:paraId="21BA85E7" w14:textId="0440675B" w:rsidR="001812A1" w:rsidRDefault="001812A1" w:rsidP="7133F3F1">
      <w:pPr>
        <w:pStyle w:val="ListParagraph"/>
        <w:ind w:left="0"/>
        <w:rPr>
          <w:rFonts w:ascii="Tahoma" w:eastAsia="Tahoma" w:hAnsi="Tahoma" w:cs="Tahoma"/>
          <w:szCs w:val="24"/>
        </w:rPr>
      </w:pPr>
    </w:p>
    <w:p w14:paraId="7C537E05" w14:textId="77777777" w:rsidR="00EC0958" w:rsidRPr="00EC0958" w:rsidRDefault="00EC0958" w:rsidP="00EC0958">
      <w:pPr>
        <w:pStyle w:val="Heading3"/>
        <w:rPr>
          <w:rFonts w:eastAsia="Tahoma"/>
        </w:rPr>
      </w:pPr>
      <w:r w:rsidRPr="00EC0958">
        <w:rPr>
          <w:rFonts w:eastAsia="Tahoma"/>
        </w:rPr>
        <w:t>Declaration</w:t>
      </w:r>
    </w:p>
    <w:p w14:paraId="2A166E31" w14:textId="77777777" w:rsidR="00EC0958" w:rsidRPr="00477DB4" w:rsidRDefault="00EC0958" w:rsidP="00EC0958">
      <w:pPr>
        <w:rPr>
          <w:rFonts w:ascii="Tahoma" w:hAnsi="Tahoma" w:cs="Tahoma"/>
        </w:rPr>
      </w:pPr>
    </w:p>
    <w:p w14:paraId="398E28B1" w14:textId="269334EA" w:rsidR="00EC0958" w:rsidRDefault="00EC0958" w:rsidP="00EC0958">
      <w:pPr>
        <w:spacing w:line="259" w:lineRule="auto"/>
        <w:rPr>
          <w:rFonts w:ascii="Tahoma" w:eastAsia="Calibri" w:hAnsi="Tahoma" w:cs="Tahoma"/>
        </w:rPr>
      </w:pPr>
      <w:r w:rsidRPr="00477DB4">
        <w:rPr>
          <w:rFonts w:ascii="Tahoma" w:eastAsia="Calibri" w:hAnsi="Tahoma" w:cs="Tahoma"/>
        </w:rPr>
        <w:t>In submitting this Application Form, the named contact is agreeing to the following statement on behalf of your organisation.</w:t>
      </w:r>
    </w:p>
    <w:p w14:paraId="7861B764" w14:textId="77777777" w:rsidR="00E74B8A" w:rsidRPr="00477DB4" w:rsidRDefault="00E74B8A" w:rsidP="00EC0958">
      <w:pPr>
        <w:spacing w:line="259" w:lineRule="auto"/>
        <w:rPr>
          <w:rFonts w:ascii="Tahoma" w:eastAsia="Calibri" w:hAnsi="Tahoma" w:cs="Tahoma"/>
        </w:rPr>
      </w:pPr>
    </w:p>
    <w:p w14:paraId="1DBBCE71" w14:textId="0C64968F" w:rsidR="00EC0958" w:rsidRDefault="00EC0958" w:rsidP="00EC0958">
      <w:pPr>
        <w:spacing w:line="259" w:lineRule="auto"/>
        <w:rPr>
          <w:rFonts w:ascii="Tahoma" w:eastAsia="Calibri" w:hAnsi="Tahoma" w:cs="Tahoma"/>
        </w:rPr>
      </w:pPr>
      <w:r w:rsidRPr="00477DB4">
        <w:rPr>
          <w:rFonts w:ascii="Tahoma" w:eastAsia="Calibri" w:hAnsi="Tahoma" w:cs="Tahoma"/>
        </w:rPr>
        <w:t>“The information I have provided is accurate as far as I know. If I discover that the information is inaccurate I will notify the Council immediately and will provide the accurate information as soon as possible. I confirm that my organisation meets all the basic Eligibility Criteria. I am aware that I may be asked to provide further evidence to support the information provided and agree to do so if requested.”</w:t>
      </w:r>
    </w:p>
    <w:p w14:paraId="5FB310F6" w14:textId="5C146CA7" w:rsidR="005125BB" w:rsidRDefault="005125BB" w:rsidP="00EC0958">
      <w:pPr>
        <w:spacing w:line="259" w:lineRule="auto"/>
        <w:rPr>
          <w:rFonts w:ascii="Tahoma" w:eastAsia="Calibri" w:hAnsi="Tahoma" w:cs="Tahoma"/>
        </w:rPr>
      </w:pPr>
    </w:p>
    <w:p w14:paraId="3BBB08CD" w14:textId="61DB5271" w:rsidR="005125BB" w:rsidRDefault="005125BB" w:rsidP="005125BB">
      <w:pPr>
        <w:pStyle w:val="Heading1"/>
        <w:tabs>
          <w:tab w:val="left" w:pos="426"/>
        </w:tabs>
        <w:ind w:left="-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4E1662">
        <w:rPr>
          <w:rFonts w:ascii="Tahoma" w:hAnsi="Tahoma" w:cs="Tahoma"/>
        </w:rPr>
        <w:t xml:space="preserve">To be signed by you as the lead young person </w:t>
      </w:r>
      <w:r w:rsidR="004E1662" w:rsidRPr="004E1662">
        <w:rPr>
          <w:rFonts w:ascii="Tahoma" w:hAnsi="Tahoma" w:cs="Tahoma"/>
        </w:rPr>
        <w:t>if you are 16 years old or over</w:t>
      </w:r>
    </w:p>
    <w:p w14:paraId="3D1901CA" w14:textId="16135C72" w:rsidR="005125BB" w:rsidRPr="004E1662" w:rsidRDefault="004E1662" w:rsidP="005125BB">
      <w:pPr>
        <w:ind w:firstLine="720"/>
        <w:rPr>
          <w:rFonts w:ascii="Tahoma" w:eastAsia="Calibri" w:hAnsi="Tahoma" w:cs="Tahoma"/>
        </w:rPr>
      </w:pPr>
      <w:r w:rsidRPr="004E1662">
        <w:rPr>
          <w:rFonts w:ascii="Tahoma" w:eastAsia="Calibri" w:hAnsi="Tahoma" w:cs="Tahoma"/>
        </w:rPr>
        <w:t>If you are under the age of 16 years, you do not need to sign the form</w:t>
      </w:r>
      <w:r>
        <w:rPr>
          <w:rFonts w:ascii="Tahoma" w:eastAsia="Calibri" w:hAnsi="Tahoma" w:cs="Tahoma"/>
        </w:rPr>
        <w:t xml:space="preserve">. </w:t>
      </w:r>
    </w:p>
    <w:p w14:paraId="33FD7036" w14:textId="6D493905" w:rsidR="005125BB" w:rsidRPr="000A1F34" w:rsidRDefault="005125BB" w:rsidP="005125BB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761"/>
      </w:tblGrid>
      <w:tr w:rsidR="005125BB" w:rsidRPr="000A1F34" w14:paraId="77FF1A56" w14:textId="77777777" w:rsidTr="0030603F">
        <w:trPr>
          <w:trHeight w:val="567"/>
        </w:trPr>
        <w:tc>
          <w:tcPr>
            <w:tcW w:w="1684" w:type="pct"/>
            <w:shd w:val="clear" w:color="auto" w:fill="FFFFFF"/>
            <w:vAlign w:val="center"/>
          </w:tcPr>
          <w:p w14:paraId="1CC69565" w14:textId="77777777" w:rsidR="005125BB" w:rsidRPr="00D335D2" w:rsidRDefault="005125BB" w:rsidP="0030603F">
            <w:pPr>
              <w:rPr>
                <w:rFonts w:ascii="Tahoma" w:hAnsi="Tahoma" w:cs="Tahoma"/>
                <w:b/>
              </w:rPr>
            </w:pPr>
            <w:r w:rsidRPr="00D335D2"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3316" w:type="pct"/>
            <w:shd w:val="clear" w:color="auto" w:fill="FFFFFF"/>
            <w:vAlign w:val="center"/>
          </w:tcPr>
          <w:p w14:paraId="095E0C00" w14:textId="77777777" w:rsidR="005125BB" w:rsidRPr="000A1F34" w:rsidRDefault="005125BB" w:rsidP="0030603F">
            <w:pPr>
              <w:rPr>
                <w:rFonts w:ascii="Tahoma" w:hAnsi="Tahoma" w:cs="Tahoma"/>
              </w:rPr>
            </w:pPr>
          </w:p>
        </w:tc>
      </w:tr>
      <w:tr w:rsidR="005125BB" w:rsidRPr="000A1F34" w14:paraId="4A0A2641" w14:textId="77777777" w:rsidTr="0030603F">
        <w:trPr>
          <w:trHeight w:val="567"/>
        </w:trPr>
        <w:tc>
          <w:tcPr>
            <w:tcW w:w="1684" w:type="pct"/>
            <w:shd w:val="clear" w:color="auto" w:fill="FFFFFF"/>
            <w:vAlign w:val="center"/>
          </w:tcPr>
          <w:p w14:paraId="10A25A3E" w14:textId="77777777" w:rsidR="005125BB" w:rsidRPr="00D335D2" w:rsidRDefault="005125BB" w:rsidP="0030603F">
            <w:pPr>
              <w:rPr>
                <w:rFonts w:ascii="Tahoma" w:hAnsi="Tahoma" w:cs="Tahoma"/>
                <w:b/>
              </w:rPr>
            </w:pPr>
            <w:r w:rsidRPr="00D335D2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316" w:type="pct"/>
            <w:shd w:val="clear" w:color="auto" w:fill="FFFFFF"/>
            <w:vAlign w:val="center"/>
          </w:tcPr>
          <w:p w14:paraId="3F6CBFE2" w14:textId="77777777" w:rsidR="005125BB" w:rsidRPr="000A1F34" w:rsidRDefault="005125BB" w:rsidP="0030603F">
            <w:pPr>
              <w:rPr>
                <w:rFonts w:ascii="Tahoma" w:hAnsi="Tahoma" w:cs="Tahoma"/>
              </w:rPr>
            </w:pPr>
          </w:p>
        </w:tc>
      </w:tr>
      <w:tr w:rsidR="005125BB" w:rsidRPr="000A1F34" w14:paraId="54752C28" w14:textId="77777777" w:rsidTr="0030603F">
        <w:trPr>
          <w:trHeight w:val="567"/>
        </w:trPr>
        <w:tc>
          <w:tcPr>
            <w:tcW w:w="1684" w:type="pct"/>
            <w:shd w:val="clear" w:color="auto" w:fill="FFFFFF"/>
            <w:vAlign w:val="center"/>
          </w:tcPr>
          <w:p w14:paraId="5757EFD0" w14:textId="77777777" w:rsidR="005125BB" w:rsidRPr="00D335D2" w:rsidRDefault="005125BB" w:rsidP="0030603F">
            <w:pPr>
              <w:rPr>
                <w:rFonts w:ascii="Tahoma" w:hAnsi="Tahoma" w:cs="Tahoma"/>
                <w:b/>
              </w:rPr>
            </w:pPr>
            <w:r w:rsidRPr="00D335D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316" w:type="pct"/>
            <w:shd w:val="clear" w:color="auto" w:fill="FFFFFF"/>
            <w:vAlign w:val="center"/>
          </w:tcPr>
          <w:p w14:paraId="6397DFE4" w14:textId="77777777" w:rsidR="005125BB" w:rsidRPr="000A1F34" w:rsidRDefault="005125BB" w:rsidP="0030603F">
            <w:pPr>
              <w:rPr>
                <w:rFonts w:ascii="Tahoma" w:hAnsi="Tahoma" w:cs="Tahoma"/>
              </w:rPr>
            </w:pPr>
          </w:p>
        </w:tc>
      </w:tr>
    </w:tbl>
    <w:p w14:paraId="2E2BDDD0" w14:textId="77777777" w:rsidR="005125BB" w:rsidRDefault="005125BB" w:rsidP="005125BB">
      <w:pPr>
        <w:ind w:left="-567"/>
        <w:rPr>
          <w:rFonts w:ascii="Tahoma" w:eastAsia="Calibri" w:hAnsi="Tahoma" w:cs="Tahoma"/>
        </w:rPr>
      </w:pPr>
    </w:p>
    <w:p w14:paraId="57D4CA20" w14:textId="77777777" w:rsidR="005125BB" w:rsidRPr="00D335D2" w:rsidRDefault="005125BB" w:rsidP="005125BB"/>
    <w:p w14:paraId="195B04FE" w14:textId="5D1C18BA" w:rsidR="005125BB" w:rsidRPr="002479F0" w:rsidRDefault="005125BB" w:rsidP="005125BB">
      <w:pPr>
        <w:pStyle w:val="Heading1"/>
        <w:tabs>
          <w:tab w:val="left" w:pos="426"/>
        </w:tabs>
        <w:ind w:left="-567"/>
        <w:rPr>
          <w:rFonts w:ascii="Tahoma" w:hAnsi="Tahoma" w:cs="Tahoma"/>
          <w:b w:val="0"/>
          <w:sz w:val="22"/>
        </w:rPr>
      </w:pPr>
      <w:r w:rsidRPr="002479F0">
        <w:rPr>
          <w:rFonts w:ascii="Tahoma" w:hAnsi="Tahoma" w:cs="Tahoma"/>
          <w:sz w:val="22"/>
        </w:rPr>
        <w:t xml:space="preserve">To be signed by someone authorised to act for </w:t>
      </w:r>
      <w:r>
        <w:rPr>
          <w:rFonts w:ascii="Tahoma" w:hAnsi="Tahoma" w:cs="Tahoma"/>
          <w:sz w:val="22"/>
        </w:rPr>
        <w:t>the supporting youth group</w:t>
      </w:r>
    </w:p>
    <w:p w14:paraId="72EDADD7" w14:textId="6F7C0AB9" w:rsidR="005125BB" w:rsidRPr="000A1F34" w:rsidRDefault="005125BB" w:rsidP="005125BB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761"/>
      </w:tblGrid>
      <w:tr w:rsidR="005125BB" w:rsidRPr="000A1F34" w14:paraId="6A53964B" w14:textId="77777777" w:rsidTr="0030603F">
        <w:trPr>
          <w:trHeight w:val="567"/>
        </w:trPr>
        <w:tc>
          <w:tcPr>
            <w:tcW w:w="1684" w:type="pct"/>
            <w:shd w:val="clear" w:color="auto" w:fill="FFFFFF"/>
            <w:vAlign w:val="center"/>
          </w:tcPr>
          <w:p w14:paraId="23331894" w14:textId="77777777" w:rsidR="005125BB" w:rsidRPr="00D335D2" w:rsidRDefault="005125BB" w:rsidP="0030603F">
            <w:pPr>
              <w:rPr>
                <w:rFonts w:ascii="Tahoma" w:hAnsi="Tahoma" w:cs="Tahoma"/>
                <w:b/>
              </w:rPr>
            </w:pPr>
            <w:r w:rsidRPr="00D335D2"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3316" w:type="pct"/>
            <w:shd w:val="clear" w:color="auto" w:fill="FFFFFF"/>
            <w:vAlign w:val="center"/>
          </w:tcPr>
          <w:p w14:paraId="7A42A8D3" w14:textId="77777777" w:rsidR="005125BB" w:rsidRPr="000A1F34" w:rsidRDefault="005125BB" w:rsidP="0030603F">
            <w:pPr>
              <w:rPr>
                <w:rFonts w:ascii="Tahoma" w:hAnsi="Tahoma" w:cs="Tahoma"/>
              </w:rPr>
            </w:pPr>
          </w:p>
        </w:tc>
      </w:tr>
      <w:tr w:rsidR="005125BB" w:rsidRPr="000A1F34" w14:paraId="12572CDA" w14:textId="77777777" w:rsidTr="0030603F">
        <w:trPr>
          <w:trHeight w:val="567"/>
        </w:trPr>
        <w:tc>
          <w:tcPr>
            <w:tcW w:w="1684" w:type="pct"/>
            <w:shd w:val="clear" w:color="auto" w:fill="FFFFFF"/>
            <w:vAlign w:val="center"/>
          </w:tcPr>
          <w:p w14:paraId="23B9ADF7" w14:textId="77777777" w:rsidR="005125BB" w:rsidRPr="00D335D2" w:rsidRDefault="005125BB" w:rsidP="0030603F">
            <w:pPr>
              <w:rPr>
                <w:rFonts w:ascii="Tahoma" w:hAnsi="Tahoma" w:cs="Tahoma"/>
                <w:b/>
              </w:rPr>
            </w:pPr>
            <w:r w:rsidRPr="00D335D2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316" w:type="pct"/>
            <w:shd w:val="clear" w:color="auto" w:fill="FFFFFF"/>
            <w:vAlign w:val="center"/>
          </w:tcPr>
          <w:p w14:paraId="255393BB" w14:textId="77777777" w:rsidR="005125BB" w:rsidRPr="000A1F34" w:rsidRDefault="005125BB" w:rsidP="0030603F">
            <w:pPr>
              <w:rPr>
                <w:rFonts w:ascii="Tahoma" w:hAnsi="Tahoma" w:cs="Tahoma"/>
              </w:rPr>
            </w:pPr>
          </w:p>
        </w:tc>
      </w:tr>
      <w:tr w:rsidR="005125BB" w:rsidRPr="000A1F34" w14:paraId="0939E750" w14:textId="77777777" w:rsidTr="0030603F">
        <w:trPr>
          <w:trHeight w:val="567"/>
        </w:trPr>
        <w:tc>
          <w:tcPr>
            <w:tcW w:w="1684" w:type="pct"/>
            <w:shd w:val="clear" w:color="auto" w:fill="FFFFFF"/>
            <w:vAlign w:val="center"/>
          </w:tcPr>
          <w:p w14:paraId="35605859" w14:textId="77777777" w:rsidR="005125BB" w:rsidRPr="00D335D2" w:rsidRDefault="005125BB" w:rsidP="0030603F">
            <w:pPr>
              <w:rPr>
                <w:rFonts w:ascii="Tahoma" w:hAnsi="Tahoma" w:cs="Tahoma"/>
                <w:b/>
              </w:rPr>
            </w:pPr>
            <w:r w:rsidRPr="00D335D2">
              <w:rPr>
                <w:rFonts w:ascii="Tahoma" w:hAnsi="Tahoma" w:cs="Tahoma"/>
                <w:b/>
              </w:rPr>
              <w:t>Job title</w:t>
            </w:r>
          </w:p>
        </w:tc>
        <w:tc>
          <w:tcPr>
            <w:tcW w:w="3316" w:type="pct"/>
            <w:shd w:val="clear" w:color="auto" w:fill="FFFFFF"/>
            <w:vAlign w:val="center"/>
          </w:tcPr>
          <w:p w14:paraId="4C2A2E2A" w14:textId="77777777" w:rsidR="005125BB" w:rsidRPr="000A1F34" w:rsidRDefault="005125BB" w:rsidP="0030603F">
            <w:pPr>
              <w:rPr>
                <w:rFonts w:ascii="Tahoma" w:hAnsi="Tahoma" w:cs="Tahoma"/>
              </w:rPr>
            </w:pPr>
          </w:p>
        </w:tc>
      </w:tr>
      <w:tr w:rsidR="005125BB" w:rsidRPr="000A1F34" w14:paraId="12AC1C24" w14:textId="77777777" w:rsidTr="0030603F">
        <w:trPr>
          <w:trHeight w:val="567"/>
        </w:trPr>
        <w:tc>
          <w:tcPr>
            <w:tcW w:w="1684" w:type="pct"/>
            <w:shd w:val="clear" w:color="auto" w:fill="FFFFFF"/>
            <w:vAlign w:val="center"/>
          </w:tcPr>
          <w:p w14:paraId="0D6BAAAD" w14:textId="77777777" w:rsidR="005125BB" w:rsidRPr="00D335D2" w:rsidRDefault="005125BB" w:rsidP="0030603F">
            <w:pPr>
              <w:rPr>
                <w:rFonts w:ascii="Tahoma" w:hAnsi="Tahoma" w:cs="Tahoma"/>
                <w:b/>
              </w:rPr>
            </w:pPr>
            <w:r w:rsidRPr="00D335D2">
              <w:rPr>
                <w:rFonts w:ascii="Tahoma" w:hAnsi="Tahoma" w:cs="Tahoma"/>
                <w:b/>
              </w:rPr>
              <w:t>For and on behalf of</w:t>
            </w:r>
          </w:p>
        </w:tc>
        <w:tc>
          <w:tcPr>
            <w:tcW w:w="3316" w:type="pct"/>
            <w:shd w:val="clear" w:color="auto" w:fill="FFFFFF"/>
            <w:vAlign w:val="center"/>
          </w:tcPr>
          <w:p w14:paraId="767F74AE" w14:textId="77777777" w:rsidR="005125BB" w:rsidRPr="000A1F34" w:rsidRDefault="005125BB" w:rsidP="0030603F">
            <w:pPr>
              <w:rPr>
                <w:rFonts w:ascii="Tahoma" w:hAnsi="Tahoma" w:cs="Tahoma"/>
              </w:rPr>
            </w:pPr>
          </w:p>
        </w:tc>
      </w:tr>
      <w:tr w:rsidR="005125BB" w:rsidRPr="000A1F34" w14:paraId="20F780E8" w14:textId="77777777" w:rsidTr="0030603F">
        <w:trPr>
          <w:trHeight w:val="567"/>
        </w:trPr>
        <w:tc>
          <w:tcPr>
            <w:tcW w:w="1684" w:type="pct"/>
            <w:shd w:val="clear" w:color="auto" w:fill="FFFFFF"/>
            <w:vAlign w:val="center"/>
          </w:tcPr>
          <w:p w14:paraId="6FC05E54" w14:textId="77777777" w:rsidR="005125BB" w:rsidRPr="00D335D2" w:rsidRDefault="005125BB" w:rsidP="0030603F">
            <w:pPr>
              <w:rPr>
                <w:rFonts w:ascii="Tahoma" w:hAnsi="Tahoma" w:cs="Tahoma"/>
                <w:b/>
              </w:rPr>
            </w:pPr>
            <w:r w:rsidRPr="00D335D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316" w:type="pct"/>
            <w:shd w:val="clear" w:color="auto" w:fill="FFFFFF"/>
            <w:vAlign w:val="center"/>
          </w:tcPr>
          <w:p w14:paraId="41EFA0C5" w14:textId="77777777" w:rsidR="005125BB" w:rsidRPr="000A1F34" w:rsidRDefault="005125BB" w:rsidP="0030603F">
            <w:pPr>
              <w:rPr>
                <w:rFonts w:ascii="Tahoma" w:hAnsi="Tahoma" w:cs="Tahoma"/>
              </w:rPr>
            </w:pPr>
          </w:p>
        </w:tc>
      </w:tr>
    </w:tbl>
    <w:p w14:paraId="521907DE" w14:textId="77777777" w:rsidR="005125BB" w:rsidRDefault="005125BB" w:rsidP="005125BB">
      <w:pPr>
        <w:ind w:left="-567"/>
        <w:rPr>
          <w:rFonts w:ascii="Tahoma" w:eastAsia="Calibri" w:hAnsi="Tahoma" w:cs="Tahoma"/>
        </w:rPr>
      </w:pPr>
    </w:p>
    <w:p w14:paraId="27ECA161" w14:textId="3CBE4A6E" w:rsidR="007B3786" w:rsidRDefault="007B3786" w:rsidP="007B3786">
      <w:pPr>
        <w:pStyle w:val="Heading3"/>
        <w:rPr>
          <w:rFonts w:eastAsia="Calibri"/>
        </w:rPr>
      </w:pPr>
      <w:r>
        <w:rPr>
          <w:rFonts w:eastAsia="Calibri"/>
        </w:rPr>
        <w:t>Submitting your Application</w:t>
      </w:r>
    </w:p>
    <w:p w14:paraId="259FCE77" w14:textId="77777777" w:rsidR="00E74B8A" w:rsidRPr="00477DB4" w:rsidRDefault="00E74B8A" w:rsidP="00EC0958">
      <w:pPr>
        <w:spacing w:line="259" w:lineRule="auto"/>
        <w:rPr>
          <w:rFonts w:ascii="Tahoma" w:eastAsia="Calibri" w:hAnsi="Tahoma" w:cs="Tahoma"/>
        </w:rPr>
      </w:pPr>
    </w:p>
    <w:p w14:paraId="48EB8B1C" w14:textId="29B513CB" w:rsidR="00EC0958" w:rsidRPr="00477DB4" w:rsidRDefault="00EC0958" w:rsidP="00EC0958">
      <w:pPr>
        <w:spacing w:line="259" w:lineRule="auto"/>
        <w:rPr>
          <w:rFonts w:ascii="Tahoma" w:hAnsi="Tahoma" w:cs="Tahoma"/>
          <w:b/>
        </w:rPr>
      </w:pPr>
      <w:r w:rsidRPr="00477DB4">
        <w:rPr>
          <w:rFonts w:ascii="Tahoma" w:hAnsi="Tahoma" w:cs="Tahoma"/>
        </w:rPr>
        <w:t xml:space="preserve">Please email your application form to Islington </w:t>
      </w:r>
      <w:r w:rsidR="005F0FD8">
        <w:rPr>
          <w:rFonts w:ascii="Tahoma" w:hAnsi="Tahoma" w:cs="Tahoma"/>
        </w:rPr>
        <w:t xml:space="preserve">Council’s </w:t>
      </w:r>
      <w:r w:rsidRPr="00477DB4">
        <w:rPr>
          <w:rFonts w:ascii="Tahoma" w:hAnsi="Tahoma" w:cs="Tahoma"/>
        </w:rPr>
        <w:t>Co</w:t>
      </w:r>
      <w:r w:rsidR="0040296A">
        <w:rPr>
          <w:rFonts w:ascii="Tahoma" w:hAnsi="Tahoma" w:cs="Tahoma"/>
        </w:rPr>
        <w:t>mmunity Partnerships Team</w:t>
      </w:r>
      <w:r w:rsidR="007951A9">
        <w:rPr>
          <w:rFonts w:ascii="Tahoma" w:hAnsi="Tahoma" w:cs="Tahoma"/>
        </w:rPr>
        <w:t xml:space="preserve">: </w:t>
      </w:r>
      <w:hyperlink r:id="rId14" w:history="1">
        <w:r w:rsidR="007951A9" w:rsidRPr="00133240">
          <w:rPr>
            <w:rStyle w:val="Hyperlink"/>
            <w:rFonts w:ascii="Tahoma" w:hAnsi="Tahoma" w:cs="Tahoma"/>
          </w:rPr>
          <w:t>wearecally@islington.gov.uk</w:t>
        </w:r>
      </w:hyperlink>
      <w:r w:rsidR="007951A9">
        <w:rPr>
          <w:rFonts w:ascii="Tahoma" w:hAnsi="Tahoma" w:cs="Tahoma"/>
        </w:rPr>
        <w:t xml:space="preserve">. </w:t>
      </w:r>
    </w:p>
    <w:p w14:paraId="0F4484A5" w14:textId="77777777" w:rsidR="00EC0958" w:rsidRPr="00477DB4" w:rsidRDefault="00EC0958" w:rsidP="00EC0958">
      <w:pPr>
        <w:ind w:left="-567"/>
        <w:rPr>
          <w:rFonts w:ascii="Tahoma" w:hAnsi="Tahoma" w:cs="Tahoma"/>
          <w:b/>
        </w:rPr>
      </w:pPr>
      <w:r w:rsidRPr="00477DB4">
        <w:rPr>
          <w:rFonts w:ascii="Tahoma" w:hAnsi="Tahoma" w:cs="Tahoma"/>
          <w:b/>
        </w:rPr>
        <w:t xml:space="preserve"> </w:t>
      </w:r>
    </w:p>
    <w:p w14:paraId="52A16EC1" w14:textId="2427AA23" w:rsidR="00EC0958" w:rsidRPr="00477DB4" w:rsidRDefault="00EC0958" w:rsidP="00EC0958">
      <w:pPr>
        <w:spacing w:line="259" w:lineRule="auto"/>
        <w:rPr>
          <w:rFonts w:ascii="Tahoma" w:hAnsi="Tahoma" w:cs="Tahoma"/>
          <w:color w:val="FF0000"/>
        </w:rPr>
      </w:pPr>
      <w:r w:rsidRPr="00477DB4">
        <w:rPr>
          <w:rFonts w:ascii="Tahoma" w:hAnsi="Tahoma" w:cs="Tahoma"/>
        </w:rPr>
        <w:t xml:space="preserve">The </w:t>
      </w:r>
      <w:r w:rsidRPr="00EC0958">
        <w:rPr>
          <w:rFonts w:ascii="Tahoma" w:eastAsia="Calibri" w:hAnsi="Tahoma" w:cs="Tahoma"/>
        </w:rPr>
        <w:t>closing</w:t>
      </w:r>
      <w:r w:rsidRPr="00477DB4">
        <w:rPr>
          <w:rFonts w:ascii="Tahoma" w:hAnsi="Tahoma" w:cs="Tahoma"/>
        </w:rPr>
        <w:t xml:space="preserve"> date for applications to be submitted is</w:t>
      </w:r>
      <w:r w:rsidRPr="00477DB4">
        <w:rPr>
          <w:rFonts w:ascii="Tahoma" w:hAnsi="Tahoma" w:cs="Tahoma"/>
          <w:b/>
        </w:rPr>
        <w:t xml:space="preserve"> </w:t>
      </w:r>
      <w:r w:rsidR="005F0FD8">
        <w:rPr>
          <w:rFonts w:ascii="Tahoma" w:hAnsi="Tahoma" w:cs="Tahoma"/>
          <w:b/>
        </w:rPr>
        <w:t xml:space="preserve">midday on </w:t>
      </w:r>
      <w:r w:rsidR="00802302">
        <w:rPr>
          <w:rFonts w:ascii="Tahoma" w:hAnsi="Tahoma" w:cs="Tahoma"/>
          <w:b/>
        </w:rPr>
        <w:t>4 March 2022</w:t>
      </w:r>
      <w:r w:rsidR="005F0FD8">
        <w:rPr>
          <w:rFonts w:ascii="Tahoma" w:hAnsi="Tahoma" w:cs="Tahoma"/>
          <w:b/>
        </w:rPr>
        <w:t>.</w:t>
      </w:r>
    </w:p>
    <w:p w14:paraId="7649BB94" w14:textId="539A2FE0" w:rsidR="00EC0958" w:rsidRPr="005F0FD8" w:rsidRDefault="00EC0958" w:rsidP="005F0FD8">
      <w:pPr>
        <w:spacing w:line="259" w:lineRule="auto"/>
        <w:rPr>
          <w:rFonts w:ascii="Tahoma" w:hAnsi="Tahoma" w:cs="Tahoma"/>
          <w:u w:val="single"/>
        </w:rPr>
      </w:pPr>
      <w:r w:rsidRPr="00EC0958">
        <w:rPr>
          <w:rFonts w:ascii="Tahoma" w:eastAsia="Calibri" w:hAnsi="Tahoma" w:cs="Tahoma"/>
          <w:u w:val="single"/>
        </w:rPr>
        <w:t>Applications</w:t>
      </w:r>
      <w:r w:rsidRPr="00EC0958">
        <w:rPr>
          <w:rFonts w:ascii="Tahoma" w:hAnsi="Tahoma" w:cs="Tahoma"/>
          <w:u w:val="single"/>
        </w:rPr>
        <w:t xml:space="preserve"> submitted after this deadline will not be accepted.</w:t>
      </w:r>
    </w:p>
    <w:sectPr w:rsidR="00EC0958" w:rsidRPr="005F0FD8" w:rsidSect="00A97523">
      <w:footerReference w:type="default" r:id="rId15"/>
      <w:headerReference w:type="first" r:id="rId16"/>
      <w:footerReference w:type="first" r:id="rId17"/>
      <w:pgSz w:w="11906" w:h="16838"/>
      <w:pgMar w:top="851" w:right="567" w:bottom="851" w:left="1134" w:header="425" w:footer="709" w:gutter="0"/>
      <w:pgBorders w:offsetFrom="page">
        <w:top w:val="none" w:sz="36" w:space="13" w:color="000000" w:shadow="1" w:frame="1"/>
        <w:left w:val="none" w:sz="0" w:space="13" w:color="E70100" w:shadow="1"/>
        <w:bottom w:val="none" w:sz="0" w:space="15" w:color="E85A00" w:shadow="1"/>
        <w:right w:val="none" w:sz="41" w:space="22" w:color="000028" w:shadow="1" w:frame="1"/>
      </w:pgBorders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077D666" w16cex:dateUtc="2020-10-30T15:47:22.617Z"/>
  <w16cex:commentExtensible w16cex:durableId="12F73861" w16cex:dateUtc="2020-10-30T15:48:19.398Z"/>
  <w16cex:commentExtensible w16cex:durableId="47C7A3FE" w16cex:dateUtc="2020-10-30T15:51:56.698Z"/>
  <w16cex:commentExtensible w16cex:durableId="6604F8C5" w16cex:dateUtc="2020-10-30T15:52:20.63Z"/>
  <w16cex:commentExtensible w16cex:durableId="78A3814D" w16cex:dateUtc="2020-10-30T15:53:23.833Z"/>
  <w16cex:commentExtensible w16cex:durableId="7AE6ECFA" w16cex:dateUtc="2020-10-30T15:54:06.318Z"/>
  <w16cex:commentExtensible w16cex:durableId="64A4E716" w16cex:dateUtc="2020-10-30T15:54:22.084Z"/>
  <w16cex:commentExtensible w16cex:durableId="60F8444F" w16cex:dateUtc="2020-10-30T15:55:28.088Z"/>
  <w16cex:commentExtensible w16cex:durableId="37E28113" w16cex:dateUtc="2021-04-23T12:55:50Z"/>
  <w16cex:commentExtensible w16cex:durableId="250BC95E" w16cex:dateUtc="2021-04-23T13:01:32Z"/>
  <w16cex:commentExtensible w16cex:durableId="62C9E3AD" w16cex:dateUtc="2021-04-23T13:02:48Z"/>
  <w16cex:commentExtensible w16cex:durableId="39511896" w16cex:dateUtc="2021-04-23T13:06:52Z"/>
  <w16cex:commentExtensible w16cex:durableId="512785B1" w16cex:dateUtc="2021-04-27T11:19:21.984Z"/>
  <w16cex:commentExtensible w16cex:durableId="1C5C2B7B" w16cex:dateUtc="2021-04-23T13:06: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FD17CA" w16cid:durableId="0077D666"/>
  <w16cid:commentId w16cid:paraId="2F8D97E8" w16cid:durableId="12F73861"/>
  <w16cid:commentId w16cid:paraId="11B9E69C" w16cid:durableId="47C7A3FE"/>
  <w16cid:commentId w16cid:paraId="0B36901A" w16cid:durableId="6604F8C5"/>
  <w16cid:commentId w16cid:paraId="4CB07B65" w16cid:durableId="78A3814D"/>
  <w16cid:commentId w16cid:paraId="7FE4D39C" w16cid:durableId="7AE6ECFA"/>
  <w16cid:commentId w16cid:paraId="72351B65" w16cid:durableId="64A4E716"/>
  <w16cid:commentId w16cid:paraId="18E01539" w16cid:durableId="60F8444F"/>
  <w16cid:commentId w16cid:paraId="58103DC6" w16cid:durableId="37E28113"/>
  <w16cid:commentId w16cid:paraId="6A267087" w16cid:durableId="250BC95E"/>
  <w16cid:commentId w16cid:paraId="3609CD37" w16cid:durableId="62C9E3AD"/>
  <w16cid:commentId w16cid:paraId="17BDED91" w16cid:durableId="39511896"/>
  <w16cid:commentId w16cid:paraId="62557446" w16cid:durableId="512785B1"/>
  <w16cid:commentId w16cid:paraId="2C2F6613" w16cid:durableId="1C5C2B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E0F55" w14:textId="77777777" w:rsidR="00C23E96" w:rsidRDefault="00C23E96" w:rsidP="00072893">
      <w:r>
        <w:separator/>
      </w:r>
    </w:p>
  </w:endnote>
  <w:endnote w:type="continuationSeparator" w:id="0">
    <w:p w14:paraId="379022D9" w14:textId="77777777" w:rsidR="00C23E96" w:rsidRDefault="00C23E96" w:rsidP="00072893">
      <w:r>
        <w:continuationSeparator/>
      </w:r>
    </w:p>
  </w:endnote>
  <w:endnote w:type="continuationNotice" w:id="1">
    <w:p w14:paraId="1D19D8D3" w14:textId="77777777" w:rsidR="00C23E96" w:rsidRDefault="00C23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28D0" w14:textId="3F9FD5A6" w:rsidR="005D7F6F" w:rsidRPr="0061308C" w:rsidRDefault="005D7F6F" w:rsidP="00B60A1C">
    <w:pPr>
      <w:pStyle w:val="Footer"/>
      <w:ind w:right="252"/>
      <w:jc w:val="right"/>
      <w:rPr>
        <w:rFonts w:cs="Arial"/>
      </w:rPr>
    </w:pPr>
    <w:r w:rsidRPr="0061308C">
      <w:rPr>
        <w:rStyle w:val="PageNumber"/>
        <w:rFonts w:cs="Arial"/>
      </w:rPr>
      <w:fldChar w:fldCharType="begin"/>
    </w:r>
    <w:r w:rsidRPr="0061308C">
      <w:rPr>
        <w:rStyle w:val="PageNumber"/>
        <w:rFonts w:cs="Arial"/>
      </w:rPr>
      <w:instrText xml:space="preserve"> PAGE </w:instrText>
    </w:r>
    <w:r w:rsidRPr="0061308C">
      <w:rPr>
        <w:rStyle w:val="PageNumber"/>
        <w:rFonts w:cs="Arial"/>
      </w:rPr>
      <w:fldChar w:fldCharType="separate"/>
    </w:r>
    <w:r w:rsidR="00C52306">
      <w:rPr>
        <w:rStyle w:val="PageNumber"/>
        <w:rFonts w:cs="Arial"/>
        <w:noProof/>
      </w:rPr>
      <w:t>6</w:t>
    </w:r>
    <w:r w:rsidRPr="0061308C">
      <w:rPr>
        <w:rStyle w:val="PageNumber"/>
        <w:rFonts w:cs="Arial"/>
      </w:rPr>
      <w:fldChar w:fldCharType="end"/>
    </w:r>
    <w:r w:rsidRPr="0061308C">
      <w:rPr>
        <w:rStyle w:val="PageNumber"/>
        <w:rFonts w:cs="Arial"/>
      </w:rPr>
      <w:t xml:space="preserve"> of </w:t>
    </w:r>
    <w:r w:rsidRPr="0061308C">
      <w:rPr>
        <w:rStyle w:val="PageNumber"/>
        <w:rFonts w:cs="Arial"/>
      </w:rPr>
      <w:fldChar w:fldCharType="begin"/>
    </w:r>
    <w:r w:rsidRPr="0061308C">
      <w:rPr>
        <w:rStyle w:val="PageNumber"/>
        <w:rFonts w:cs="Arial"/>
      </w:rPr>
      <w:instrText xml:space="preserve"> NUMPAGES </w:instrText>
    </w:r>
    <w:r w:rsidRPr="0061308C">
      <w:rPr>
        <w:rStyle w:val="PageNumber"/>
        <w:rFonts w:cs="Arial"/>
      </w:rPr>
      <w:fldChar w:fldCharType="separate"/>
    </w:r>
    <w:r w:rsidR="00C52306">
      <w:rPr>
        <w:rStyle w:val="PageNumber"/>
        <w:rFonts w:cs="Arial"/>
        <w:noProof/>
      </w:rPr>
      <w:t>6</w:t>
    </w:r>
    <w:r w:rsidRPr="0061308C">
      <w:rPr>
        <w:rStyle w:val="PageNumber"/>
        <w:rFonts w:cs="Arial"/>
      </w:rPr>
      <w:fldChar w:fldCharType="end"/>
    </w:r>
  </w:p>
  <w:p w14:paraId="6D9C8D39" w14:textId="2FCABAD6" w:rsidR="005D7F6F" w:rsidRDefault="005D7F6F" w:rsidP="003A2482">
    <w:pPr>
      <w:pStyle w:val="Footer"/>
      <w:tabs>
        <w:tab w:val="clear" w:pos="4513"/>
        <w:tab w:val="clear" w:pos="9026"/>
        <w:tab w:val="left" w:pos="58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2A32" w14:textId="3F722AA1" w:rsidR="005D7F6F" w:rsidRPr="0061308C" w:rsidRDefault="005D7F6F" w:rsidP="007241C5">
    <w:pPr>
      <w:pStyle w:val="Footer"/>
      <w:ind w:right="252"/>
      <w:jc w:val="right"/>
      <w:rPr>
        <w:rFonts w:cs="Arial"/>
      </w:rPr>
    </w:pPr>
    <w:r w:rsidRPr="0061308C">
      <w:rPr>
        <w:rStyle w:val="PageNumber"/>
        <w:rFonts w:cs="Arial"/>
      </w:rPr>
      <w:fldChar w:fldCharType="begin"/>
    </w:r>
    <w:r w:rsidRPr="0061308C">
      <w:rPr>
        <w:rStyle w:val="PageNumber"/>
        <w:rFonts w:cs="Arial"/>
      </w:rPr>
      <w:instrText xml:space="preserve"> PAGE </w:instrText>
    </w:r>
    <w:r w:rsidRPr="0061308C">
      <w:rPr>
        <w:rStyle w:val="PageNumber"/>
        <w:rFonts w:cs="Arial"/>
      </w:rPr>
      <w:fldChar w:fldCharType="separate"/>
    </w:r>
    <w:r w:rsidR="00C52306">
      <w:rPr>
        <w:rStyle w:val="PageNumber"/>
        <w:rFonts w:cs="Arial"/>
        <w:noProof/>
      </w:rPr>
      <w:t>1</w:t>
    </w:r>
    <w:r w:rsidRPr="0061308C">
      <w:rPr>
        <w:rStyle w:val="PageNumber"/>
        <w:rFonts w:cs="Arial"/>
      </w:rPr>
      <w:fldChar w:fldCharType="end"/>
    </w:r>
    <w:r w:rsidRPr="0061308C">
      <w:rPr>
        <w:rStyle w:val="PageNumber"/>
        <w:rFonts w:cs="Arial"/>
      </w:rPr>
      <w:t xml:space="preserve"> of </w:t>
    </w:r>
    <w:r w:rsidRPr="0061308C">
      <w:rPr>
        <w:rStyle w:val="PageNumber"/>
        <w:rFonts w:cs="Arial"/>
      </w:rPr>
      <w:fldChar w:fldCharType="begin"/>
    </w:r>
    <w:r w:rsidRPr="0061308C">
      <w:rPr>
        <w:rStyle w:val="PageNumber"/>
        <w:rFonts w:cs="Arial"/>
      </w:rPr>
      <w:instrText xml:space="preserve"> NUMPAGES </w:instrText>
    </w:r>
    <w:r w:rsidRPr="0061308C">
      <w:rPr>
        <w:rStyle w:val="PageNumber"/>
        <w:rFonts w:cs="Arial"/>
      </w:rPr>
      <w:fldChar w:fldCharType="separate"/>
    </w:r>
    <w:r w:rsidR="00C52306">
      <w:rPr>
        <w:rStyle w:val="PageNumber"/>
        <w:rFonts w:cs="Arial"/>
        <w:noProof/>
      </w:rPr>
      <w:t>6</w:t>
    </w:r>
    <w:r w:rsidRPr="0061308C">
      <w:rPr>
        <w:rStyle w:val="PageNumber"/>
        <w:rFonts w:cs="Arial"/>
      </w:rPr>
      <w:fldChar w:fldCharType="end"/>
    </w:r>
  </w:p>
  <w:p w14:paraId="50F40DEB" w14:textId="46D15B4A" w:rsidR="005D7F6F" w:rsidRDefault="005D7F6F">
    <w:pPr>
      <w:pStyle w:val="Footer"/>
      <w:jc w:val="right"/>
    </w:pPr>
  </w:p>
  <w:p w14:paraId="77A52294" w14:textId="65AD9D41" w:rsidR="005D7F6F" w:rsidRDefault="005D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D3CF" w14:textId="77777777" w:rsidR="00C23E96" w:rsidRDefault="00C23E96" w:rsidP="00072893">
      <w:r>
        <w:separator/>
      </w:r>
    </w:p>
  </w:footnote>
  <w:footnote w:type="continuationSeparator" w:id="0">
    <w:p w14:paraId="1DBC43C3" w14:textId="77777777" w:rsidR="00C23E96" w:rsidRDefault="00C23E96" w:rsidP="00072893">
      <w:r>
        <w:continuationSeparator/>
      </w:r>
    </w:p>
  </w:footnote>
  <w:footnote w:type="continuationNotice" w:id="1">
    <w:p w14:paraId="064164FD" w14:textId="77777777" w:rsidR="00C23E96" w:rsidRDefault="00C23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0A60" w14:textId="684441EB" w:rsidR="00683D3A" w:rsidRDefault="00683D3A">
    <w:pPr>
      <w:pStyle w:val="Header"/>
    </w:pPr>
    <w:r w:rsidRPr="00EE44A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048E98" wp14:editId="264B91D8">
          <wp:simplePos x="0" y="0"/>
          <wp:positionH relativeFrom="margin">
            <wp:posOffset>5276850</wp:posOffset>
          </wp:positionH>
          <wp:positionV relativeFrom="paragraph">
            <wp:posOffset>-19685</wp:posOffset>
          </wp:positionV>
          <wp:extent cx="1072515" cy="723265"/>
          <wp:effectExtent l="0" t="0" r="0" b="635"/>
          <wp:wrapSquare wrapText="bothSides"/>
          <wp:docPr id="2" name="Picture 2" descr="We are Cally logo&#10;&#10;C:\Users\Barry Winchester\Islington Council\Communities Team - Documents\1. Community Partnerships\2. Caledonian\Media\We are Cally Logo.jpg" title="We are Cal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y Winchester\Islington Council\Communities Team - Documents\1. Community Partnerships\2. Caledonian\Media\We are Call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B7A407D" wp14:editId="76FDBB35">
          <wp:extent cx="2257425" cy="381000"/>
          <wp:effectExtent l="0" t="0" r="9525" b="0"/>
          <wp:docPr id="1061757697" name="Picture 12" descr="Islington logo - decorative" title="Islington logo -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5F25"/>
    <w:multiLevelType w:val="hybridMultilevel"/>
    <w:tmpl w:val="CEC289E6"/>
    <w:lvl w:ilvl="0" w:tplc="D2EAE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86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2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EE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40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65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E5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25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0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40FEE"/>
    <w:multiLevelType w:val="hybridMultilevel"/>
    <w:tmpl w:val="F5F2C58E"/>
    <w:lvl w:ilvl="0" w:tplc="F7725694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C"/>
    <w:rsid w:val="00000E77"/>
    <w:rsid w:val="000029C1"/>
    <w:rsid w:val="00007316"/>
    <w:rsid w:val="00010A83"/>
    <w:rsid w:val="000225F7"/>
    <w:rsid w:val="00024392"/>
    <w:rsid w:val="00024FC9"/>
    <w:rsid w:val="000370CD"/>
    <w:rsid w:val="00037A8E"/>
    <w:rsid w:val="000433E4"/>
    <w:rsid w:val="00052755"/>
    <w:rsid w:val="00052C34"/>
    <w:rsid w:val="000601ED"/>
    <w:rsid w:val="00061EAA"/>
    <w:rsid w:val="00065AA3"/>
    <w:rsid w:val="00066EEA"/>
    <w:rsid w:val="00070DE5"/>
    <w:rsid w:val="00072893"/>
    <w:rsid w:val="0007324E"/>
    <w:rsid w:val="000739F8"/>
    <w:rsid w:val="00076910"/>
    <w:rsid w:val="0008541F"/>
    <w:rsid w:val="00086B17"/>
    <w:rsid w:val="00091FE7"/>
    <w:rsid w:val="000946C4"/>
    <w:rsid w:val="00095491"/>
    <w:rsid w:val="000A14AB"/>
    <w:rsid w:val="000A2530"/>
    <w:rsid w:val="000A3F7C"/>
    <w:rsid w:val="000B1F2B"/>
    <w:rsid w:val="000B2F5B"/>
    <w:rsid w:val="000C540C"/>
    <w:rsid w:val="000D0DA9"/>
    <w:rsid w:val="000D17C6"/>
    <w:rsid w:val="000D57C0"/>
    <w:rsid w:val="000D6F12"/>
    <w:rsid w:val="000E00D6"/>
    <w:rsid w:val="000E0298"/>
    <w:rsid w:val="000E7432"/>
    <w:rsid w:val="000E7611"/>
    <w:rsid w:val="000F344A"/>
    <w:rsid w:val="000F3D3E"/>
    <w:rsid w:val="000F7D6B"/>
    <w:rsid w:val="001004DB"/>
    <w:rsid w:val="0011783B"/>
    <w:rsid w:val="00117E07"/>
    <w:rsid w:val="0012183D"/>
    <w:rsid w:val="001244C9"/>
    <w:rsid w:val="00130886"/>
    <w:rsid w:val="00133FD1"/>
    <w:rsid w:val="00141929"/>
    <w:rsid w:val="001426DE"/>
    <w:rsid w:val="00147E21"/>
    <w:rsid w:val="0015041C"/>
    <w:rsid w:val="001505EC"/>
    <w:rsid w:val="001539CD"/>
    <w:rsid w:val="00153CAB"/>
    <w:rsid w:val="00155CD8"/>
    <w:rsid w:val="00157D46"/>
    <w:rsid w:val="00160196"/>
    <w:rsid w:val="00160C9D"/>
    <w:rsid w:val="00164AF8"/>
    <w:rsid w:val="00166436"/>
    <w:rsid w:val="00172919"/>
    <w:rsid w:val="001743BF"/>
    <w:rsid w:val="00174CB2"/>
    <w:rsid w:val="001812A1"/>
    <w:rsid w:val="00181671"/>
    <w:rsid w:val="00183D40"/>
    <w:rsid w:val="00186CBA"/>
    <w:rsid w:val="001A0605"/>
    <w:rsid w:val="001A19CF"/>
    <w:rsid w:val="001A1B7D"/>
    <w:rsid w:val="001A42FA"/>
    <w:rsid w:val="001A571D"/>
    <w:rsid w:val="001B38CD"/>
    <w:rsid w:val="001C3FE8"/>
    <w:rsid w:val="001C402D"/>
    <w:rsid w:val="001C7622"/>
    <w:rsid w:val="001D2C21"/>
    <w:rsid w:val="001D3287"/>
    <w:rsid w:val="001D3943"/>
    <w:rsid w:val="001D57D3"/>
    <w:rsid w:val="001E0E3D"/>
    <w:rsid w:val="001E1D02"/>
    <w:rsid w:val="001E4E79"/>
    <w:rsid w:val="001E59B1"/>
    <w:rsid w:val="001F0B36"/>
    <w:rsid w:val="001F1946"/>
    <w:rsid w:val="001F53BE"/>
    <w:rsid w:val="00211EE7"/>
    <w:rsid w:val="002121FA"/>
    <w:rsid w:val="00222EA8"/>
    <w:rsid w:val="002242FF"/>
    <w:rsid w:val="00227F1F"/>
    <w:rsid w:val="0023169D"/>
    <w:rsid w:val="0023200A"/>
    <w:rsid w:val="00233DFF"/>
    <w:rsid w:val="00234F48"/>
    <w:rsid w:val="00242D44"/>
    <w:rsid w:val="00254598"/>
    <w:rsid w:val="00273742"/>
    <w:rsid w:val="00276F0B"/>
    <w:rsid w:val="00277DBB"/>
    <w:rsid w:val="002812FD"/>
    <w:rsid w:val="00284EF2"/>
    <w:rsid w:val="002869B1"/>
    <w:rsid w:val="00287C9F"/>
    <w:rsid w:val="002921E7"/>
    <w:rsid w:val="00292D9F"/>
    <w:rsid w:val="002962DC"/>
    <w:rsid w:val="0029743A"/>
    <w:rsid w:val="002A30C0"/>
    <w:rsid w:val="002A3EA4"/>
    <w:rsid w:val="002A5C35"/>
    <w:rsid w:val="002A695E"/>
    <w:rsid w:val="002A7EB8"/>
    <w:rsid w:val="002B1564"/>
    <w:rsid w:val="002B7AE6"/>
    <w:rsid w:val="002C0506"/>
    <w:rsid w:val="002C5564"/>
    <w:rsid w:val="002D01CD"/>
    <w:rsid w:val="002D1C66"/>
    <w:rsid w:val="002E2D19"/>
    <w:rsid w:val="002F0DF2"/>
    <w:rsid w:val="002F4778"/>
    <w:rsid w:val="00301F1C"/>
    <w:rsid w:val="003046AD"/>
    <w:rsid w:val="00305AA1"/>
    <w:rsid w:val="00306487"/>
    <w:rsid w:val="00307675"/>
    <w:rsid w:val="00311C8B"/>
    <w:rsid w:val="00314195"/>
    <w:rsid w:val="003146EF"/>
    <w:rsid w:val="00317783"/>
    <w:rsid w:val="00320458"/>
    <w:rsid w:val="00320F2C"/>
    <w:rsid w:val="0032556D"/>
    <w:rsid w:val="00335471"/>
    <w:rsid w:val="00336237"/>
    <w:rsid w:val="00342455"/>
    <w:rsid w:val="003478E7"/>
    <w:rsid w:val="0036211E"/>
    <w:rsid w:val="00362B37"/>
    <w:rsid w:val="00371373"/>
    <w:rsid w:val="00371449"/>
    <w:rsid w:val="003729B0"/>
    <w:rsid w:val="00373296"/>
    <w:rsid w:val="003761F5"/>
    <w:rsid w:val="00380ED9"/>
    <w:rsid w:val="00381428"/>
    <w:rsid w:val="0038182F"/>
    <w:rsid w:val="00387DE3"/>
    <w:rsid w:val="00392E3E"/>
    <w:rsid w:val="00395F47"/>
    <w:rsid w:val="00397A70"/>
    <w:rsid w:val="003A2050"/>
    <w:rsid w:val="003A2482"/>
    <w:rsid w:val="003A2FBC"/>
    <w:rsid w:val="003B59C0"/>
    <w:rsid w:val="003C09BE"/>
    <w:rsid w:val="003C0B91"/>
    <w:rsid w:val="003C587F"/>
    <w:rsid w:val="003C5CF3"/>
    <w:rsid w:val="003C7565"/>
    <w:rsid w:val="003C7F8D"/>
    <w:rsid w:val="003D2D3F"/>
    <w:rsid w:val="003D41D7"/>
    <w:rsid w:val="003E7C8E"/>
    <w:rsid w:val="003F733B"/>
    <w:rsid w:val="00400A7F"/>
    <w:rsid w:val="0040296A"/>
    <w:rsid w:val="004125A5"/>
    <w:rsid w:val="00432986"/>
    <w:rsid w:val="00432C9A"/>
    <w:rsid w:val="0043378B"/>
    <w:rsid w:val="0044376B"/>
    <w:rsid w:val="00453079"/>
    <w:rsid w:val="00455709"/>
    <w:rsid w:val="00460E5A"/>
    <w:rsid w:val="00463820"/>
    <w:rsid w:val="0046395E"/>
    <w:rsid w:val="00464CE1"/>
    <w:rsid w:val="00465CFD"/>
    <w:rsid w:val="00466C07"/>
    <w:rsid w:val="0047732E"/>
    <w:rsid w:val="0048035D"/>
    <w:rsid w:val="00481312"/>
    <w:rsid w:val="004933B1"/>
    <w:rsid w:val="004956B3"/>
    <w:rsid w:val="004967CB"/>
    <w:rsid w:val="00496C0A"/>
    <w:rsid w:val="00497D4B"/>
    <w:rsid w:val="004A47C9"/>
    <w:rsid w:val="004A4FA8"/>
    <w:rsid w:val="004A759A"/>
    <w:rsid w:val="004A7F3C"/>
    <w:rsid w:val="004B3E6C"/>
    <w:rsid w:val="004B5A05"/>
    <w:rsid w:val="004B67EA"/>
    <w:rsid w:val="004B7379"/>
    <w:rsid w:val="004C152E"/>
    <w:rsid w:val="004C246B"/>
    <w:rsid w:val="004D067A"/>
    <w:rsid w:val="004D4CBB"/>
    <w:rsid w:val="004D5DDF"/>
    <w:rsid w:val="004E0ED8"/>
    <w:rsid w:val="004E124D"/>
    <w:rsid w:val="004E1662"/>
    <w:rsid w:val="004E3A97"/>
    <w:rsid w:val="004E41AA"/>
    <w:rsid w:val="004E5FE0"/>
    <w:rsid w:val="004E653A"/>
    <w:rsid w:val="004F09F2"/>
    <w:rsid w:val="004F15B4"/>
    <w:rsid w:val="00500DEB"/>
    <w:rsid w:val="0050192D"/>
    <w:rsid w:val="0050691A"/>
    <w:rsid w:val="00506FE6"/>
    <w:rsid w:val="00512204"/>
    <w:rsid w:val="005125BB"/>
    <w:rsid w:val="005149E0"/>
    <w:rsid w:val="00516EDC"/>
    <w:rsid w:val="00524E67"/>
    <w:rsid w:val="00526510"/>
    <w:rsid w:val="005279F4"/>
    <w:rsid w:val="0053395F"/>
    <w:rsid w:val="00533FE1"/>
    <w:rsid w:val="00536E1F"/>
    <w:rsid w:val="00550E3E"/>
    <w:rsid w:val="00551A94"/>
    <w:rsid w:val="00553E04"/>
    <w:rsid w:val="00553FFB"/>
    <w:rsid w:val="00562653"/>
    <w:rsid w:val="00565050"/>
    <w:rsid w:val="00565ADD"/>
    <w:rsid w:val="0057231E"/>
    <w:rsid w:val="00574B9F"/>
    <w:rsid w:val="005754E2"/>
    <w:rsid w:val="00575F12"/>
    <w:rsid w:val="005831A1"/>
    <w:rsid w:val="00583EEB"/>
    <w:rsid w:val="00584264"/>
    <w:rsid w:val="0058560F"/>
    <w:rsid w:val="005863A7"/>
    <w:rsid w:val="005871FB"/>
    <w:rsid w:val="005878BF"/>
    <w:rsid w:val="00592CD5"/>
    <w:rsid w:val="00597958"/>
    <w:rsid w:val="005A4259"/>
    <w:rsid w:val="005A476D"/>
    <w:rsid w:val="005B17FD"/>
    <w:rsid w:val="005C50BA"/>
    <w:rsid w:val="005C5D43"/>
    <w:rsid w:val="005D2474"/>
    <w:rsid w:val="005D774D"/>
    <w:rsid w:val="005D7F6F"/>
    <w:rsid w:val="005E057A"/>
    <w:rsid w:val="005E077A"/>
    <w:rsid w:val="005E7BDA"/>
    <w:rsid w:val="005F0FD8"/>
    <w:rsid w:val="005F10EE"/>
    <w:rsid w:val="005F24D7"/>
    <w:rsid w:val="005F4CB8"/>
    <w:rsid w:val="005F6BAD"/>
    <w:rsid w:val="00613CB1"/>
    <w:rsid w:val="006144BA"/>
    <w:rsid w:val="006161D4"/>
    <w:rsid w:val="0062204F"/>
    <w:rsid w:val="00627B6D"/>
    <w:rsid w:val="006348F0"/>
    <w:rsid w:val="00642C6E"/>
    <w:rsid w:val="00642D3B"/>
    <w:rsid w:val="00643F4C"/>
    <w:rsid w:val="00651E82"/>
    <w:rsid w:val="006612D1"/>
    <w:rsid w:val="00665D31"/>
    <w:rsid w:val="00667248"/>
    <w:rsid w:val="0067326C"/>
    <w:rsid w:val="00673579"/>
    <w:rsid w:val="006759DC"/>
    <w:rsid w:val="00683D3A"/>
    <w:rsid w:val="00690EFF"/>
    <w:rsid w:val="0069176E"/>
    <w:rsid w:val="00694E13"/>
    <w:rsid w:val="00696440"/>
    <w:rsid w:val="006965FB"/>
    <w:rsid w:val="006A07D3"/>
    <w:rsid w:val="006B181F"/>
    <w:rsid w:val="006B2970"/>
    <w:rsid w:val="006B3280"/>
    <w:rsid w:val="006B6911"/>
    <w:rsid w:val="006D08CD"/>
    <w:rsid w:val="006D4BC2"/>
    <w:rsid w:val="006E081A"/>
    <w:rsid w:val="006E299F"/>
    <w:rsid w:val="00714261"/>
    <w:rsid w:val="007160F8"/>
    <w:rsid w:val="007241C5"/>
    <w:rsid w:val="0072473C"/>
    <w:rsid w:val="00740EA0"/>
    <w:rsid w:val="0074619A"/>
    <w:rsid w:val="00751D71"/>
    <w:rsid w:val="00752056"/>
    <w:rsid w:val="00752854"/>
    <w:rsid w:val="00752DB0"/>
    <w:rsid w:val="00753C53"/>
    <w:rsid w:val="00755CF0"/>
    <w:rsid w:val="00762E30"/>
    <w:rsid w:val="00763BA2"/>
    <w:rsid w:val="0076467D"/>
    <w:rsid w:val="00770B19"/>
    <w:rsid w:val="00780664"/>
    <w:rsid w:val="007812B4"/>
    <w:rsid w:val="00791D86"/>
    <w:rsid w:val="007951A9"/>
    <w:rsid w:val="00796A06"/>
    <w:rsid w:val="0079793F"/>
    <w:rsid w:val="007A2DD2"/>
    <w:rsid w:val="007A5ECB"/>
    <w:rsid w:val="007A73BB"/>
    <w:rsid w:val="007B34E5"/>
    <w:rsid w:val="007B3786"/>
    <w:rsid w:val="007B3A41"/>
    <w:rsid w:val="007B79CC"/>
    <w:rsid w:val="007D2538"/>
    <w:rsid w:val="007D29E7"/>
    <w:rsid w:val="007D4133"/>
    <w:rsid w:val="007E32E4"/>
    <w:rsid w:val="007F0875"/>
    <w:rsid w:val="007F1E1E"/>
    <w:rsid w:val="007F221F"/>
    <w:rsid w:val="007F4B65"/>
    <w:rsid w:val="007F532D"/>
    <w:rsid w:val="007F7CF3"/>
    <w:rsid w:val="00801568"/>
    <w:rsid w:val="00802302"/>
    <w:rsid w:val="008034CA"/>
    <w:rsid w:val="00803C35"/>
    <w:rsid w:val="00806935"/>
    <w:rsid w:val="00811AE8"/>
    <w:rsid w:val="00811EFC"/>
    <w:rsid w:val="00813E41"/>
    <w:rsid w:val="0081673E"/>
    <w:rsid w:val="008207CC"/>
    <w:rsid w:val="00836EDB"/>
    <w:rsid w:val="00837556"/>
    <w:rsid w:val="00840F3F"/>
    <w:rsid w:val="0084299E"/>
    <w:rsid w:val="00842D0E"/>
    <w:rsid w:val="00845D7D"/>
    <w:rsid w:val="00845FA7"/>
    <w:rsid w:val="008518B7"/>
    <w:rsid w:val="00852267"/>
    <w:rsid w:val="00854488"/>
    <w:rsid w:val="00856FB3"/>
    <w:rsid w:val="00861D65"/>
    <w:rsid w:val="008626F7"/>
    <w:rsid w:val="00862C9A"/>
    <w:rsid w:val="00866B22"/>
    <w:rsid w:val="00875109"/>
    <w:rsid w:val="00875901"/>
    <w:rsid w:val="00887EEA"/>
    <w:rsid w:val="00891207"/>
    <w:rsid w:val="0089471A"/>
    <w:rsid w:val="008B0BDC"/>
    <w:rsid w:val="008B424E"/>
    <w:rsid w:val="008B4BA5"/>
    <w:rsid w:val="008B7CD2"/>
    <w:rsid w:val="008C203A"/>
    <w:rsid w:val="008C2935"/>
    <w:rsid w:val="008E222F"/>
    <w:rsid w:val="008F48CB"/>
    <w:rsid w:val="00902584"/>
    <w:rsid w:val="00916597"/>
    <w:rsid w:val="00924414"/>
    <w:rsid w:val="00925C22"/>
    <w:rsid w:val="0092680A"/>
    <w:rsid w:val="009307E0"/>
    <w:rsid w:val="0094091B"/>
    <w:rsid w:val="0094284D"/>
    <w:rsid w:val="00945397"/>
    <w:rsid w:val="00955136"/>
    <w:rsid w:val="00960C8E"/>
    <w:rsid w:val="00965AC2"/>
    <w:rsid w:val="0097049E"/>
    <w:rsid w:val="009755B5"/>
    <w:rsid w:val="00975B09"/>
    <w:rsid w:val="0098151D"/>
    <w:rsid w:val="0098267B"/>
    <w:rsid w:val="00986C19"/>
    <w:rsid w:val="009941DF"/>
    <w:rsid w:val="009A0F34"/>
    <w:rsid w:val="009A182C"/>
    <w:rsid w:val="009A3823"/>
    <w:rsid w:val="009A6E3D"/>
    <w:rsid w:val="009C126D"/>
    <w:rsid w:val="009C3D84"/>
    <w:rsid w:val="009D2363"/>
    <w:rsid w:val="009E2152"/>
    <w:rsid w:val="009E339A"/>
    <w:rsid w:val="009F0508"/>
    <w:rsid w:val="009F2FC4"/>
    <w:rsid w:val="009F5FCF"/>
    <w:rsid w:val="00A01359"/>
    <w:rsid w:val="00A073DD"/>
    <w:rsid w:val="00A0769F"/>
    <w:rsid w:val="00A23992"/>
    <w:rsid w:val="00A32D43"/>
    <w:rsid w:val="00A33948"/>
    <w:rsid w:val="00A34CF9"/>
    <w:rsid w:val="00A40D3F"/>
    <w:rsid w:val="00A43B1E"/>
    <w:rsid w:val="00A471F7"/>
    <w:rsid w:val="00A50A71"/>
    <w:rsid w:val="00A54809"/>
    <w:rsid w:val="00A5664F"/>
    <w:rsid w:val="00A573FA"/>
    <w:rsid w:val="00A706A7"/>
    <w:rsid w:val="00A727E7"/>
    <w:rsid w:val="00A74195"/>
    <w:rsid w:val="00A74F9F"/>
    <w:rsid w:val="00A8794A"/>
    <w:rsid w:val="00A92993"/>
    <w:rsid w:val="00A93B83"/>
    <w:rsid w:val="00A93F21"/>
    <w:rsid w:val="00A96187"/>
    <w:rsid w:val="00A961ED"/>
    <w:rsid w:val="00A97523"/>
    <w:rsid w:val="00AA422C"/>
    <w:rsid w:val="00AB2FCD"/>
    <w:rsid w:val="00AB31AC"/>
    <w:rsid w:val="00AB5129"/>
    <w:rsid w:val="00AB6BCF"/>
    <w:rsid w:val="00AC60F6"/>
    <w:rsid w:val="00AC72ED"/>
    <w:rsid w:val="00AD05CC"/>
    <w:rsid w:val="00AE1172"/>
    <w:rsid w:val="00AE3129"/>
    <w:rsid w:val="00AE37CE"/>
    <w:rsid w:val="00AE3E08"/>
    <w:rsid w:val="00AE6729"/>
    <w:rsid w:val="00B104F8"/>
    <w:rsid w:val="00B13FED"/>
    <w:rsid w:val="00B21116"/>
    <w:rsid w:val="00B23B7F"/>
    <w:rsid w:val="00B364E5"/>
    <w:rsid w:val="00B41353"/>
    <w:rsid w:val="00B43C9D"/>
    <w:rsid w:val="00B5155F"/>
    <w:rsid w:val="00B55A6F"/>
    <w:rsid w:val="00B60A1C"/>
    <w:rsid w:val="00B61856"/>
    <w:rsid w:val="00B64984"/>
    <w:rsid w:val="00B64E12"/>
    <w:rsid w:val="00B71460"/>
    <w:rsid w:val="00B7782F"/>
    <w:rsid w:val="00B81CCB"/>
    <w:rsid w:val="00B84CE2"/>
    <w:rsid w:val="00B8511B"/>
    <w:rsid w:val="00B945E0"/>
    <w:rsid w:val="00B9460A"/>
    <w:rsid w:val="00BA36AA"/>
    <w:rsid w:val="00BA4CD7"/>
    <w:rsid w:val="00BB33CD"/>
    <w:rsid w:val="00BB5257"/>
    <w:rsid w:val="00BB6384"/>
    <w:rsid w:val="00BB64D0"/>
    <w:rsid w:val="00BB7097"/>
    <w:rsid w:val="00BC44F9"/>
    <w:rsid w:val="00BD2AF8"/>
    <w:rsid w:val="00BD4763"/>
    <w:rsid w:val="00BD66C5"/>
    <w:rsid w:val="00BE4015"/>
    <w:rsid w:val="00BE7028"/>
    <w:rsid w:val="00BF6920"/>
    <w:rsid w:val="00C04C03"/>
    <w:rsid w:val="00C105F9"/>
    <w:rsid w:val="00C109FB"/>
    <w:rsid w:val="00C23E96"/>
    <w:rsid w:val="00C36F0A"/>
    <w:rsid w:val="00C5082E"/>
    <w:rsid w:val="00C52306"/>
    <w:rsid w:val="00C542A8"/>
    <w:rsid w:val="00C57903"/>
    <w:rsid w:val="00C607A9"/>
    <w:rsid w:val="00C63373"/>
    <w:rsid w:val="00C64153"/>
    <w:rsid w:val="00C666AC"/>
    <w:rsid w:val="00C66A67"/>
    <w:rsid w:val="00C7084C"/>
    <w:rsid w:val="00C80217"/>
    <w:rsid w:val="00C81F7A"/>
    <w:rsid w:val="00C838FC"/>
    <w:rsid w:val="00C84ED3"/>
    <w:rsid w:val="00C93F47"/>
    <w:rsid w:val="00C9613F"/>
    <w:rsid w:val="00CA1276"/>
    <w:rsid w:val="00CA298C"/>
    <w:rsid w:val="00CA752E"/>
    <w:rsid w:val="00CB0084"/>
    <w:rsid w:val="00CB1074"/>
    <w:rsid w:val="00CB172E"/>
    <w:rsid w:val="00CB4299"/>
    <w:rsid w:val="00CB4A36"/>
    <w:rsid w:val="00CC0545"/>
    <w:rsid w:val="00CC073F"/>
    <w:rsid w:val="00CC0C6B"/>
    <w:rsid w:val="00CD1FE1"/>
    <w:rsid w:val="00CD2804"/>
    <w:rsid w:val="00CD5787"/>
    <w:rsid w:val="00CE3DD9"/>
    <w:rsid w:val="00CE4340"/>
    <w:rsid w:val="00CE6BA7"/>
    <w:rsid w:val="00CF1EA5"/>
    <w:rsid w:val="00CF269A"/>
    <w:rsid w:val="00D01882"/>
    <w:rsid w:val="00D03302"/>
    <w:rsid w:val="00D036C6"/>
    <w:rsid w:val="00D057B9"/>
    <w:rsid w:val="00D08013"/>
    <w:rsid w:val="00D122AD"/>
    <w:rsid w:val="00D14AD3"/>
    <w:rsid w:val="00D31D72"/>
    <w:rsid w:val="00D36168"/>
    <w:rsid w:val="00D43ABA"/>
    <w:rsid w:val="00D44EC7"/>
    <w:rsid w:val="00D60894"/>
    <w:rsid w:val="00D61B95"/>
    <w:rsid w:val="00D63630"/>
    <w:rsid w:val="00D66871"/>
    <w:rsid w:val="00D66AE8"/>
    <w:rsid w:val="00D7572A"/>
    <w:rsid w:val="00D90EDA"/>
    <w:rsid w:val="00D91317"/>
    <w:rsid w:val="00D931D3"/>
    <w:rsid w:val="00D9471A"/>
    <w:rsid w:val="00DA0525"/>
    <w:rsid w:val="00DA49A0"/>
    <w:rsid w:val="00DA538A"/>
    <w:rsid w:val="00DA6476"/>
    <w:rsid w:val="00DA75E1"/>
    <w:rsid w:val="00DA77FF"/>
    <w:rsid w:val="00DB239D"/>
    <w:rsid w:val="00DB77EE"/>
    <w:rsid w:val="00DC74A8"/>
    <w:rsid w:val="00DD02D8"/>
    <w:rsid w:val="00DE0DEA"/>
    <w:rsid w:val="00DE60DA"/>
    <w:rsid w:val="00DF0B91"/>
    <w:rsid w:val="00DF0D3A"/>
    <w:rsid w:val="00DF609E"/>
    <w:rsid w:val="00E10231"/>
    <w:rsid w:val="00E1040F"/>
    <w:rsid w:val="00E12447"/>
    <w:rsid w:val="00E126C1"/>
    <w:rsid w:val="00E130D1"/>
    <w:rsid w:val="00E17C6F"/>
    <w:rsid w:val="00E243AE"/>
    <w:rsid w:val="00E25E23"/>
    <w:rsid w:val="00E26A95"/>
    <w:rsid w:val="00E31676"/>
    <w:rsid w:val="00E3403A"/>
    <w:rsid w:val="00E34BCA"/>
    <w:rsid w:val="00E374EE"/>
    <w:rsid w:val="00E4005D"/>
    <w:rsid w:val="00E41BE6"/>
    <w:rsid w:val="00E42C2F"/>
    <w:rsid w:val="00E501E6"/>
    <w:rsid w:val="00E5143A"/>
    <w:rsid w:val="00E55202"/>
    <w:rsid w:val="00E600FC"/>
    <w:rsid w:val="00E63527"/>
    <w:rsid w:val="00E73F36"/>
    <w:rsid w:val="00E74B8A"/>
    <w:rsid w:val="00E77429"/>
    <w:rsid w:val="00E80FCD"/>
    <w:rsid w:val="00E95DAF"/>
    <w:rsid w:val="00E968A0"/>
    <w:rsid w:val="00E97229"/>
    <w:rsid w:val="00EA33E4"/>
    <w:rsid w:val="00EA3D21"/>
    <w:rsid w:val="00EA6F3F"/>
    <w:rsid w:val="00EC0958"/>
    <w:rsid w:val="00EC1004"/>
    <w:rsid w:val="00EC6FA3"/>
    <w:rsid w:val="00ED528D"/>
    <w:rsid w:val="00ED69A4"/>
    <w:rsid w:val="00ED72C9"/>
    <w:rsid w:val="00EE590E"/>
    <w:rsid w:val="00EE5A6C"/>
    <w:rsid w:val="00EF1ABC"/>
    <w:rsid w:val="00EF3120"/>
    <w:rsid w:val="00EF3808"/>
    <w:rsid w:val="00F05082"/>
    <w:rsid w:val="00F05DF5"/>
    <w:rsid w:val="00F14087"/>
    <w:rsid w:val="00F14633"/>
    <w:rsid w:val="00F1669A"/>
    <w:rsid w:val="00F16B6C"/>
    <w:rsid w:val="00F22556"/>
    <w:rsid w:val="00F26BCF"/>
    <w:rsid w:val="00F30B62"/>
    <w:rsid w:val="00F36009"/>
    <w:rsid w:val="00F501F7"/>
    <w:rsid w:val="00F52C05"/>
    <w:rsid w:val="00F60196"/>
    <w:rsid w:val="00F61279"/>
    <w:rsid w:val="00F61817"/>
    <w:rsid w:val="00F66096"/>
    <w:rsid w:val="00F67C41"/>
    <w:rsid w:val="00F7173C"/>
    <w:rsid w:val="00F83BFD"/>
    <w:rsid w:val="00F9179B"/>
    <w:rsid w:val="00F93691"/>
    <w:rsid w:val="00F97908"/>
    <w:rsid w:val="00F9799D"/>
    <w:rsid w:val="00FA0F4F"/>
    <w:rsid w:val="00FA233E"/>
    <w:rsid w:val="00FA362B"/>
    <w:rsid w:val="00FC1925"/>
    <w:rsid w:val="00FC2017"/>
    <w:rsid w:val="00FC4707"/>
    <w:rsid w:val="00FC6ED5"/>
    <w:rsid w:val="00FC71D6"/>
    <w:rsid w:val="00FD1547"/>
    <w:rsid w:val="00FD73DD"/>
    <w:rsid w:val="00FE3B5E"/>
    <w:rsid w:val="00FE3EC3"/>
    <w:rsid w:val="00FE5707"/>
    <w:rsid w:val="00FF15E8"/>
    <w:rsid w:val="00FF2404"/>
    <w:rsid w:val="00FF31F9"/>
    <w:rsid w:val="00FF4300"/>
    <w:rsid w:val="00FF44DE"/>
    <w:rsid w:val="00FF466B"/>
    <w:rsid w:val="00FF5045"/>
    <w:rsid w:val="00FF566F"/>
    <w:rsid w:val="01196CD7"/>
    <w:rsid w:val="01387587"/>
    <w:rsid w:val="0175B478"/>
    <w:rsid w:val="018B082A"/>
    <w:rsid w:val="01E17386"/>
    <w:rsid w:val="020F3A4C"/>
    <w:rsid w:val="0230B663"/>
    <w:rsid w:val="02E2A675"/>
    <w:rsid w:val="02E721A5"/>
    <w:rsid w:val="03A8549C"/>
    <w:rsid w:val="03B7BAF9"/>
    <w:rsid w:val="03C17A5C"/>
    <w:rsid w:val="03CC773E"/>
    <w:rsid w:val="03DAE498"/>
    <w:rsid w:val="040FCAF8"/>
    <w:rsid w:val="04DBF80A"/>
    <w:rsid w:val="05804B06"/>
    <w:rsid w:val="0587EFD0"/>
    <w:rsid w:val="05EF6E0F"/>
    <w:rsid w:val="06682D72"/>
    <w:rsid w:val="069FCF7A"/>
    <w:rsid w:val="0723943A"/>
    <w:rsid w:val="0730D7E8"/>
    <w:rsid w:val="076072ED"/>
    <w:rsid w:val="07B03B0E"/>
    <w:rsid w:val="083141FE"/>
    <w:rsid w:val="083E19F4"/>
    <w:rsid w:val="0862D54A"/>
    <w:rsid w:val="08ABB6C5"/>
    <w:rsid w:val="08C9324C"/>
    <w:rsid w:val="08DCA671"/>
    <w:rsid w:val="08DFDEE3"/>
    <w:rsid w:val="08E13CF2"/>
    <w:rsid w:val="0900EE5D"/>
    <w:rsid w:val="092070CE"/>
    <w:rsid w:val="09679E00"/>
    <w:rsid w:val="096F8B86"/>
    <w:rsid w:val="097F56CB"/>
    <w:rsid w:val="09B0E4DA"/>
    <w:rsid w:val="0A3CB421"/>
    <w:rsid w:val="0A89C89D"/>
    <w:rsid w:val="0AA26AD2"/>
    <w:rsid w:val="0AA8CDCD"/>
    <w:rsid w:val="0AADA0EB"/>
    <w:rsid w:val="0AB43606"/>
    <w:rsid w:val="0AFECC9D"/>
    <w:rsid w:val="0B4C919E"/>
    <w:rsid w:val="0B849815"/>
    <w:rsid w:val="0BC5E70A"/>
    <w:rsid w:val="0BDB9EC3"/>
    <w:rsid w:val="0BF87A8F"/>
    <w:rsid w:val="0C05DACA"/>
    <w:rsid w:val="0C08D0DC"/>
    <w:rsid w:val="0C18DDB4"/>
    <w:rsid w:val="0C26C4A8"/>
    <w:rsid w:val="0C5171FC"/>
    <w:rsid w:val="0C53C2DB"/>
    <w:rsid w:val="0C8E03EB"/>
    <w:rsid w:val="0CB03F7E"/>
    <w:rsid w:val="0CFACF31"/>
    <w:rsid w:val="0D02B82C"/>
    <w:rsid w:val="0D787D23"/>
    <w:rsid w:val="0D95D801"/>
    <w:rsid w:val="0E0F15DA"/>
    <w:rsid w:val="0E42FCA9"/>
    <w:rsid w:val="0EC24325"/>
    <w:rsid w:val="0EC97321"/>
    <w:rsid w:val="0FD1983E"/>
    <w:rsid w:val="102FB68F"/>
    <w:rsid w:val="109DD50F"/>
    <w:rsid w:val="10C5869C"/>
    <w:rsid w:val="10F71639"/>
    <w:rsid w:val="111913CE"/>
    <w:rsid w:val="1151A178"/>
    <w:rsid w:val="115BD049"/>
    <w:rsid w:val="117C8BB8"/>
    <w:rsid w:val="117D8EE1"/>
    <w:rsid w:val="1185F2C3"/>
    <w:rsid w:val="11B84683"/>
    <w:rsid w:val="1217D934"/>
    <w:rsid w:val="121CB6FE"/>
    <w:rsid w:val="125F59ED"/>
    <w:rsid w:val="128A47F8"/>
    <w:rsid w:val="12C914D9"/>
    <w:rsid w:val="12F0CEA0"/>
    <w:rsid w:val="13796D80"/>
    <w:rsid w:val="13BD9770"/>
    <w:rsid w:val="13C1A953"/>
    <w:rsid w:val="13EF231B"/>
    <w:rsid w:val="14061DC5"/>
    <w:rsid w:val="1441EE0D"/>
    <w:rsid w:val="157A332B"/>
    <w:rsid w:val="15F210D2"/>
    <w:rsid w:val="16954924"/>
    <w:rsid w:val="1776C27F"/>
    <w:rsid w:val="185BEED5"/>
    <w:rsid w:val="1876BD7D"/>
    <w:rsid w:val="187D9A01"/>
    <w:rsid w:val="1889ADAD"/>
    <w:rsid w:val="189387EB"/>
    <w:rsid w:val="18BB57DC"/>
    <w:rsid w:val="18E24415"/>
    <w:rsid w:val="18F5B958"/>
    <w:rsid w:val="190F96B6"/>
    <w:rsid w:val="193B3225"/>
    <w:rsid w:val="197BF5E5"/>
    <w:rsid w:val="1A05A920"/>
    <w:rsid w:val="1A1F735D"/>
    <w:rsid w:val="1A9308E7"/>
    <w:rsid w:val="1A931659"/>
    <w:rsid w:val="1B085754"/>
    <w:rsid w:val="1B6E9CF4"/>
    <w:rsid w:val="1B929C6F"/>
    <w:rsid w:val="1BD0162D"/>
    <w:rsid w:val="1BD7921B"/>
    <w:rsid w:val="1BFD0867"/>
    <w:rsid w:val="1C0D551E"/>
    <w:rsid w:val="1C41F98B"/>
    <w:rsid w:val="1CF470B2"/>
    <w:rsid w:val="1CF4AF2A"/>
    <w:rsid w:val="1D07E43A"/>
    <w:rsid w:val="1D333E17"/>
    <w:rsid w:val="1D5E4784"/>
    <w:rsid w:val="1DB52191"/>
    <w:rsid w:val="1E0704AB"/>
    <w:rsid w:val="1E47D4CA"/>
    <w:rsid w:val="1EA1FBF7"/>
    <w:rsid w:val="20188443"/>
    <w:rsid w:val="2035F1D8"/>
    <w:rsid w:val="205C645C"/>
    <w:rsid w:val="206E0D73"/>
    <w:rsid w:val="20B073F5"/>
    <w:rsid w:val="20C68F33"/>
    <w:rsid w:val="20CF8B6A"/>
    <w:rsid w:val="20EC2CD0"/>
    <w:rsid w:val="20F5E63A"/>
    <w:rsid w:val="20F7C0D8"/>
    <w:rsid w:val="2153824E"/>
    <w:rsid w:val="219FCE46"/>
    <w:rsid w:val="21A0E910"/>
    <w:rsid w:val="21D2E3EB"/>
    <w:rsid w:val="2222A78D"/>
    <w:rsid w:val="2246CEAB"/>
    <w:rsid w:val="2261B635"/>
    <w:rsid w:val="22A82FB1"/>
    <w:rsid w:val="22D62A48"/>
    <w:rsid w:val="23331AA4"/>
    <w:rsid w:val="2367C0CD"/>
    <w:rsid w:val="23AD4A78"/>
    <w:rsid w:val="23CF9866"/>
    <w:rsid w:val="24073901"/>
    <w:rsid w:val="249DFEC3"/>
    <w:rsid w:val="24A79ACF"/>
    <w:rsid w:val="24B2F0D2"/>
    <w:rsid w:val="2508925B"/>
    <w:rsid w:val="251415B1"/>
    <w:rsid w:val="25814625"/>
    <w:rsid w:val="25CB31FB"/>
    <w:rsid w:val="25E1ED9C"/>
    <w:rsid w:val="262507DC"/>
    <w:rsid w:val="263C0CF7"/>
    <w:rsid w:val="265EEF60"/>
    <w:rsid w:val="265F4CBC"/>
    <w:rsid w:val="267B2CEF"/>
    <w:rsid w:val="269D302D"/>
    <w:rsid w:val="26B07541"/>
    <w:rsid w:val="272C2307"/>
    <w:rsid w:val="275690D3"/>
    <w:rsid w:val="27B339E5"/>
    <w:rsid w:val="285F2106"/>
    <w:rsid w:val="28B686BB"/>
    <w:rsid w:val="28D399F0"/>
    <w:rsid w:val="2976BE76"/>
    <w:rsid w:val="2987D94E"/>
    <w:rsid w:val="29885B53"/>
    <w:rsid w:val="29C4C742"/>
    <w:rsid w:val="29C4FCAC"/>
    <w:rsid w:val="29CF326C"/>
    <w:rsid w:val="29DA0D0B"/>
    <w:rsid w:val="2A5D1D79"/>
    <w:rsid w:val="2A943372"/>
    <w:rsid w:val="2ADBE20F"/>
    <w:rsid w:val="2AE3C63F"/>
    <w:rsid w:val="2B0814FF"/>
    <w:rsid w:val="2B46B08C"/>
    <w:rsid w:val="2B50A2D7"/>
    <w:rsid w:val="2B895DC1"/>
    <w:rsid w:val="2C523376"/>
    <w:rsid w:val="2C6793F4"/>
    <w:rsid w:val="2C9BE554"/>
    <w:rsid w:val="2D69AB8C"/>
    <w:rsid w:val="2DAE0E72"/>
    <w:rsid w:val="2E1A80AB"/>
    <w:rsid w:val="2E67E82C"/>
    <w:rsid w:val="2F30B676"/>
    <w:rsid w:val="2F926A73"/>
    <w:rsid w:val="2F93EFEF"/>
    <w:rsid w:val="2FB1536A"/>
    <w:rsid w:val="2FB7979B"/>
    <w:rsid w:val="2FBA151E"/>
    <w:rsid w:val="30CB562B"/>
    <w:rsid w:val="3165225E"/>
    <w:rsid w:val="31A1483B"/>
    <w:rsid w:val="31B982ED"/>
    <w:rsid w:val="31CC7866"/>
    <w:rsid w:val="31DA08A4"/>
    <w:rsid w:val="320F7DB3"/>
    <w:rsid w:val="3220F8F6"/>
    <w:rsid w:val="32AA95E4"/>
    <w:rsid w:val="32FB00A5"/>
    <w:rsid w:val="3327F79A"/>
    <w:rsid w:val="3362ED06"/>
    <w:rsid w:val="33F93962"/>
    <w:rsid w:val="340C151F"/>
    <w:rsid w:val="342BF527"/>
    <w:rsid w:val="344E0675"/>
    <w:rsid w:val="34701274"/>
    <w:rsid w:val="34A6A2DC"/>
    <w:rsid w:val="351DF422"/>
    <w:rsid w:val="35A99602"/>
    <w:rsid w:val="35F955EA"/>
    <w:rsid w:val="368F5B52"/>
    <w:rsid w:val="3717B1C7"/>
    <w:rsid w:val="372A8D84"/>
    <w:rsid w:val="373BC85B"/>
    <w:rsid w:val="375FA108"/>
    <w:rsid w:val="378089C7"/>
    <w:rsid w:val="37A25134"/>
    <w:rsid w:val="37DCC3F4"/>
    <w:rsid w:val="3813938C"/>
    <w:rsid w:val="38F74A27"/>
    <w:rsid w:val="3903AEAD"/>
    <w:rsid w:val="390E440D"/>
    <w:rsid w:val="394357AC"/>
    <w:rsid w:val="3970664F"/>
    <w:rsid w:val="397806F5"/>
    <w:rsid w:val="39B048CA"/>
    <w:rsid w:val="39D79011"/>
    <w:rsid w:val="3A0CB97A"/>
    <w:rsid w:val="3A477929"/>
    <w:rsid w:val="3A6F0530"/>
    <w:rsid w:val="3AA93484"/>
    <w:rsid w:val="3ACA8ADD"/>
    <w:rsid w:val="3C09FBB0"/>
    <w:rsid w:val="3CDC776F"/>
    <w:rsid w:val="3D00923D"/>
    <w:rsid w:val="3D2DA32E"/>
    <w:rsid w:val="3D535523"/>
    <w:rsid w:val="3D82A794"/>
    <w:rsid w:val="3DEFB0C6"/>
    <w:rsid w:val="3E201603"/>
    <w:rsid w:val="3E30A19F"/>
    <w:rsid w:val="3E67635B"/>
    <w:rsid w:val="3EAB250A"/>
    <w:rsid w:val="3EC07932"/>
    <w:rsid w:val="3EE0A7FA"/>
    <w:rsid w:val="3EFDDF16"/>
    <w:rsid w:val="3F01AC5B"/>
    <w:rsid w:val="3F03B341"/>
    <w:rsid w:val="3F1B8F5C"/>
    <w:rsid w:val="3F485900"/>
    <w:rsid w:val="3F6E97C0"/>
    <w:rsid w:val="3FABF4EF"/>
    <w:rsid w:val="3FCC5CAD"/>
    <w:rsid w:val="40250FF1"/>
    <w:rsid w:val="40503BC0"/>
    <w:rsid w:val="405FE962"/>
    <w:rsid w:val="40F36D58"/>
    <w:rsid w:val="41B0DB21"/>
    <w:rsid w:val="423749D4"/>
    <w:rsid w:val="42474108"/>
    <w:rsid w:val="424F927E"/>
    <w:rsid w:val="42B11D22"/>
    <w:rsid w:val="42CA01D9"/>
    <w:rsid w:val="42FAA586"/>
    <w:rsid w:val="4374265C"/>
    <w:rsid w:val="43AB3C9E"/>
    <w:rsid w:val="43D8BBD9"/>
    <w:rsid w:val="43E3CAF6"/>
    <w:rsid w:val="43FFB88F"/>
    <w:rsid w:val="4402D6D8"/>
    <w:rsid w:val="4409108C"/>
    <w:rsid w:val="44440355"/>
    <w:rsid w:val="4445FB90"/>
    <w:rsid w:val="446A8608"/>
    <w:rsid w:val="4497B28A"/>
    <w:rsid w:val="44F6957A"/>
    <w:rsid w:val="45D1981A"/>
    <w:rsid w:val="45D4C3F8"/>
    <w:rsid w:val="46058398"/>
    <w:rsid w:val="462F990E"/>
    <w:rsid w:val="463AA9D2"/>
    <w:rsid w:val="46850768"/>
    <w:rsid w:val="474EB36E"/>
    <w:rsid w:val="478275CF"/>
    <w:rsid w:val="47960D38"/>
    <w:rsid w:val="4818E1B0"/>
    <w:rsid w:val="484CE3BE"/>
    <w:rsid w:val="485272F2"/>
    <w:rsid w:val="48960AF9"/>
    <w:rsid w:val="49195595"/>
    <w:rsid w:val="4979DA40"/>
    <w:rsid w:val="49CE21EA"/>
    <w:rsid w:val="4A28B918"/>
    <w:rsid w:val="4ACD8563"/>
    <w:rsid w:val="4AF66EC9"/>
    <w:rsid w:val="4AF82A8E"/>
    <w:rsid w:val="4B593946"/>
    <w:rsid w:val="4B7D4FDA"/>
    <w:rsid w:val="4BB35CB9"/>
    <w:rsid w:val="4CA8E14C"/>
    <w:rsid w:val="4D21E0BF"/>
    <w:rsid w:val="4D4F422D"/>
    <w:rsid w:val="4D87AC7D"/>
    <w:rsid w:val="4D8F16DD"/>
    <w:rsid w:val="4E0BEF60"/>
    <w:rsid w:val="4E132656"/>
    <w:rsid w:val="4E7456B6"/>
    <w:rsid w:val="4E8A8D68"/>
    <w:rsid w:val="4E9B62D2"/>
    <w:rsid w:val="4EB78C0E"/>
    <w:rsid w:val="4F5099B5"/>
    <w:rsid w:val="4F594CC8"/>
    <w:rsid w:val="4F756D01"/>
    <w:rsid w:val="501B0FAE"/>
    <w:rsid w:val="506E4163"/>
    <w:rsid w:val="507D4D7C"/>
    <w:rsid w:val="512B5B93"/>
    <w:rsid w:val="51362C0A"/>
    <w:rsid w:val="5152BDF5"/>
    <w:rsid w:val="516E9400"/>
    <w:rsid w:val="52025D05"/>
    <w:rsid w:val="529E516D"/>
    <w:rsid w:val="52C51D8A"/>
    <w:rsid w:val="5355776D"/>
    <w:rsid w:val="53F01CB3"/>
    <w:rsid w:val="5401D591"/>
    <w:rsid w:val="542CC02E"/>
    <w:rsid w:val="542FC3EB"/>
    <w:rsid w:val="543255DD"/>
    <w:rsid w:val="54684AE5"/>
    <w:rsid w:val="5494801C"/>
    <w:rsid w:val="54A45A20"/>
    <w:rsid w:val="54A52F1D"/>
    <w:rsid w:val="55089723"/>
    <w:rsid w:val="551B2825"/>
    <w:rsid w:val="552BAB0D"/>
    <w:rsid w:val="556C24C8"/>
    <w:rsid w:val="55845095"/>
    <w:rsid w:val="55B57352"/>
    <w:rsid w:val="55C03592"/>
    <w:rsid w:val="563471D4"/>
    <w:rsid w:val="5694C40E"/>
    <w:rsid w:val="573C0E6A"/>
    <w:rsid w:val="579832E3"/>
    <w:rsid w:val="57A51C0D"/>
    <w:rsid w:val="58217324"/>
    <w:rsid w:val="587DA42E"/>
    <w:rsid w:val="590BCDD6"/>
    <w:rsid w:val="591841BB"/>
    <w:rsid w:val="5922C86D"/>
    <w:rsid w:val="592E9477"/>
    <w:rsid w:val="596BA325"/>
    <w:rsid w:val="598F505A"/>
    <w:rsid w:val="5990A5A5"/>
    <w:rsid w:val="599D891D"/>
    <w:rsid w:val="59CD400F"/>
    <w:rsid w:val="5A8B8CD8"/>
    <w:rsid w:val="5AA8C3F1"/>
    <w:rsid w:val="5ABE98CE"/>
    <w:rsid w:val="5ADDF81E"/>
    <w:rsid w:val="5AEB6636"/>
    <w:rsid w:val="5AF36D0C"/>
    <w:rsid w:val="5B247DD1"/>
    <w:rsid w:val="5B37B763"/>
    <w:rsid w:val="5B691070"/>
    <w:rsid w:val="5BAD14EE"/>
    <w:rsid w:val="5BD0B6E4"/>
    <w:rsid w:val="5BE70890"/>
    <w:rsid w:val="5C202614"/>
    <w:rsid w:val="5D6F01AB"/>
    <w:rsid w:val="5D7850EF"/>
    <w:rsid w:val="5DB84DF4"/>
    <w:rsid w:val="5E23F340"/>
    <w:rsid w:val="5E3834E3"/>
    <w:rsid w:val="5EAB7747"/>
    <w:rsid w:val="5F0CB1B1"/>
    <w:rsid w:val="5F21704F"/>
    <w:rsid w:val="5F6491C4"/>
    <w:rsid w:val="5F7F336F"/>
    <w:rsid w:val="5FC8BA50"/>
    <w:rsid w:val="5FE79B85"/>
    <w:rsid w:val="603C8193"/>
    <w:rsid w:val="60665E56"/>
    <w:rsid w:val="60C78CBE"/>
    <w:rsid w:val="613714C3"/>
    <w:rsid w:val="61417F5D"/>
    <w:rsid w:val="61465A7B"/>
    <w:rsid w:val="618B02E3"/>
    <w:rsid w:val="61CD8E07"/>
    <w:rsid w:val="6230A1E3"/>
    <w:rsid w:val="6277E1CD"/>
    <w:rsid w:val="6291ED24"/>
    <w:rsid w:val="629562BA"/>
    <w:rsid w:val="62DD4FBE"/>
    <w:rsid w:val="62F591DB"/>
    <w:rsid w:val="632117BD"/>
    <w:rsid w:val="638E0143"/>
    <w:rsid w:val="64E0F228"/>
    <w:rsid w:val="65782D79"/>
    <w:rsid w:val="65C5D4B6"/>
    <w:rsid w:val="65D6FE55"/>
    <w:rsid w:val="66222C96"/>
    <w:rsid w:val="6648C298"/>
    <w:rsid w:val="66A05EDD"/>
    <w:rsid w:val="66A5C145"/>
    <w:rsid w:val="66B3B09D"/>
    <w:rsid w:val="672A5FD3"/>
    <w:rsid w:val="6733589A"/>
    <w:rsid w:val="6783B521"/>
    <w:rsid w:val="678575FD"/>
    <w:rsid w:val="6824CBDA"/>
    <w:rsid w:val="68588809"/>
    <w:rsid w:val="687893E0"/>
    <w:rsid w:val="6919E2C6"/>
    <w:rsid w:val="69663891"/>
    <w:rsid w:val="696C9717"/>
    <w:rsid w:val="6A16D0CD"/>
    <w:rsid w:val="6A39BD41"/>
    <w:rsid w:val="6A620095"/>
    <w:rsid w:val="6A80A515"/>
    <w:rsid w:val="6B22DAFF"/>
    <w:rsid w:val="6B44B5E3"/>
    <w:rsid w:val="6B4C8F87"/>
    <w:rsid w:val="6B6DF963"/>
    <w:rsid w:val="6BBD8194"/>
    <w:rsid w:val="6C2E648E"/>
    <w:rsid w:val="6C82FE44"/>
    <w:rsid w:val="6CB56535"/>
    <w:rsid w:val="6D09C9C4"/>
    <w:rsid w:val="6D66F7F8"/>
    <w:rsid w:val="6E4B9B74"/>
    <w:rsid w:val="6E502559"/>
    <w:rsid w:val="6E9FCE86"/>
    <w:rsid w:val="6EBFCBB3"/>
    <w:rsid w:val="6ED68667"/>
    <w:rsid w:val="6EE3C36A"/>
    <w:rsid w:val="6F914CDF"/>
    <w:rsid w:val="6FAA97EF"/>
    <w:rsid w:val="6FEBF5BA"/>
    <w:rsid w:val="6FF36F21"/>
    <w:rsid w:val="700B99E9"/>
    <w:rsid w:val="70189AE6"/>
    <w:rsid w:val="70692C98"/>
    <w:rsid w:val="70884AE9"/>
    <w:rsid w:val="709D7339"/>
    <w:rsid w:val="70B80F3B"/>
    <w:rsid w:val="70D7CB27"/>
    <w:rsid w:val="70DFB8AD"/>
    <w:rsid w:val="70E3D877"/>
    <w:rsid w:val="7108146C"/>
    <w:rsid w:val="7122AFD8"/>
    <w:rsid w:val="7133F3F1"/>
    <w:rsid w:val="71566500"/>
    <w:rsid w:val="7161420D"/>
    <w:rsid w:val="721807CC"/>
    <w:rsid w:val="722A616C"/>
    <w:rsid w:val="72375AF5"/>
    <w:rsid w:val="7246684A"/>
    <w:rsid w:val="728BD7E6"/>
    <w:rsid w:val="72BB8D17"/>
    <w:rsid w:val="72F2EBA6"/>
    <w:rsid w:val="733DAB48"/>
    <w:rsid w:val="73790B48"/>
    <w:rsid w:val="7390FB2E"/>
    <w:rsid w:val="740304D4"/>
    <w:rsid w:val="74A63E80"/>
    <w:rsid w:val="74FCBABA"/>
    <w:rsid w:val="7514C87E"/>
    <w:rsid w:val="754954BB"/>
    <w:rsid w:val="7550469D"/>
    <w:rsid w:val="7558DD75"/>
    <w:rsid w:val="75D1A616"/>
    <w:rsid w:val="76ED7FF0"/>
    <w:rsid w:val="76F209D5"/>
    <w:rsid w:val="76F22356"/>
    <w:rsid w:val="772E6D11"/>
    <w:rsid w:val="77352F9F"/>
    <w:rsid w:val="77908332"/>
    <w:rsid w:val="7794E0E7"/>
    <w:rsid w:val="78011F39"/>
    <w:rsid w:val="78A70293"/>
    <w:rsid w:val="791AF31D"/>
    <w:rsid w:val="798D3748"/>
    <w:rsid w:val="798E2370"/>
    <w:rsid w:val="79E879E3"/>
    <w:rsid w:val="7AB6CC8F"/>
    <w:rsid w:val="7ABCB1D7"/>
    <w:rsid w:val="7AEF93C7"/>
    <w:rsid w:val="7B5667C0"/>
    <w:rsid w:val="7B8C0AB3"/>
    <w:rsid w:val="7BE197B2"/>
    <w:rsid w:val="7C14F9BB"/>
    <w:rsid w:val="7C1E9CEF"/>
    <w:rsid w:val="7C434C75"/>
    <w:rsid w:val="7C829C87"/>
    <w:rsid w:val="7CA24354"/>
    <w:rsid w:val="7CA3F8EA"/>
    <w:rsid w:val="7D5DE2C1"/>
    <w:rsid w:val="7DA1CFE0"/>
    <w:rsid w:val="7DB4E20D"/>
    <w:rsid w:val="7DE8E07C"/>
    <w:rsid w:val="7E48EB80"/>
    <w:rsid w:val="7E8ED7EA"/>
    <w:rsid w:val="7EC20332"/>
    <w:rsid w:val="7EC3AB75"/>
    <w:rsid w:val="7EC9AA00"/>
    <w:rsid w:val="7EF6B0B8"/>
    <w:rsid w:val="7F07F1B5"/>
    <w:rsid w:val="7F835BAF"/>
    <w:rsid w:val="7F9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7D50AC9"/>
  <w15:docId w15:val="{6FC6CCC3-865D-4538-84E2-BB87D58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5E"/>
    <w:rPr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E3403A"/>
    <w:pPr>
      <w:keepNext/>
      <w:keepLines/>
      <w:spacing w:before="120" w:after="120" w:line="276" w:lineRule="auto"/>
      <w:outlineLvl w:val="1"/>
    </w:pPr>
    <w:rPr>
      <w:rFonts w:ascii="Arial" w:hAnsi="Arial" w:cs="Arial"/>
      <w:b/>
      <w:bCs/>
      <w:color w:val="008D29"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A96187"/>
    <w:pPr>
      <w:keepNext/>
      <w:outlineLvl w:val="2"/>
    </w:pPr>
    <w:rPr>
      <w:rFonts w:ascii="Tahoma" w:hAnsi="Tahoma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260" w:lineRule="exact"/>
      <w:ind w:left="5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893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072893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72893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072893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72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72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72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72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72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72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072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23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D23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D23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D23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D23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D23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9D23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363"/>
    <w:rPr>
      <w:rFonts w:ascii="Tahoma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0A3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0A3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A3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A3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0A3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A3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A3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7C"/>
    <w:pPr>
      <w:ind w:left="720"/>
      <w:contextualSpacing/>
    </w:pPr>
  </w:style>
  <w:style w:type="character" w:styleId="PlaceholderText">
    <w:name w:val="Placeholder Text"/>
    <w:uiPriority w:val="99"/>
    <w:semiHidden/>
    <w:rsid w:val="009A182C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B81CCB"/>
    <w:rPr>
      <w:sz w:val="20"/>
    </w:rPr>
  </w:style>
  <w:style w:type="character" w:customStyle="1" w:styleId="CommentTextChar">
    <w:name w:val="Comment Text Char"/>
    <w:link w:val="CommentText"/>
    <w:rsid w:val="00B81CCB"/>
    <w:rPr>
      <w:lang w:eastAsia="en-US"/>
    </w:rPr>
  </w:style>
  <w:style w:type="character" w:styleId="CommentReference">
    <w:name w:val="annotation reference"/>
    <w:unhideWhenUsed/>
    <w:rsid w:val="00B81C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E4340"/>
    <w:rPr>
      <w:b/>
      <w:bCs/>
    </w:rPr>
  </w:style>
  <w:style w:type="character" w:customStyle="1" w:styleId="CommentSubjectChar">
    <w:name w:val="Comment Subject Char"/>
    <w:link w:val="CommentSubject"/>
    <w:rsid w:val="00CE4340"/>
    <w:rPr>
      <w:b/>
      <w:bCs/>
      <w:lang w:eastAsia="en-US"/>
    </w:rPr>
  </w:style>
  <w:style w:type="character" w:customStyle="1" w:styleId="Heading2Char">
    <w:name w:val="Heading 2 Char"/>
    <w:link w:val="Heading2"/>
    <w:rsid w:val="00553E04"/>
    <w:rPr>
      <w:rFonts w:ascii="Arial" w:hAnsi="Arial" w:cs="Arial"/>
      <w:b/>
      <w:bCs/>
      <w:color w:val="008D29"/>
      <w:sz w:val="30"/>
      <w:szCs w:val="30"/>
      <w:u w:val="single"/>
      <w:lang w:eastAsia="en-US"/>
    </w:rPr>
  </w:style>
  <w:style w:type="table" w:customStyle="1" w:styleId="TableGrid122">
    <w:name w:val="Table Grid122"/>
    <w:basedOn w:val="TableNormal"/>
    <w:next w:val="TableGrid"/>
    <w:uiPriority w:val="59"/>
    <w:rsid w:val="00F936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BC2"/>
    <w:rPr>
      <w:sz w:val="24"/>
      <w:lang w:eastAsia="en-US"/>
    </w:rPr>
  </w:style>
  <w:style w:type="character" w:styleId="PageNumber">
    <w:name w:val="page number"/>
    <w:basedOn w:val="DefaultParagraphFont"/>
    <w:rsid w:val="001743BF"/>
  </w:style>
  <w:style w:type="character" w:styleId="FollowedHyperlink">
    <w:name w:val="FollowedHyperlink"/>
    <w:semiHidden/>
    <w:unhideWhenUsed/>
    <w:rsid w:val="00F36009"/>
    <w:rPr>
      <w:color w:val="954F72"/>
      <w:u w:val="single"/>
    </w:rPr>
  </w:style>
  <w:style w:type="paragraph" w:customStyle="1" w:styleId="paragraph">
    <w:name w:val="paragraph"/>
    <w:basedOn w:val="Normal"/>
    <w:rsid w:val="00524E67"/>
    <w:rPr>
      <w:rFonts w:eastAsiaTheme="minorHAnsi"/>
      <w:szCs w:val="24"/>
      <w:lang w:eastAsia="en-GB"/>
    </w:rPr>
  </w:style>
  <w:style w:type="character" w:customStyle="1" w:styleId="normaltextrun1">
    <w:name w:val="normaltextrun1"/>
    <w:basedOn w:val="DefaultParagraphFont"/>
    <w:rsid w:val="00524E67"/>
  </w:style>
  <w:style w:type="character" w:customStyle="1" w:styleId="eop">
    <w:name w:val="eop"/>
    <w:basedOn w:val="DefaultParagraphFont"/>
    <w:rsid w:val="00524E67"/>
  </w:style>
  <w:style w:type="character" w:customStyle="1" w:styleId="normaltextrun">
    <w:name w:val="normaltextrun"/>
    <w:basedOn w:val="DefaultParagraphFont"/>
    <w:rsid w:val="003B59C0"/>
  </w:style>
  <w:style w:type="character" w:styleId="Strong">
    <w:name w:val="Strong"/>
    <w:basedOn w:val="DefaultParagraphFont"/>
    <w:qFormat/>
    <w:rsid w:val="00572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38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6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CDC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lington.gov.uk/about-the-council/information-governance/data-protection/privacy-noti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ry.winchester@islington.gov.uk" TargetMode="External"/><Relationship Id="rId17" Type="http://schemas.openxmlformats.org/officeDocument/2006/relationships/footer" Target="footer2.xml"/><Relationship Id="R758315871686478d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lington.gov.uk/planning/plan_brief_major/we-are-cally/we-are-cally-residents-grant-scheme/apply-for-a-we-are-cally-resident-gra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af31b4e3e250425c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arecally@islington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Y%20LINDUP\Local%20Settings\Temporary%20Internet%20Files\OLKD1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Operations Publishing Team</TermName>
          <TermId xmlns="http://schemas.microsoft.com/office/infopath/2007/PartnerControls">e192acc0-9730-4a4e-8e5f-4e50a476a689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Operations Publishing Team</TermName>
          <TermId xmlns="http://schemas.microsoft.com/office/infopath/2007/PartnerControls">e192acc0-9730-4a4e-8e5f-4e50a476a689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LIF Application Form (2020 -2021) Covid-19.docx</OriginalFilename>
    <ScanDate xmlns="68ade43a-a56b-4049-b33e-53712e83bfbe" xsi:nil="true"/>
    <ReferenceDate xmlns="68ade43a-a56b-4049-b33e-53712e83bfbe">2022-01-31T16:42:39+00:00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and living</TermName>
          <TermId xmlns="http://schemas.microsoft.com/office/infopath/2007/PartnerControls">76edd53c-1330-4dcd-8059-f20629748d58</TermId>
        </TermInfo>
      </Terms>
    </c96fb2fb72de4de78ba8fe87aa837b5e>
    <RecordID xmlns="68ade43a-a56b-4049-b33e-53712e83bfbe">1155899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986</Value>
      <Value>3109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5A26-7497-4C04-AA4A-749B3873F8A5}"/>
</file>

<file path=customXml/itemProps2.xml><?xml version="1.0" encoding="utf-8"?>
<ds:datastoreItem xmlns:ds="http://schemas.openxmlformats.org/officeDocument/2006/customXml" ds:itemID="{A77F5140-CB57-4E41-BF3D-C2D9E65DA932}"/>
</file>

<file path=customXml/itemProps3.xml><?xml version="1.0" encoding="utf-8"?>
<ds:datastoreItem xmlns:ds="http://schemas.openxmlformats.org/officeDocument/2006/customXml" ds:itemID="{ECCB4AC2-608C-41A5-B734-098033A189C9}"/>
</file>

<file path=customXml/itemProps4.xml><?xml version="1.0" encoding="utf-8"?>
<ds:datastoreItem xmlns:ds="http://schemas.openxmlformats.org/officeDocument/2006/customXml" ds:itemID="{F4179BBD-6FF9-4499-B45C-F0D66DBFCFA5}"/>
</file>

<file path=customXml/itemProps5.xml><?xml version="1.0" encoding="utf-8"?>
<ds:datastoreItem xmlns:ds="http://schemas.openxmlformats.org/officeDocument/2006/customXml" ds:itemID="{D876EB0B-1950-43AE-A259-EDDE20769801}"/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20</TotalTime>
  <Pages>6</Pages>
  <Words>1182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 Application Form (2020 -2021) Covid-19</vt:lpstr>
    </vt:vector>
  </TitlesOfParts>
  <Company>LBI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Cally YP Grants App FINAL</dc:title>
  <dc:subject/>
  <dc:creator>LBI</dc:creator>
  <cp:keywords/>
  <cp:lastModifiedBy>Keating, Patricia</cp:lastModifiedBy>
  <cp:revision>8</cp:revision>
  <cp:lastPrinted>2021-05-06T14:04:00Z</cp:lastPrinted>
  <dcterms:created xsi:type="dcterms:W3CDTF">2022-01-25T12:14:00Z</dcterms:created>
  <dcterms:modified xsi:type="dcterms:W3CDTF">2022-01-27T12:44:00Z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3109;#Housing Operations Publishing Team|e192acc0-9730-4a4e-8e5f-4e50a476a689</vt:lpwstr>
  </property>
  <property fmtid="{D5CDD505-2E9C-101B-9397-08002B2CF9AE}" pid="5" name="Involved TeamsTaxHTField0">
    <vt:lpwstr>Housing Operations Publishing Team|e192acc0-9730-4a4e-8e5f-4e50a476a689</vt:lpwstr>
  </property>
  <property fmtid="{D5CDD505-2E9C-101B-9397-08002B2CF9AE}" pid="6" name="c96fb2fb72de4de78ba8fe87aa837b5e">
    <vt:lpwstr>Community and living|76edd53c-1330-4dcd-8059-f20629748d58</vt:lpwstr>
  </property>
  <property fmtid="{D5CDD505-2E9C-101B-9397-08002B2CF9AE}" pid="7" name="FunctionalArea">
    <vt:lpwstr>986;#Community and living|76edd53c-1330-4dcd-8059-f20629748d58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1539;#Housing Operations Publishing Team|e192acc0-9730-4a4e-8e5f-4e50a476a689;#139;#Community and living|76edd53c-1330-4dcd-8059-f20629748d58;#83;#Forms|eaf12297-9979-4ec8-a22e-da0425113cb4</vt:lpwstr>
  </property>
  <property fmtid="{D5CDD505-2E9C-101B-9397-08002B2CF9AE}" pid="15" name="Owning Team">
    <vt:lpwstr>3109;#Housing Operations Publishing Team|e192acc0-9730-4a4e-8e5f-4e50a476a689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Housing Operations Publishing Team|e192acc0-9730-4a4e-8e5f-4e50a476a689</vt:lpwstr>
  </property>
  <property fmtid="{D5CDD505-2E9C-101B-9397-08002B2CF9AE}" pid="20" name="g46d15b1ec8c4177bccc4a36f9126eda">
    <vt:lpwstr/>
  </property>
  <property fmtid="{D5CDD505-2E9C-101B-9397-08002B2CF9AE}" pid="21" name="ReferenceDate">
    <vt:filetime>2022-01-31T16:42:37Z</vt:filetime>
  </property>
  <property fmtid="{D5CDD505-2E9C-101B-9397-08002B2CF9AE}" pid="22" name="OriginalFilename">
    <vt:lpwstr>LIF Application Form (2020 -2021) Covid-19.docx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  <property fmtid="{D5CDD505-2E9C-101B-9397-08002B2CF9AE}" pid="29" name="Order">
    <vt:r8>30200</vt:r8>
  </property>
  <property fmtid="{D5CDD505-2E9C-101B-9397-08002B2CF9AE}" pid="30" name="ComplianceAssetId">
    <vt:lpwstr/>
  </property>
  <property fmtid="{D5CDD505-2E9C-101B-9397-08002B2CF9AE}" pid="31" name="_ExtendedDescription">
    <vt:lpwstr/>
  </property>
  <property fmtid="{D5CDD505-2E9C-101B-9397-08002B2CF9AE}" pid="32" name="_vti_ItemDeclaredRecord">
    <vt:filetime>2022-01-31T16:42:43Z</vt:filetime>
  </property>
  <property fmtid="{D5CDD505-2E9C-101B-9397-08002B2CF9AE}" pid="33" name="_vti_ItemHoldRecordStatus">
    <vt:i4>273</vt:i4>
  </property>
</Properties>
</file>