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66" w:rsidRDefault="007C7066" w:rsidP="00530A65">
      <w:pPr>
        <w:pStyle w:val="BodyText2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2791F" w:rsidRPr="007C7066" w:rsidRDefault="0052791F" w:rsidP="00530A65">
      <w:pPr>
        <w:pStyle w:val="BodyText2"/>
        <w:spacing w:after="0" w:line="240" w:lineRule="auto"/>
        <w:jc w:val="center"/>
        <w:rPr>
          <w:rFonts w:ascii="Tahoma" w:hAnsi="Tahoma" w:cs="Tahoma"/>
          <w:b/>
          <w:bCs/>
          <w:szCs w:val="24"/>
        </w:rPr>
      </w:pPr>
      <w:r w:rsidRPr="007C7066">
        <w:rPr>
          <w:rFonts w:ascii="Tahoma" w:hAnsi="Tahoma" w:cs="Tahoma"/>
          <w:b/>
          <w:bCs/>
          <w:szCs w:val="24"/>
        </w:rPr>
        <w:t>NOTIFICATION OF PERSONAL LICENCE</w:t>
      </w:r>
      <w:r w:rsidRPr="007C7066">
        <w:rPr>
          <w:rFonts w:ascii="Tahoma" w:hAnsi="Tahoma" w:cs="Tahoma"/>
          <w:b/>
          <w:bCs/>
          <w:szCs w:val="24"/>
        </w:rPr>
        <w:br/>
        <w:t>CHANGE OF NAME AND / OR ADDRESS</w:t>
      </w:r>
    </w:p>
    <w:p w:rsidR="007C7066" w:rsidRPr="00530A65" w:rsidRDefault="007C7066" w:rsidP="00530A65">
      <w:pPr>
        <w:pStyle w:val="BodyText2"/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091F" w:rsidRDefault="0052791F" w:rsidP="00530A65">
      <w:pPr>
        <w:jc w:val="both"/>
        <w:rPr>
          <w:rFonts w:ascii="Tahoma" w:hAnsi="Tahoma" w:cs="Tahoma"/>
          <w:bCs/>
          <w:sz w:val="22"/>
          <w:szCs w:val="22"/>
        </w:rPr>
      </w:pPr>
      <w:r w:rsidRPr="00530A65">
        <w:rPr>
          <w:rFonts w:ascii="Tahoma" w:hAnsi="Tahoma" w:cs="Tahoma"/>
          <w:bCs/>
          <w:sz w:val="22"/>
          <w:szCs w:val="22"/>
        </w:rPr>
        <w:t xml:space="preserve">Before completing this form please read carefully. Please write legibly in </w:t>
      </w:r>
      <w:r w:rsidRPr="00530A65">
        <w:rPr>
          <w:rFonts w:ascii="Tahoma" w:hAnsi="Tahoma" w:cs="Tahoma"/>
          <w:b/>
          <w:sz w:val="22"/>
          <w:szCs w:val="22"/>
        </w:rPr>
        <w:t>BLOCK CAPITALS</w:t>
      </w:r>
      <w:r w:rsidRPr="00530A65">
        <w:rPr>
          <w:rFonts w:ascii="Tahoma" w:hAnsi="Tahoma" w:cs="Tahoma"/>
          <w:bCs/>
          <w:sz w:val="22"/>
          <w:szCs w:val="22"/>
        </w:rPr>
        <w:t xml:space="preserve"> using </w:t>
      </w:r>
      <w:r w:rsidRPr="00530A65">
        <w:rPr>
          <w:rFonts w:ascii="Tahoma" w:hAnsi="Tahoma" w:cs="Tahoma"/>
          <w:b/>
          <w:sz w:val="22"/>
          <w:szCs w:val="22"/>
        </w:rPr>
        <w:t>BLACK INK</w:t>
      </w:r>
      <w:r w:rsidRPr="00530A65">
        <w:rPr>
          <w:rFonts w:ascii="Tahoma" w:hAnsi="Tahoma" w:cs="Tahoma"/>
          <w:bCs/>
          <w:sz w:val="22"/>
          <w:szCs w:val="22"/>
        </w:rPr>
        <w:t xml:space="preserve">. Please keep all answers within the boxes. Additional paper </w:t>
      </w:r>
      <w:r w:rsidR="0021474E" w:rsidRPr="00530A65">
        <w:rPr>
          <w:rFonts w:ascii="Tahoma" w:hAnsi="Tahoma" w:cs="Tahoma"/>
          <w:bCs/>
          <w:sz w:val="22"/>
          <w:szCs w:val="22"/>
        </w:rPr>
        <w:t>may be</w:t>
      </w:r>
      <w:r w:rsidRPr="00530A65">
        <w:rPr>
          <w:rFonts w:ascii="Tahoma" w:hAnsi="Tahoma" w:cs="Tahoma"/>
          <w:bCs/>
          <w:sz w:val="22"/>
          <w:szCs w:val="22"/>
        </w:rPr>
        <w:t xml:space="preserve"> used if necessary.</w:t>
      </w:r>
    </w:p>
    <w:p w:rsidR="007C7066" w:rsidRPr="00530A65" w:rsidRDefault="007C7066" w:rsidP="00530A65">
      <w:pPr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0"/>
        <w:tblW w:w="9508" w:type="dxa"/>
        <w:tblLayout w:type="fixed"/>
        <w:tblLook w:val="0000" w:firstRow="0" w:lastRow="0" w:firstColumn="0" w:lastColumn="0" w:noHBand="0" w:noVBand="0"/>
      </w:tblPr>
      <w:tblGrid>
        <w:gridCol w:w="9508"/>
      </w:tblGrid>
      <w:tr w:rsidR="00FE091F" w:rsidRPr="007C7066" w:rsidTr="00530A65">
        <w:trPr>
          <w:trHeight w:val="279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91F" w:rsidRPr="007C7066" w:rsidRDefault="00E176B2" w:rsidP="00530A65">
            <w:pPr>
              <w:pStyle w:val="Header"/>
              <w:tabs>
                <w:tab w:val="clear" w:pos="4153"/>
              </w:tabs>
              <w:rPr>
                <w:rFonts w:ascii="Tahoma" w:hAnsi="Tahoma" w:cs="Tahoma"/>
                <w:b/>
                <w:bCs/>
                <w:szCs w:val="24"/>
              </w:rPr>
            </w:pPr>
            <w:r w:rsidRPr="007C7066">
              <w:rPr>
                <w:rFonts w:ascii="Tahoma" w:hAnsi="Tahoma" w:cs="Tahoma"/>
                <w:b/>
                <w:bCs/>
                <w:szCs w:val="24"/>
              </w:rPr>
              <w:t>Purpose of Notification</w:t>
            </w:r>
          </w:p>
        </w:tc>
      </w:tr>
      <w:tr w:rsidR="00FE091F" w:rsidRPr="007C7066" w:rsidTr="00530A65">
        <w:trPr>
          <w:trHeight w:val="419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1F" w:rsidRPr="007C7066" w:rsidRDefault="00E176B2" w:rsidP="00530A65">
            <w:pPr>
              <w:pStyle w:val="Header"/>
              <w:tabs>
                <w:tab w:val="clear" w:pos="4153"/>
              </w:tabs>
              <w:jc w:val="both"/>
              <w:rPr>
                <w:rFonts w:ascii="Tahoma" w:hAnsi="Tahoma" w:cs="Tahoma"/>
                <w:bCs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Pr="007C7066">
              <w:rPr>
                <w:rFonts w:ascii="Tahoma" w:hAnsi="Tahoma" w:cs="Tahoma"/>
                <w:b/>
                <w:szCs w:val="24"/>
              </w:rPr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  <w:r w:rsidR="00FE091F" w:rsidRPr="007C7066">
              <w:rPr>
                <w:rFonts w:ascii="Tahoma" w:hAnsi="Tahoma" w:cs="Tahoma"/>
                <w:bCs/>
                <w:szCs w:val="24"/>
              </w:rPr>
              <w:t>Change of Address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</w:t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Pr="007C7066">
              <w:rPr>
                <w:rFonts w:ascii="Tahoma" w:hAnsi="Tahoma" w:cs="Tahoma"/>
                <w:b/>
                <w:szCs w:val="24"/>
              </w:rPr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r w:rsidR="00FE091F" w:rsidRPr="007C7066">
              <w:rPr>
                <w:rFonts w:ascii="Tahoma" w:hAnsi="Tahoma" w:cs="Tahoma"/>
                <w:bCs/>
                <w:szCs w:val="24"/>
              </w:rPr>
              <w:t xml:space="preserve"> Change of Name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(Fill Part</w:t>
            </w:r>
            <w:r w:rsidR="00882B4B" w:rsidRPr="007C7066">
              <w:rPr>
                <w:rFonts w:ascii="Tahoma" w:hAnsi="Tahoma" w:cs="Tahoma"/>
                <w:bCs/>
                <w:szCs w:val="24"/>
              </w:rPr>
              <w:t xml:space="preserve"> A&amp;</w:t>
            </w:r>
            <w:r w:rsidRPr="007C7066">
              <w:rPr>
                <w:rFonts w:ascii="Tahoma" w:hAnsi="Tahoma" w:cs="Tahoma"/>
                <w:bCs/>
                <w:szCs w:val="24"/>
              </w:rPr>
              <w:t>B</w:t>
            </w:r>
            <w:r w:rsidR="00530A65" w:rsidRPr="007C7066">
              <w:rPr>
                <w:rFonts w:ascii="Tahoma" w:hAnsi="Tahoma" w:cs="Tahoma"/>
                <w:bCs/>
                <w:szCs w:val="24"/>
              </w:rPr>
              <w:t>&amp;C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) </w:t>
            </w:r>
            <w:r w:rsidR="00FE091F" w:rsidRPr="007C7066">
              <w:rPr>
                <w:rFonts w:ascii="Tahoma" w:hAnsi="Tahoma" w:cs="Tahoma"/>
                <w:bCs/>
                <w:szCs w:val="24"/>
              </w:rPr>
              <w:t xml:space="preserve"> </w:t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Pr="007C7066">
              <w:rPr>
                <w:rFonts w:ascii="Tahoma" w:hAnsi="Tahoma" w:cs="Tahoma"/>
                <w:b/>
                <w:szCs w:val="24"/>
              </w:rPr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  <w:r w:rsidR="00FE091F" w:rsidRPr="007C7066">
              <w:rPr>
                <w:rFonts w:ascii="Tahoma" w:hAnsi="Tahoma" w:cs="Tahoma"/>
                <w:bCs/>
                <w:szCs w:val="24"/>
              </w:rPr>
              <w:t>Duplicate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(Fill Part </w:t>
            </w:r>
            <w:r w:rsidR="00882B4B" w:rsidRPr="007C7066">
              <w:rPr>
                <w:rFonts w:ascii="Tahoma" w:hAnsi="Tahoma" w:cs="Tahoma"/>
                <w:bCs/>
                <w:szCs w:val="24"/>
              </w:rPr>
              <w:t>A&amp;</w:t>
            </w:r>
            <w:r w:rsidRPr="007C7066">
              <w:rPr>
                <w:rFonts w:ascii="Tahoma" w:hAnsi="Tahoma" w:cs="Tahoma"/>
                <w:bCs/>
                <w:szCs w:val="24"/>
              </w:rPr>
              <w:t>C)</w:t>
            </w:r>
          </w:p>
        </w:tc>
      </w:tr>
    </w:tbl>
    <w:p w:rsidR="00FE091F" w:rsidRPr="007C7066" w:rsidRDefault="00FE091F" w:rsidP="00530A65">
      <w:pPr>
        <w:jc w:val="both"/>
        <w:rPr>
          <w:rFonts w:ascii="Tahoma" w:hAnsi="Tahoma" w:cs="Tahoma"/>
          <w:bCs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7"/>
        <w:gridCol w:w="567"/>
        <w:gridCol w:w="709"/>
        <w:gridCol w:w="567"/>
        <w:gridCol w:w="142"/>
        <w:gridCol w:w="708"/>
        <w:gridCol w:w="567"/>
        <w:gridCol w:w="993"/>
        <w:gridCol w:w="496"/>
        <w:gridCol w:w="1559"/>
        <w:gridCol w:w="1821"/>
      </w:tblGrid>
      <w:tr w:rsidR="0052791F" w:rsidRPr="007C7066" w:rsidTr="00530A65">
        <w:trPr>
          <w:jc w:val="center"/>
        </w:trPr>
        <w:tc>
          <w:tcPr>
            <w:tcW w:w="3426" w:type="dxa"/>
            <w:gridSpan w:val="6"/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P</w:t>
            </w:r>
            <w:r w:rsidR="00DB5E8C" w:rsidRPr="007C7066">
              <w:rPr>
                <w:rFonts w:ascii="Tahoma" w:hAnsi="Tahoma" w:cs="Tahoma"/>
                <w:b/>
                <w:szCs w:val="24"/>
              </w:rPr>
              <w:t xml:space="preserve">ersonal </w:t>
            </w:r>
            <w:r w:rsidRPr="007C7066">
              <w:rPr>
                <w:rFonts w:ascii="Tahoma" w:hAnsi="Tahoma" w:cs="Tahoma"/>
                <w:b/>
                <w:szCs w:val="24"/>
              </w:rPr>
              <w:t>Licence Number:</w:t>
            </w:r>
          </w:p>
        </w:tc>
        <w:tc>
          <w:tcPr>
            <w:tcW w:w="6144" w:type="dxa"/>
            <w:gridSpan w:val="6"/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  <w:p w:rsidR="007C7066" w:rsidRPr="007C7066" w:rsidRDefault="007C7066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52791F" w:rsidRPr="007C7066" w:rsidTr="00530A65">
        <w:trPr>
          <w:jc w:val="center"/>
        </w:trPr>
        <w:tc>
          <w:tcPr>
            <w:tcW w:w="3426" w:type="dxa"/>
            <w:gridSpan w:val="6"/>
            <w:tcBorders>
              <w:bottom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Issuing Council:</w:t>
            </w:r>
          </w:p>
        </w:tc>
        <w:tc>
          <w:tcPr>
            <w:tcW w:w="6144" w:type="dxa"/>
            <w:gridSpan w:val="6"/>
            <w:tcBorders>
              <w:bottom w:val="single" w:sz="4" w:space="0" w:color="auto"/>
            </w:tcBorders>
            <w:vAlign w:val="center"/>
          </w:tcPr>
          <w:p w:rsidR="0052791F" w:rsidRPr="007C7066" w:rsidRDefault="0052791F" w:rsidP="00530A65">
            <w:pPr>
              <w:pStyle w:val="Heading7"/>
              <w:spacing w:before="0" w:after="0"/>
              <w:rPr>
                <w:rFonts w:ascii="Tahoma" w:hAnsi="Tahoma" w:cs="Tahoma"/>
              </w:rPr>
            </w:pPr>
            <w:r w:rsidRPr="007C7066">
              <w:rPr>
                <w:rFonts w:ascii="Tahoma" w:hAnsi="Tahoma" w:cs="Tahoma"/>
              </w:rPr>
              <w:t>London Borough of Islington</w:t>
            </w:r>
          </w:p>
        </w:tc>
      </w:tr>
      <w:tr w:rsidR="00882B4B" w:rsidRPr="007C7066" w:rsidTr="00530A65">
        <w:trPr>
          <w:jc w:val="center"/>
        </w:trPr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B4B" w:rsidRPr="007C7066" w:rsidRDefault="00882B4B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B4B" w:rsidRPr="007C7066" w:rsidRDefault="00882B4B" w:rsidP="00530A65">
            <w:pPr>
              <w:pStyle w:val="Heading7"/>
              <w:spacing w:before="0" w:after="0"/>
              <w:rPr>
                <w:rFonts w:ascii="Tahoma" w:hAnsi="Tahoma" w:cs="Tahoma"/>
              </w:rPr>
            </w:pPr>
          </w:p>
        </w:tc>
      </w:tr>
      <w:tr w:rsidR="0052791F" w:rsidRPr="007C7066" w:rsidTr="0053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  <w:jc w:val="center"/>
        </w:trPr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791F" w:rsidRPr="007C7066" w:rsidRDefault="00E176B2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 xml:space="preserve">PART A </w:t>
            </w:r>
            <w:r w:rsidR="0052791F" w:rsidRPr="007C7066">
              <w:rPr>
                <w:rFonts w:ascii="Tahoma" w:hAnsi="Tahoma" w:cs="Tahoma"/>
                <w:b/>
                <w:szCs w:val="24"/>
              </w:rPr>
              <w:t xml:space="preserve">Personal Details </w:t>
            </w:r>
            <w:r w:rsidR="0052791F" w:rsidRPr="007C7066">
              <w:rPr>
                <w:rFonts w:ascii="Tahoma" w:hAnsi="Tahoma" w:cs="Tahoma"/>
                <w:bCs/>
                <w:szCs w:val="24"/>
              </w:rPr>
              <w:t>(as currently on your Personal Licence)</w:t>
            </w:r>
          </w:p>
        </w:tc>
      </w:tr>
      <w:tr w:rsidR="0052791F" w:rsidRPr="007C7066" w:rsidTr="0053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Title: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Mr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Mrs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Miss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91F" w:rsidRPr="007C7066" w:rsidRDefault="0052791F" w:rsidP="00530A65">
            <w:pPr>
              <w:pStyle w:val="Heading5"/>
              <w:spacing w:before="0" w:after="0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066">
              <w:rPr>
                <w:rFonts w:ascii="Tahoma" w:hAnsi="Tahoma" w:cs="Tahoma"/>
                <w:i w:val="0"/>
                <w:sz w:val="24"/>
                <w:szCs w:val="24"/>
              </w:rPr>
              <w:t xml:space="preserve">Other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</w:tcMar>
          </w:tcPr>
          <w:p w:rsidR="0052791F" w:rsidRPr="007C7066" w:rsidRDefault="0052791F" w:rsidP="00530A65">
            <w:pPr>
              <w:ind w:right="-108"/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>(Please State)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52791F" w:rsidRPr="007C7066" w:rsidTr="0053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  <w:r w:rsidRPr="007C7066">
              <w:rPr>
                <w:sz w:val="24"/>
                <w:szCs w:val="24"/>
              </w:rPr>
              <w:t>Surname: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</w:p>
        </w:tc>
      </w:tr>
      <w:tr w:rsidR="0052791F" w:rsidRPr="007C7066" w:rsidTr="0053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  <w:r w:rsidRPr="007C7066">
              <w:rPr>
                <w:sz w:val="24"/>
                <w:szCs w:val="24"/>
              </w:rPr>
              <w:t>Forename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52791F" w:rsidRPr="007C7066" w:rsidRDefault="0052791F" w:rsidP="00530A65">
      <w:pPr>
        <w:rPr>
          <w:rFonts w:ascii="Tahoma" w:hAnsi="Tahoma" w:cs="Tahoma"/>
          <w:szCs w:val="24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17"/>
        <w:gridCol w:w="738"/>
        <w:gridCol w:w="396"/>
        <w:gridCol w:w="142"/>
        <w:gridCol w:w="567"/>
        <w:gridCol w:w="567"/>
        <w:gridCol w:w="850"/>
        <w:gridCol w:w="545"/>
        <w:gridCol w:w="22"/>
        <w:gridCol w:w="851"/>
        <w:gridCol w:w="596"/>
        <w:gridCol w:w="1559"/>
        <w:gridCol w:w="1853"/>
      </w:tblGrid>
      <w:tr w:rsidR="0052791F" w:rsidRPr="007C7066" w:rsidTr="00530A65">
        <w:trPr>
          <w:trHeight w:val="300"/>
          <w:jc w:val="center"/>
        </w:trPr>
        <w:tc>
          <w:tcPr>
            <w:tcW w:w="9503" w:type="dxa"/>
            <w:gridSpan w:val="13"/>
            <w:shd w:val="clear" w:color="auto" w:fill="BFBFBF" w:themeFill="background1" w:themeFillShade="BF"/>
          </w:tcPr>
          <w:p w:rsidR="0052791F" w:rsidRPr="007C7066" w:rsidRDefault="0083165B" w:rsidP="007C7066">
            <w:pPr>
              <w:pStyle w:val="Heading3"/>
              <w:rPr>
                <w:sz w:val="24"/>
                <w:szCs w:val="24"/>
              </w:rPr>
            </w:pPr>
            <w:r w:rsidRPr="007C7066">
              <w:rPr>
                <w:sz w:val="24"/>
                <w:szCs w:val="24"/>
              </w:rPr>
              <w:t xml:space="preserve"> </w:t>
            </w:r>
            <w:r w:rsidR="00882B4B" w:rsidRPr="007C7066">
              <w:rPr>
                <w:sz w:val="24"/>
                <w:szCs w:val="24"/>
              </w:rPr>
              <w:t>Part B New Details</w:t>
            </w:r>
          </w:p>
        </w:tc>
      </w:tr>
      <w:tr w:rsidR="0052791F" w:rsidRPr="007C7066" w:rsidTr="007C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Title: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Mr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Mrs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Miss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91F" w:rsidRPr="007C7066" w:rsidRDefault="0052791F" w:rsidP="00530A65">
            <w:pPr>
              <w:pStyle w:val="Heading5"/>
              <w:spacing w:before="0" w:after="0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066">
              <w:rPr>
                <w:rFonts w:ascii="Tahoma" w:hAnsi="Tahoma" w:cs="Tahoma"/>
                <w:i w:val="0"/>
                <w:sz w:val="24"/>
                <w:szCs w:val="24"/>
              </w:rPr>
              <w:t xml:space="preserve">Other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91F" w:rsidRPr="007C7066" w:rsidRDefault="0052791F" w:rsidP="007C7066">
            <w:pPr>
              <w:ind w:right="-108"/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 xml:space="preserve">(Please </w:t>
            </w:r>
            <w:r w:rsidR="007C7066">
              <w:rPr>
                <w:rFonts w:ascii="Tahoma" w:hAnsi="Tahoma" w:cs="Tahoma"/>
                <w:bCs/>
                <w:szCs w:val="24"/>
              </w:rPr>
              <w:t>S</w:t>
            </w:r>
            <w:r w:rsidRPr="007C7066">
              <w:rPr>
                <w:rFonts w:ascii="Tahoma" w:hAnsi="Tahoma" w:cs="Tahoma"/>
                <w:bCs/>
                <w:szCs w:val="24"/>
              </w:rPr>
              <w:t>tate)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52791F" w:rsidRPr="007C7066" w:rsidTr="007C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  <w:r w:rsidRPr="007C7066">
              <w:rPr>
                <w:sz w:val="24"/>
                <w:szCs w:val="24"/>
              </w:rPr>
              <w:t>Surname: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</w:p>
        </w:tc>
      </w:tr>
      <w:tr w:rsidR="0052791F" w:rsidRPr="007C7066" w:rsidTr="007C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  <w:r w:rsidRPr="007C7066">
              <w:rPr>
                <w:sz w:val="24"/>
                <w:szCs w:val="24"/>
              </w:rPr>
              <w:t>Forename: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52791F" w:rsidP="007C7066">
            <w:pPr>
              <w:pStyle w:val="Heading3"/>
              <w:rPr>
                <w:sz w:val="24"/>
                <w:szCs w:val="24"/>
              </w:rPr>
            </w:pPr>
          </w:p>
        </w:tc>
      </w:tr>
      <w:tr w:rsidR="0052791F" w:rsidRPr="007C7066" w:rsidTr="0088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  <w:jc w:val="center"/>
        </w:trPr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F" w:rsidRPr="007C7066" w:rsidRDefault="00882B4B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 xml:space="preserve">New </w:t>
            </w:r>
            <w:r w:rsidR="0052791F" w:rsidRPr="007C7066">
              <w:rPr>
                <w:rFonts w:ascii="Tahoma" w:hAnsi="Tahoma" w:cs="Tahoma"/>
                <w:b/>
                <w:szCs w:val="24"/>
              </w:rPr>
              <w:t>Address:</w:t>
            </w:r>
          </w:p>
          <w:p w:rsidR="00530A65" w:rsidRPr="007C7066" w:rsidRDefault="00530A65" w:rsidP="00530A65">
            <w:pPr>
              <w:rPr>
                <w:rFonts w:ascii="Tahoma" w:hAnsi="Tahoma" w:cs="Tahoma"/>
                <w:b/>
                <w:szCs w:val="24"/>
              </w:rPr>
            </w:pPr>
          </w:p>
          <w:p w:rsidR="00530A65" w:rsidRPr="007C7066" w:rsidRDefault="00530A65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52791F" w:rsidRPr="007C7066" w:rsidTr="007C7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530A65">
            <w:pPr>
              <w:ind w:right="-108"/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Post Town: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7C7066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Postcode</w:t>
            </w:r>
            <w:r w:rsidR="007C7066">
              <w:rPr>
                <w:rFonts w:ascii="Tahoma" w:hAnsi="Tahoma" w:cs="Tahoma"/>
                <w:b/>
                <w:szCs w:val="24"/>
              </w:rPr>
              <w:t>: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52791F" w:rsidRPr="007C7066" w:rsidTr="004522CE">
        <w:trPr>
          <w:trHeight w:val="262"/>
          <w:jc w:val="center"/>
        </w:trPr>
        <w:tc>
          <w:tcPr>
            <w:tcW w:w="2093" w:type="dxa"/>
            <w:gridSpan w:val="4"/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Telephone Numbers</w:t>
            </w:r>
            <w:r w:rsidR="009D34A6" w:rsidRPr="007C7066">
              <w:rPr>
                <w:rFonts w:ascii="Tahoma" w:hAnsi="Tahoma" w:cs="Tahoma"/>
                <w:b/>
                <w:szCs w:val="24"/>
              </w:rPr>
              <w:t>:</w:t>
            </w:r>
          </w:p>
        </w:tc>
        <w:tc>
          <w:tcPr>
            <w:tcW w:w="7410" w:type="dxa"/>
            <w:gridSpan w:val="9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52791F" w:rsidRPr="007C7066" w:rsidTr="004522CE">
        <w:trPr>
          <w:jc w:val="center"/>
        </w:trPr>
        <w:tc>
          <w:tcPr>
            <w:tcW w:w="2093" w:type="dxa"/>
            <w:gridSpan w:val="4"/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Email Address:</w:t>
            </w:r>
          </w:p>
        </w:tc>
        <w:tc>
          <w:tcPr>
            <w:tcW w:w="7410" w:type="dxa"/>
            <w:gridSpan w:val="9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</w:p>
          <w:p w:rsidR="009D34A6" w:rsidRPr="007C7066" w:rsidRDefault="009D34A6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D13369" w:rsidRPr="007C7066" w:rsidRDefault="00D13369" w:rsidP="00530A65">
      <w:pPr>
        <w:rPr>
          <w:rFonts w:ascii="Tahoma" w:hAnsi="Tahoma" w:cs="Tahoma"/>
          <w:b/>
          <w:szCs w:val="24"/>
        </w:rPr>
      </w:pPr>
    </w:p>
    <w:tbl>
      <w:tblPr>
        <w:tblpPr w:leftFromText="180" w:rightFromText="180" w:vertAnchor="text" w:horzAnchor="margin" w:tblpXSpec="center" w:tblpY="40"/>
        <w:tblW w:w="9498" w:type="dxa"/>
        <w:tblLayout w:type="fixed"/>
        <w:tblLook w:val="0000" w:firstRow="0" w:lastRow="0" w:firstColumn="0" w:lastColumn="0" w:noHBand="0" w:noVBand="0"/>
      </w:tblPr>
      <w:tblGrid>
        <w:gridCol w:w="466"/>
        <w:gridCol w:w="9032"/>
      </w:tblGrid>
      <w:tr w:rsidR="00882B4B" w:rsidRPr="007C7066" w:rsidTr="00530A65">
        <w:trPr>
          <w:trHeight w:val="2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B4B" w:rsidRPr="007C7066" w:rsidRDefault="00882B4B" w:rsidP="00530A65">
            <w:pPr>
              <w:pStyle w:val="Header"/>
              <w:tabs>
                <w:tab w:val="clear" w:pos="4153"/>
              </w:tabs>
              <w:rPr>
                <w:rFonts w:ascii="Tahoma" w:hAnsi="Tahoma" w:cs="Tahoma"/>
                <w:b/>
                <w:bCs/>
                <w:szCs w:val="24"/>
              </w:rPr>
            </w:pPr>
            <w:r w:rsidRPr="007C7066">
              <w:rPr>
                <w:rFonts w:ascii="Tahoma" w:hAnsi="Tahoma" w:cs="Tahoma"/>
                <w:b/>
                <w:bCs/>
                <w:szCs w:val="24"/>
              </w:rPr>
              <w:t xml:space="preserve">PART C </w:t>
            </w:r>
            <w:r w:rsidRPr="007C7066">
              <w:rPr>
                <w:rFonts w:ascii="Tahoma" w:hAnsi="Tahoma" w:cs="Tahoma"/>
                <w:b/>
                <w:bCs/>
                <w:szCs w:val="24"/>
              </w:rPr>
              <w:t>What are you requesting to be re-issued</w:t>
            </w:r>
          </w:p>
        </w:tc>
      </w:tr>
      <w:tr w:rsidR="00882B4B" w:rsidRPr="007C7066" w:rsidTr="00882B4B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B4B" w:rsidRPr="007C7066" w:rsidRDefault="00882B4B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Pr="007C7066">
              <w:rPr>
                <w:rFonts w:ascii="Tahoma" w:hAnsi="Tahoma" w:cs="Tahoma"/>
                <w:b/>
                <w:szCs w:val="24"/>
              </w:rPr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4B" w:rsidRPr="007C7066" w:rsidRDefault="00882B4B" w:rsidP="007C7066">
            <w:pPr>
              <w:pStyle w:val="Header"/>
              <w:tabs>
                <w:tab w:val="clear" w:pos="4153"/>
              </w:tabs>
              <w:rPr>
                <w:rFonts w:ascii="Tahoma" w:hAnsi="Tahoma" w:cs="Tahoma"/>
                <w:bCs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 xml:space="preserve">Duplicate Paper Licence                                   </w:t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Pr="007C7066">
              <w:rPr>
                <w:rFonts w:ascii="Tahoma" w:hAnsi="Tahoma" w:cs="Tahoma"/>
                <w:b/>
                <w:szCs w:val="24"/>
              </w:rPr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7C7066">
              <w:rPr>
                <w:rFonts w:ascii="Tahoma" w:hAnsi="Tahoma" w:cs="Tahoma"/>
                <w:bCs/>
                <w:szCs w:val="24"/>
              </w:rPr>
              <w:t>Duplicate Photo Card Licence</w:t>
            </w:r>
          </w:p>
        </w:tc>
      </w:tr>
    </w:tbl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4252"/>
        <w:gridCol w:w="851"/>
        <w:gridCol w:w="2902"/>
      </w:tblGrid>
      <w:tr w:rsidR="00DB5E8C" w:rsidRPr="007C7066" w:rsidTr="004522CE">
        <w:trPr>
          <w:trHeight w:val="206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8C" w:rsidRPr="007C7066" w:rsidRDefault="00DB5E8C" w:rsidP="00530A65">
            <w:pPr>
              <w:pStyle w:val="Heading4"/>
              <w:ind w:right="11"/>
              <w:jc w:val="left"/>
              <w:rPr>
                <w:rFonts w:ascii="Tahoma" w:hAnsi="Tahoma" w:cs="Tahoma"/>
                <w:b/>
                <w:bCs/>
                <w:i w:val="0"/>
                <w:sz w:val="22"/>
                <w:szCs w:val="22"/>
              </w:rPr>
            </w:pPr>
            <w:r w:rsidRPr="007C7066">
              <w:rPr>
                <w:rFonts w:ascii="Tahoma" w:hAnsi="Tahoma" w:cs="Tahoma"/>
                <w:b/>
                <w:bCs/>
                <w:i w:val="0"/>
                <w:sz w:val="22"/>
                <w:szCs w:val="22"/>
              </w:rPr>
              <w:t>Reasons you are unable to enclose your personal licence (Theft/Lost/Destroyed)</w:t>
            </w:r>
          </w:p>
        </w:tc>
      </w:tr>
      <w:tr w:rsidR="00DB5E8C" w:rsidRPr="007C7066" w:rsidTr="004522CE">
        <w:trPr>
          <w:cantSplit/>
          <w:trHeight w:val="433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5E8C" w:rsidRPr="007C7066" w:rsidRDefault="00DB5E8C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DB5E8C" w:rsidRDefault="00DB5E8C" w:rsidP="00530A65">
            <w:pPr>
              <w:rPr>
                <w:rFonts w:ascii="Tahoma" w:hAnsi="Tahoma" w:cs="Tahoma"/>
                <w:b/>
                <w:szCs w:val="24"/>
              </w:rPr>
            </w:pPr>
          </w:p>
          <w:p w:rsidR="007C7066" w:rsidRPr="007C7066" w:rsidRDefault="007C7066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5E8C" w:rsidRPr="007C7066" w:rsidRDefault="00DB5E8C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5E8C" w:rsidRPr="007C7066" w:rsidRDefault="00DB5E8C" w:rsidP="00530A65">
            <w:pPr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882B4B" w:rsidRPr="007C7066" w:rsidRDefault="00882B4B" w:rsidP="00530A65">
      <w:pPr>
        <w:rPr>
          <w:rFonts w:ascii="Tahoma" w:hAnsi="Tahoma" w:cs="Tahoma"/>
          <w:b/>
          <w:szCs w:val="24"/>
        </w:rPr>
      </w:pPr>
    </w:p>
    <w:tbl>
      <w:tblPr>
        <w:tblpPr w:leftFromText="180" w:rightFromText="180" w:vertAnchor="text" w:horzAnchor="margin" w:tblpXSpec="center" w:tblpY="40"/>
        <w:tblW w:w="9474" w:type="dxa"/>
        <w:tblLayout w:type="fixed"/>
        <w:tblLook w:val="0000" w:firstRow="0" w:lastRow="0" w:firstColumn="0" w:lastColumn="0" w:noHBand="0" w:noVBand="0"/>
      </w:tblPr>
      <w:tblGrid>
        <w:gridCol w:w="442"/>
        <w:gridCol w:w="9032"/>
      </w:tblGrid>
      <w:tr w:rsidR="0052791F" w:rsidRPr="007C7066" w:rsidTr="009D34A6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t>Checklist</w:t>
            </w:r>
          </w:p>
        </w:tc>
      </w:tr>
      <w:tr w:rsidR="0052791F" w:rsidRPr="007C7066" w:rsidTr="009D34A6">
        <w:trPr>
          <w:trHeight w:val="41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4"/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Cs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 xml:space="preserve">Enclosed current personal licence </w:t>
            </w:r>
            <w:r w:rsidR="002E4F4D" w:rsidRPr="007C7066">
              <w:rPr>
                <w:rFonts w:ascii="Tahoma" w:hAnsi="Tahoma" w:cs="Tahoma"/>
                <w:bCs/>
                <w:szCs w:val="24"/>
              </w:rPr>
              <w:t>photo card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to be returned </w:t>
            </w:r>
            <w:r w:rsidRPr="007C7066">
              <w:rPr>
                <w:rFonts w:ascii="Tahoma" w:hAnsi="Tahoma" w:cs="Tahoma"/>
                <w:b/>
                <w:szCs w:val="24"/>
              </w:rPr>
              <w:t>ONLY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if there is a name change</w:t>
            </w:r>
          </w:p>
        </w:tc>
      </w:tr>
      <w:tr w:rsidR="0052791F" w:rsidRPr="007C7066" w:rsidTr="009D34A6">
        <w:trPr>
          <w:trHeight w:val="2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5"/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Cs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>Proof of Change of name (</w:t>
            </w:r>
            <w:r w:rsidR="009D34A6" w:rsidRPr="007C7066">
              <w:rPr>
                <w:rFonts w:ascii="Tahoma" w:hAnsi="Tahoma" w:cs="Tahoma"/>
                <w:bCs/>
                <w:szCs w:val="24"/>
              </w:rPr>
              <w:t>i.e.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Marriage Certificate or Deed Poll</w:t>
            </w:r>
            <w:r w:rsidR="009D34A6" w:rsidRPr="007C7066">
              <w:rPr>
                <w:rFonts w:ascii="Tahoma" w:hAnsi="Tahoma" w:cs="Tahoma"/>
                <w:bCs/>
                <w:szCs w:val="24"/>
              </w:rPr>
              <w:t>)</w:t>
            </w:r>
          </w:p>
        </w:tc>
      </w:tr>
      <w:tr w:rsidR="0052791F" w:rsidRPr="007C7066" w:rsidTr="009D34A6">
        <w:trPr>
          <w:trHeight w:val="2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91F" w:rsidRPr="007C7066" w:rsidRDefault="0052791F" w:rsidP="00530A65">
            <w:pPr>
              <w:rPr>
                <w:rFonts w:ascii="Tahoma" w:hAnsi="Tahoma" w:cs="Tahoma"/>
                <w:b/>
                <w:szCs w:val="24"/>
              </w:rPr>
            </w:pPr>
            <w:r w:rsidRPr="007C7066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066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B9639A" w:rsidRPr="007C7066">
              <w:rPr>
                <w:rFonts w:ascii="Tahoma" w:hAnsi="Tahoma" w:cs="Tahoma"/>
                <w:b/>
                <w:szCs w:val="24"/>
              </w:rPr>
            </w:r>
            <w:r w:rsidR="00B9639A" w:rsidRPr="007C7066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7C7066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7C7066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F" w:rsidRPr="007C7066" w:rsidRDefault="0052791F" w:rsidP="0083165B">
            <w:pPr>
              <w:rPr>
                <w:rFonts w:ascii="Tahoma" w:hAnsi="Tahoma" w:cs="Tahoma"/>
                <w:bCs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 xml:space="preserve">Enclosed payment of </w:t>
            </w:r>
            <w:r w:rsidRPr="007C7066">
              <w:rPr>
                <w:rFonts w:ascii="Tahoma" w:hAnsi="Tahoma" w:cs="Tahoma"/>
                <w:b/>
                <w:szCs w:val="24"/>
              </w:rPr>
              <w:t>£10.50</w:t>
            </w:r>
            <w:r w:rsidRPr="007C7066">
              <w:rPr>
                <w:rFonts w:ascii="Tahoma" w:hAnsi="Tahoma" w:cs="Tahoma"/>
                <w:bCs/>
                <w:szCs w:val="24"/>
              </w:rPr>
              <w:t xml:space="preserve"> (</w:t>
            </w:r>
            <w:r w:rsidR="0083165B" w:rsidRPr="007C7066">
              <w:rPr>
                <w:rFonts w:ascii="Tahoma" w:hAnsi="Tahoma" w:cs="Tahoma"/>
                <w:bCs/>
                <w:szCs w:val="24"/>
              </w:rPr>
              <w:t xml:space="preserve">Cheque/Postal Order </w:t>
            </w:r>
            <w:r w:rsidRPr="007C7066">
              <w:rPr>
                <w:rFonts w:ascii="Tahoma" w:hAnsi="Tahoma" w:cs="Tahoma"/>
                <w:bCs/>
                <w:szCs w:val="24"/>
              </w:rPr>
              <w:t>payable to the Islington Council)</w:t>
            </w:r>
          </w:p>
        </w:tc>
      </w:tr>
      <w:tr w:rsidR="0083165B" w:rsidRPr="007C7066" w:rsidTr="007246CD">
        <w:trPr>
          <w:trHeight w:val="264"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5B" w:rsidRPr="007C7066" w:rsidRDefault="0083165B" w:rsidP="0083165B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7C7066">
              <w:rPr>
                <w:rFonts w:ascii="Tahoma" w:hAnsi="Tahoma" w:cs="Tahoma"/>
                <w:bCs/>
                <w:szCs w:val="24"/>
              </w:rPr>
              <w:t>If no payment is enclosed we will contact you to take payment when ready to process</w:t>
            </w:r>
          </w:p>
        </w:tc>
      </w:tr>
    </w:tbl>
    <w:p w:rsidR="001A7591" w:rsidRDefault="001A7591" w:rsidP="00530A65">
      <w:pPr>
        <w:jc w:val="center"/>
        <w:rPr>
          <w:rFonts w:ascii="Tahoma" w:hAnsi="Tahoma" w:cs="Tahoma"/>
          <w:b/>
          <w:szCs w:val="24"/>
        </w:rPr>
      </w:pPr>
    </w:p>
    <w:p w:rsidR="007C7066" w:rsidRPr="007C7066" w:rsidRDefault="007C7066" w:rsidP="00530A65">
      <w:pPr>
        <w:jc w:val="center"/>
        <w:rPr>
          <w:rFonts w:ascii="Tahoma" w:hAnsi="Tahoma" w:cs="Tahoma"/>
          <w:b/>
          <w:szCs w:val="24"/>
        </w:rPr>
      </w:pPr>
    </w:p>
    <w:p w:rsidR="007C7066" w:rsidRDefault="007C7066" w:rsidP="00530A65">
      <w:pPr>
        <w:jc w:val="center"/>
        <w:rPr>
          <w:rFonts w:ascii="Tahoma" w:hAnsi="Tahoma" w:cs="Tahoma"/>
          <w:b/>
          <w:sz w:val="22"/>
          <w:szCs w:val="22"/>
        </w:rPr>
      </w:pPr>
    </w:p>
    <w:p w:rsidR="007C7066" w:rsidRDefault="007C7066" w:rsidP="00530A65">
      <w:pPr>
        <w:jc w:val="center"/>
        <w:rPr>
          <w:rFonts w:ascii="Tahoma" w:hAnsi="Tahoma" w:cs="Tahoma"/>
          <w:b/>
          <w:sz w:val="22"/>
          <w:szCs w:val="22"/>
        </w:rPr>
      </w:pPr>
    </w:p>
    <w:p w:rsidR="00607E6A" w:rsidRPr="00530A65" w:rsidRDefault="009D34A6" w:rsidP="00530A65">
      <w:pPr>
        <w:jc w:val="center"/>
        <w:rPr>
          <w:rFonts w:ascii="Tahoma" w:hAnsi="Tahoma" w:cs="Tahoma"/>
          <w:b/>
          <w:sz w:val="22"/>
          <w:szCs w:val="22"/>
        </w:rPr>
      </w:pPr>
      <w:r w:rsidRPr="00530A65">
        <w:rPr>
          <w:rFonts w:ascii="Tahoma" w:hAnsi="Tahoma" w:cs="Tahoma"/>
          <w:b/>
          <w:sz w:val="22"/>
          <w:szCs w:val="22"/>
        </w:rPr>
        <w:t>Please note</w:t>
      </w:r>
      <w:r w:rsidR="0021474E" w:rsidRPr="00530A65">
        <w:rPr>
          <w:rFonts w:ascii="Tahoma" w:hAnsi="Tahoma" w:cs="Tahoma"/>
          <w:b/>
          <w:sz w:val="22"/>
          <w:szCs w:val="22"/>
        </w:rPr>
        <w:t>:</w:t>
      </w:r>
      <w:r w:rsidR="00530A65" w:rsidRPr="00530A65">
        <w:rPr>
          <w:rFonts w:ascii="Tahoma" w:hAnsi="Tahoma" w:cs="Tahoma"/>
          <w:b/>
          <w:sz w:val="22"/>
          <w:szCs w:val="22"/>
        </w:rPr>
        <w:t xml:space="preserve"> by default,</w:t>
      </w:r>
      <w:r w:rsidRPr="00530A65">
        <w:rPr>
          <w:rFonts w:ascii="Tahoma" w:hAnsi="Tahoma" w:cs="Tahoma"/>
          <w:b/>
          <w:sz w:val="22"/>
          <w:szCs w:val="22"/>
        </w:rPr>
        <w:t xml:space="preserve"> we will only re-issue the paper licence unless there has been a change of name or</w:t>
      </w:r>
      <w:r w:rsidR="00850369" w:rsidRPr="00530A65">
        <w:rPr>
          <w:rFonts w:ascii="Tahoma" w:hAnsi="Tahoma" w:cs="Tahoma"/>
          <w:b/>
          <w:sz w:val="22"/>
          <w:szCs w:val="22"/>
        </w:rPr>
        <w:t xml:space="preserve"> if the photo card has been </w:t>
      </w:r>
      <w:r w:rsidR="00607E6A" w:rsidRPr="00530A65">
        <w:rPr>
          <w:rFonts w:ascii="Tahoma" w:hAnsi="Tahoma" w:cs="Tahoma"/>
          <w:b/>
          <w:sz w:val="22"/>
          <w:szCs w:val="22"/>
        </w:rPr>
        <w:t>specifically requested</w:t>
      </w:r>
    </w:p>
    <w:p w:rsidR="009D34A6" w:rsidRPr="00530A65" w:rsidRDefault="009D34A6" w:rsidP="00530A65">
      <w:pPr>
        <w:ind w:left="60"/>
        <w:jc w:val="center"/>
        <w:rPr>
          <w:rFonts w:ascii="Tahoma" w:hAnsi="Tahoma" w:cs="Tahoma"/>
          <w:b/>
          <w:sz w:val="16"/>
          <w:szCs w:val="16"/>
        </w:rPr>
      </w:pPr>
    </w:p>
    <w:p w:rsidR="001A7591" w:rsidRPr="00530A65" w:rsidRDefault="0021474E" w:rsidP="00530A65">
      <w:pPr>
        <w:jc w:val="center"/>
        <w:rPr>
          <w:rFonts w:ascii="Tahoma" w:hAnsi="Tahoma" w:cs="Tahoma"/>
          <w:b/>
          <w:sz w:val="22"/>
          <w:szCs w:val="22"/>
        </w:rPr>
      </w:pPr>
      <w:r w:rsidRPr="00530A65">
        <w:rPr>
          <w:rFonts w:ascii="Tahoma" w:hAnsi="Tahoma" w:cs="Tahoma"/>
          <w:b/>
          <w:sz w:val="22"/>
          <w:szCs w:val="22"/>
        </w:rPr>
        <w:t>W</w:t>
      </w:r>
      <w:r w:rsidR="001A7591" w:rsidRPr="00530A65">
        <w:rPr>
          <w:rFonts w:ascii="Tahoma" w:hAnsi="Tahoma" w:cs="Tahoma"/>
          <w:b/>
          <w:sz w:val="22"/>
          <w:szCs w:val="22"/>
        </w:rPr>
        <w:t xml:space="preserve">e may request new photos in the case of re-issuing of </w:t>
      </w:r>
      <w:r w:rsidR="00850369" w:rsidRPr="00530A65">
        <w:rPr>
          <w:rFonts w:ascii="Tahoma" w:hAnsi="Tahoma" w:cs="Tahoma"/>
          <w:b/>
          <w:sz w:val="22"/>
          <w:szCs w:val="22"/>
        </w:rPr>
        <w:t>photo card</w:t>
      </w:r>
    </w:p>
    <w:p w:rsidR="001A7591" w:rsidRPr="00DB5E8C" w:rsidRDefault="001A7591" w:rsidP="009D34A6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4252"/>
        <w:gridCol w:w="851"/>
        <w:gridCol w:w="2902"/>
      </w:tblGrid>
      <w:tr w:rsidR="0052791F" w:rsidRPr="00DB5E8C" w:rsidTr="004522CE">
        <w:trPr>
          <w:trHeight w:val="330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2791F" w:rsidRPr="00DB5E8C" w:rsidRDefault="0052791F" w:rsidP="009D34A6">
            <w:pPr>
              <w:pStyle w:val="Heading4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DB5E8C">
              <w:rPr>
                <w:rFonts w:ascii="Tahoma" w:hAnsi="Tahoma" w:cs="Tahoma"/>
                <w:b/>
                <w:i w:val="0"/>
                <w:sz w:val="22"/>
                <w:szCs w:val="22"/>
              </w:rPr>
              <w:t>Declaration</w:t>
            </w:r>
          </w:p>
        </w:tc>
      </w:tr>
      <w:tr w:rsidR="0052791F" w:rsidRPr="00DB5E8C" w:rsidTr="004522CE">
        <w:trPr>
          <w:trHeight w:val="206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1F" w:rsidRPr="00DB5E8C" w:rsidRDefault="0052791F" w:rsidP="009D34A6">
            <w:pPr>
              <w:pStyle w:val="Heading4"/>
              <w:ind w:right="11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B5E8C">
              <w:rPr>
                <w:rFonts w:ascii="Tahoma" w:hAnsi="Tahoma" w:cs="Tahoma"/>
                <w:bCs/>
                <w:sz w:val="22"/>
                <w:szCs w:val="22"/>
              </w:rPr>
              <w:t>The information contained in this form is correct to the best of my knowledge and belief.</w:t>
            </w:r>
          </w:p>
        </w:tc>
      </w:tr>
      <w:tr w:rsidR="0052791F" w:rsidRPr="00DB5E8C" w:rsidTr="00530A65">
        <w:trPr>
          <w:cantSplit/>
          <w:trHeight w:val="784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34A6" w:rsidRPr="00DB5E8C" w:rsidRDefault="009D34A6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2791F" w:rsidRPr="00DB5E8C" w:rsidRDefault="0052791F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B5E8C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52791F" w:rsidRDefault="0052791F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7066" w:rsidRPr="00DB5E8C" w:rsidRDefault="007C7066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D34A6" w:rsidRPr="00DB5E8C" w:rsidRDefault="009D34A6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791F" w:rsidRPr="00DB5E8C" w:rsidRDefault="0052791F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B5E8C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  <w:tc>
          <w:tcPr>
            <w:tcW w:w="29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791F" w:rsidRPr="00DB5E8C" w:rsidRDefault="0052791F" w:rsidP="009D34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2791F" w:rsidRPr="00DB5E8C" w:rsidRDefault="0052791F" w:rsidP="009D34A6">
      <w:pPr>
        <w:pStyle w:val="Footer"/>
        <w:tabs>
          <w:tab w:val="clear" w:pos="4153"/>
        </w:tabs>
        <w:rPr>
          <w:rFonts w:ascii="Tahoma" w:hAnsi="Tahoma" w:cs="Tahoma"/>
          <w:sz w:val="2"/>
        </w:rPr>
      </w:pPr>
    </w:p>
    <w:p w:rsidR="0052791F" w:rsidRDefault="0052791F" w:rsidP="009D34A6"/>
    <w:p w:rsidR="0083165B" w:rsidRPr="007C7066" w:rsidRDefault="0083165B" w:rsidP="009D34A6">
      <w:pPr>
        <w:rPr>
          <w:rFonts w:ascii="Tahoma" w:hAnsi="Tahoma" w:cs="Tahoma"/>
        </w:rPr>
      </w:pPr>
    </w:p>
    <w:p w:rsidR="007C7066" w:rsidRPr="007C7066" w:rsidRDefault="007C7066" w:rsidP="007C7066">
      <w:pPr>
        <w:rPr>
          <w:rFonts w:ascii="Tahoma" w:hAnsi="Tahoma" w:cs="Tahoma"/>
        </w:rPr>
      </w:pPr>
      <w:r w:rsidRPr="007C7066">
        <w:rPr>
          <w:rFonts w:ascii="Tahoma" w:hAnsi="Tahoma" w:cs="Tahoma"/>
        </w:rPr>
        <w:t>This form should be fully completed, signed and forwarded to:</w:t>
      </w:r>
    </w:p>
    <w:p w:rsidR="007C7066" w:rsidRPr="007C7066" w:rsidRDefault="007C7066" w:rsidP="007C7066">
      <w:pPr>
        <w:rPr>
          <w:rFonts w:ascii="Tahoma" w:hAnsi="Tahoma" w:cs="Tahoma"/>
          <w:b/>
        </w:rPr>
      </w:pPr>
      <w:r w:rsidRPr="007C7066">
        <w:rPr>
          <w:rFonts w:ascii="Tahoma" w:hAnsi="Tahoma" w:cs="Tahoma"/>
          <w:b/>
        </w:rPr>
        <w:t>Licensing Team, 3rd Floor, 222 Upper Street, Islington, London, N1 1XR.</w:t>
      </w:r>
    </w:p>
    <w:p w:rsidR="007C7066" w:rsidRDefault="007C7066" w:rsidP="007C7066">
      <w:pPr>
        <w:rPr>
          <w:rFonts w:ascii="Tahoma" w:hAnsi="Tahoma" w:cs="Tahoma"/>
        </w:rPr>
      </w:pPr>
    </w:p>
    <w:p w:rsidR="007C7066" w:rsidRPr="007C7066" w:rsidRDefault="007C7066" w:rsidP="007C7066">
      <w:pPr>
        <w:rPr>
          <w:rFonts w:ascii="Tahoma" w:hAnsi="Tahoma" w:cs="Tahoma"/>
        </w:rPr>
      </w:pPr>
      <w:r w:rsidRPr="007C7066">
        <w:rPr>
          <w:rFonts w:ascii="Tahoma" w:hAnsi="Tahoma" w:cs="Tahoma"/>
        </w:rPr>
        <w:t xml:space="preserve">Or as a PDF to </w:t>
      </w:r>
      <w:hyperlink r:id="rId7" w:history="1">
        <w:r w:rsidRPr="00B967D9">
          <w:rPr>
            <w:rStyle w:val="Hyperlink"/>
            <w:rFonts w:ascii="Tahoma" w:hAnsi="Tahoma" w:cs="Tahoma"/>
          </w:rPr>
          <w:t>licensing@islington.gov.uk</w:t>
        </w:r>
      </w:hyperlink>
      <w:r>
        <w:rPr>
          <w:rFonts w:ascii="Tahoma" w:hAnsi="Tahoma" w:cs="Tahoma"/>
        </w:rPr>
        <w:t xml:space="preserve"> </w:t>
      </w:r>
    </w:p>
    <w:p w:rsidR="007C7066" w:rsidRDefault="007C7066" w:rsidP="007C7066">
      <w:pPr>
        <w:rPr>
          <w:rFonts w:ascii="Tahoma" w:hAnsi="Tahoma" w:cs="Tahoma"/>
        </w:rPr>
      </w:pPr>
    </w:p>
    <w:p w:rsidR="007C7066" w:rsidRDefault="007C7066" w:rsidP="007C7066">
      <w:pPr>
        <w:rPr>
          <w:rFonts w:ascii="Tahoma" w:hAnsi="Tahoma" w:cs="Tahoma"/>
        </w:rPr>
      </w:pPr>
      <w:r w:rsidRPr="007C7066">
        <w:rPr>
          <w:rFonts w:ascii="Tahoma" w:hAnsi="Tahoma" w:cs="Tahoma"/>
        </w:rPr>
        <w:t xml:space="preserve">Enclosing a cheque or postal order for the appropriate fee made payable to London Borough of Islington (cash should not be </w:t>
      </w:r>
      <w:r>
        <w:rPr>
          <w:rFonts w:ascii="Tahoma" w:hAnsi="Tahoma" w:cs="Tahoma"/>
        </w:rPr>
        <w:t>posted</w:t>
      </w:r>
      <w:r w:rsidRPr="007C7066">
        <w:rPr>
          <w:rFonts w:ascii="Tahoma" w:hAnsi="Tahoma" w:cs="Tahoma"/>
        </w:rPr>
        <w:t xml:space="preserve">), Payments can be made over the phone via </w:t>
      </w:r>
      <w:r>
        <w:rPr>
          <w:rFonts w:ascii="Tahoma" w:hAnsi="Tahoma" w:cs="Tahoma"/>
        </w:rPr>
        <w:t>card through the licensing team who will contact you when they are ready to process the request.</w:t>
      </w:r>
    </w:p>
    <w:p w:rsidR="007C7066" w:rsidRDefault="007C7066" w:rsidP="007C7066">
      <w:pPr>
        <w:rPr>
          <w:rFonts w:ascii="Tahoma" w:hAnsi="Tahoma" w:cs="Tahoma"/>
        </w:rPr>
      </w:pPr>
    </w:p>
    <w:p w:rsidR="007C7066" w:rsidRDefault="007C7066" w:rsidP="007C70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Any questions or advise please email </w:t>
      </w:r>
      <w:hyperlink r:id="rId8" w:history="1">
        <w:r w:rsidRPr="00B967D9">
          <w:rPr>
            <w:rStyle w:val="Hyperlink"/>
            <w:rFonts w:ascii="Tahoma" w:hAnsi="Tahoma" w:cs="Tahoma"/>
          </w:rPr>
          <w:t>licensing@islington.gov.uk</w:t>
        </w:r>
      </w:hyperlink>
      <w:r>
        <w:rPr>
          <w:rFonts w:ascii="Tahoma" w:hAnsi="Tahoma" w:cs="Tahoma"/>
        </w:rPr>
        <w:t xml:space="preserve"> or call </w:t>
      </w:r>
    </w:p>
    <w:p w:rsidR="007C7066" w:rsidRPr="007C7066" w:rsidRDefault="007C7066" w:rsidP="007C7066">
      <w:pPr>
        <w:rPr>
          <w:rFonts w:ascii="Tahoma" w:hAnsi="Tahoma" w:cs="Tahoma"/>
        </w:rPr>
      </w:pPr>
      <w:r>
        <w:rPr>
          <w:rFonts w:ascii="Tahoma" w:hAnsi="Tahoma" w:cs="Tahoma"/>
        </w:rPr>
        <w:t>0207 527 3031 (Mon-Fri 1-5pm)</w:t>
      </w:r>
      <w:bookmarkStart w:id="6" w:name="_GoBack"/>
      <w:bookmarkEnd w:id="6"/>
    </w:p>
    <w:sectPr w:rsidR="007C7066" w:rsidRPr="007C7066" w:rsidSect="0052791F">
      <w:footerReference w:type="default" r:id="rId9"/>
      <w:headerReference w:type="first" r:id="rId10"/>
      <w:footerReference w:type="first" r:id="rId11"/>
      <w:pgSz w:w="11909" w:h="16834" w:code="9"/>
      <w:pgMar w:top="1009" w:right="1440" w:bottom="1009" w:left="1440" w:header="431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1F" w:rsidRDefault="00FE091F">
      <w:r>
        <w:separator/>
      </w:r>
    </w:p>
  </w:endnote>
  <w:endnote w:type="continuationSeparator" w:id="0">
    <w:p w:rsidR="00FE091F" w:rsidRDefault="00F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A6" w:rsidRPr="00794D69" w:rsidRDefault="002E4F4D" w:rsidP="00794D69">
    <w:pPr>
      <w:pStyle w:val="Footer"/>
      <w:tabs>
        <w:tab w:val="clear" w:pos="4153"/>
        <w:tab w:val="clear" w:pos="8640"/>
        <w:tab w:val="right" w:pos="9000"/>
      </w:tabs>
      <w:spacing w:before="120"/>
      <w:rPr>
        <w:vanish/>
      </w:rPr>
    </w:pPr>
    <w:r w:rsidRPr="007E2A50">
      <w:rPr>
        <w:snapToGrid w:val="0"/>
        <w:vanish/>
      </w:rPr>
      <w:fldChar w:fldCharType="begin"/>
    </w:r>
    <w:r w:rsidRPr="007E2A50">
      <w:rPr>
        <w:snapToGrid w:val="0"/>
        <w:vanish/>
      </w:rPr>
      <w:instrText xml:space="preserve"> FILENAME \p </w:instrText>
    </w:r>
    <w:r w:rsidRPr="007E2A50">
      <w:rPr>
        <w:snapToGrid w:val="0"/>
        <w:vanish/>
      </w:rPr>
      <w:fldChar w:fldCharType="separate"/>
    </w:r>
    <w:r w:rsidR="007C7066">
      <w:rPr>
        <w:noProof/>
        <w:snapToGrid w:val="0"/>
        <w:vanish/>
      </w:rPr>
      <w:t>Document53</w:t>
    </w:r>
    <w:r w:rsidRPr="007E2A50">
      <w:rPr>
        <w:snapToGrid w:val="0"/>
        <w:vanish/>
      </w:rPr>
      <w:fldChar w:fldCharType="end"/>
    </w:r>
    <w:r w:rsidRPr="007E2A50">
      <w:rPr>
        <w:vanish/>
      </w:rPr>
      <w:t>-</w:t>
    </w:r>
    <w:r w:rsidRPr="007E2A50">
      <w:rPr>
        <w:vanish/>
      </w:rPr>
      <w:fldChar w:fldCharType="begin"/>
    </w:r>
    <w:r w:rsidRPr="007E2A50">
      <w:rPr>
        <w:vanish/>
      </w:rPr>
      <w:instrText xml:space="preserve"> USERINITIALS  \* MERGEFORMAT </w:instrText>
    </w:r>
    <w:r w:rsidRPr="007E2A50">
      <w:rPr>
        <w:vanish/>
      </w:rPr>
      <w:fldChar w:fldCharType="separate"/>
    </w:r>
    <w:r w:rsidR="007C7066">
      <w:rPr>
        <w:noProof/>
        <w:vanish/>
      </w:rPr>
      <w:t>MM</w:t>
    </w:r>
    <w:r w:rsidRPr="007E2A50">
      <w:rPr>
        <w:vanish/>
      </w:rPr>
      <w:fldChar w:fldCharType="end"/>
    </w:r>
    <w:r>
      <w:tab/>
    </w:r>
    <w:r w:rsidRPr="007E2A50">
      <w:rPr>
        <w:vanish/>
      </w:rPr>
      <w:t xml:space="preserve">Page </w:t>
    </w:r>
    <w:r w:rsidRPr="007E2A50">
      <w:rPr>
        <w:rStyle w:val="PageNumber"/>
        <w:vanish/>
      </w:rPr>
      <w:fldChar w:fldCharType="begin"/>
    </w:r>
    <w:r w:rsidRPr="007E2A50">
      <w:rPr>
        <w:rStyle w:val="PageNumber"/>
        <w:vanish/>
      </w:rPr>
      <w:instrText xml:space="preserve"> PAGE </w:instrText>
    </w:r>
    <w:r w:rsidRPr="007E2A50">
      <w:rPr>
        <w:rStyle w:val="PageNumber"/>
        <w:vanish/>
      </w:rPr>
      <w:fldChar w:fldCharType="separate"/>
    </w:r>
    <w:r w:rsidR="007C7066">
      <w:rPr>
        <w:rStyle w:val="PageNumber"/>
        <w:noProof/>
        <w:vanish/>
      </w:rPr>
      <w:t>2</w:t>
    </w:r>
    <w:r w:rsidRPr="007E2A50">
      <w:rPr>
        <w:rStyle w:val="PageNumber"/>
        <w:vanish/>
      </w:rPr>
      <w:fldChar w:fldCharType="end"/>
    </w:r>
    <w:r w:rsidRPr="007E2A50">
      <w:rPr>
        <w:rStyle w:val="PageNumber"/>
        <w:vanish/>
      </w:rPr>
      <w:t xml:space="preserve"> of </w:t>
    </w:r>
    <w:r w:rsidRPr="007E2A50">
      <w:rPr>
        <w:rStyle w:val="PageNumber"/>
        <w:vanish/>
      </w:rPr>
      <w:fldChar w:fldCharType="begin"/>
    </w:r>
    <w:r w:rsidRPr="007E2A50">
      <w:rPr>
        <w:rStyle w:val="PageNumber"/>
        <w:vanish/>
      </w:rPr>
      <w:instrText xml:space="preserve"> NUMPAGES  \* MERGEFORMAT </w:instrText>
    </w:r>
    <w:r w:rsidRPr="007E2A50">
      <w:rPr>
        <w:rStyle w:val="PageNumber"/>
        <w:vanish/>
      </w:rPr>
      <w:fldChar w:fldCharType="separate"/>
    </w:r>
    <w:r w:rsidR="007C7066">
      <w:rPr>
        <w:rStyle w:val="PageNumber"/>
        <w:noProof/>
        <w:vanish/>
      </w:rPr>
      <w:t>2</w:t>
    </w:r>
    <w:r w:rsidRPr="007E2A50">
      <w:rPr>
        <w:rStyle w:val="PageNumber"/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69" w:rsidRDefault="002E4F4D" w:rsidP="00857B9A">
    <w:pPr>
      <w:pStyle w:val="Footer"/>
      <w:tabs>
        <w:tab w:val="clear" w:pos="4153"/>
        <w:tab w:val="clear" w:pos="8640"/>
        <w:tab w:val="right" w:pos="9000"/>
      </w:tabs>
      <w:spacing w:before="120"/>
    </w:pPr>
    <w:r w:rsidRPr="00857B9A">
      <w:rPr>
        <w:snapToGrid w:val="0"/>
      </w:rPr>
      <w:fldChar w:fldCharType="begin"/>
    </w:r>
    <w:r w:rsidRPr="00857B9A">
      <w:rPr>
        <w:snapToGrid w:val="0"/>
      </w:rPr>
      <w:instrText xml:space="preserve"> FILENAME \p </w:instrText>
    </w:r>
    <w:r w:rsidRPr="00857B9A">
      <w:rPr>
        <w:snapToGrid w:val="0"/>
      </w:rPr>
      <w:fldChar w:fldCharType="separate"/>
    </w:r>
    <w:r w:rsidR="007C7066">
      <w:rPr>
        <w:noProof/>
        <w:snapToGrid w:val="0"/>
      </w:rPr>
      <w:t>Document53</w:t>
    </w:r>
    <w:r w:rsidRPr="00857B9A">
      <w:rPr>
        <w:snapToGrid w:val="0"/>
      </w:rPr>
      <w:fldChar w:fldCharType="end"/>
    </w:r>
    <w:r w:rsidRPr="00857B9A">
      <w:t>-</w:t>
    </w:r>
    <w:fldSimple w:instr=" USERINITIALS  \* MERGEFORMAT ">
      <w:r w:rsidR="007C7066">
        <w:rPr>
          <w:noProof/>
        </w:rPr>
        <w:t>MM</w:t>
      </w:r>
    </w:fldSimple>
    <w:r w:rsidRPr="00857B9A">
      <w:tab/>
      <w:t xml:space="preserve">Page </w:t>
    </w:r>
    <w:r w:rsidRPr="00857B9A">
      <w:rPr>
        <w:rStyle w:val="PageNumber"/>
      </w:rPr>
      <w:fldChar w:fldCharType="begin"/>
    </w:r>
    <w:r w:rsidRPr="00857B9A">
      <w:rPr>
        <w:rStyle w:val="PageNumber"/>
      </w:rPr>
      <w:instrText xml:space="preserve"> PAGE </w:instrText>
    </w:r>
    <w:r w:rsidRPr="00857B9A">
      <w:rPr>
        <w:rStyle w:val="PageNumber"/>
      </w:rPr>
      <w:fldChar w:fldCharType="separate"/>
    </w:r>
    <w:r w:rsidR="007C7066">
      <w:rPr>
        <w:rStyle w:val="PageNumber"/>
        <w:noProof/>
      </w:rPr>
      <w:t>1</w:t>
    </w:r>
    <w:r w:rsidRPr="00857B9A">
      <w:rPr>
        <w:rStyle w:val="PageNumber"/>
      </w:rPr>
      <w:fldChar w:fldCharType="end"/>
    </w:r>
    <w:r w:rsidRPr="00857B9A">
      <w:rPr>
        <w:rStyle w:val="PageNumber"/>
      </w:rPr>
      <w:t xml:space="preserve"> of </w:t>
    </w:r>
    <w:r w:rsidRPr="00857B9A">
      <w:rPr>
        <w:rStyle w:val="PageNumber"/>
      </w:rPr>
      <w:fldChar w:fldCharType="begin"/>
    </w:r>
    <w:r w:rsidRPr="00857B9A">
      <w:rPr>
        <w:rStyle w:val="PageNumber"/>
      </w:rPr>
      <w:instrText xml:space="preserve"> NUMPAGES  \* MERGEFORMAT </w:instrText>
    </w:r>
    <w:r w:rsidRPr="00857B9A">
      <w:rPr>
        <w:rStyle w:val="PageNumber"/>
      </w:rPr>
      <w:fldChar w:fldCharType="separate"/>
    </w:r>
    <w:r w:rsidR="007C7066">
      <w:rPr>
        <w:rStyle w:val="PageNumber"/>
        <w:noProof/>
      </w:rPr>
      <w:t>2</w:t>
    </w:r>
    <w:r w:rsidRPr="00857B9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1F" w:rsidRDefault="00FE091F">
      <w:r>
        <w:separator/>
      </w:r>
    </w:p>
  </w:footnote>
  <w:footnote w:type="continuationSeparator" w:id="0">
    <w:p w:rsidR="00FE091F" w:rsidRDefault="00FE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69" w:rsidRPr="00794D69" w:rsidRDefault="002E4F4D">
    <w:pPr>
      <w:pStyle w:val="Header"/>
      <w:rPr>
        <w:color w:val="FF0000"/>
        <w:lang w:eastAsia="en-GB"/>
      </w:rPr>
    </w:pPr>
    <w:r w:rsidRPr="00794D69">
      <w:rPr>
        <w:b/>
        <w:vanish/>
        <w:color w:val="FF0000"/>
        <w:spacing w:val="-3"/>
        <w:szCs w:val="24"/>
      </w:rPr>
      <w:t>Not to be printed on thread</w:t>
    </w:r>
    <w:r w:rsidR="00B9639A"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0.3pt;margin-top:21.2pt;width:177.1pt;height:29.25pt;z-index:251659264;mso-wrap-edited:f;mso-position-horizontal-relative:text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64380381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611"/>
    <w:multiLevelType w:val="hybridMultilevel"/>
    <w:tmpl w:val="FA9C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F"/>
    <w:rsid w:val="001A7591"/>
    <w:rsid w:val="0021474E"/>
    <w:rsid w:val="002E4F4D"/>
    <w:rsid w:val="004A7BA6"/>
    <w:rsid w:val="0052791F"/>
    <w:rsid w:val="00530A65"/>
    <w:rsid w:val="00607E6A"/>
    <w:rsid w:val="007C7066"/>
    <w:rsid w:val="0083165B"/>
    <w:rsid w:val="00850369"/>
    <w:rsid w:val="00882B4B"/>
    <w:rsid w:val="009D34A6"/>
    <w:rsid w:val="00A97CC0"/>
    <w:rsid w:val="00BD5761"/>
    <w:rsid w:val="00D13369"/>
    <w:rsid w:val="00DB5E8C"/>
    <w:rsid w:val="00E176B2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F52EA9"/>
  <w15:chartTrackingRefBased/>
  <w15:docId w15:val="{49DED99D-F999-458E-84A0-7512610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7C7066"/>
    <w:pPr>
      <w:keepNext/>
      <w:outlineLvl w:val="2"/>
    </w:pPr>
    <w:rPr>
      <w:rFonts w:ascii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2791F"/>
    <w:pPr>
      <w:keepNext/>
      <w:jc w:val="both"/>
      <w:outlineLvl w:val="3"/>
    </w:pPr>
    <w:rPr>
      <w:i/>
      <w:snapToGrid w:val="0"/>
    </w:rPr>
  </w:style>
  <w:style w:type="paragraph" w:styleId="Heading5">
    <w:name w:val="heading 5"/>
    <w:basedOn w:val="Normal"/>
    <w:next w:val="Normal"/>
    <w:link w:val="Heading5Char"/>
    <w:qFormat/>
    <w:rsid w:val="00527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2791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7066"/>
    <w:rPr>
      <w:rFonts w:ascii="Tahoma" w:eastAsia="Times New Roman" w:hAnsi="Tahoma" w:cs="Tahoma"/>
      <w:b/>
    </w:rPr>
  </w:style>
  <w:style w:type="character" w:customStyle="1" w:styleId="Heading4Char">
    <w:name w:val="Heading 4 Char"/>
    <w:basedOn w:val="DefaultParagraphFont"/>
    <w:link w:val="Heading4"/>
    <w:rsid w:val="0052791F"/>
    <w:rPr>
      <w:rFonts w:ascii="Arial" w:eastAsia="Times New Roman" w:hAnsi="Arial" w:cs="Times New Roman"/>
      <w:i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2791F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279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2791F"/>
    <w:pPr>
      <w:tabs>
        <w:tab w:val="center" w:pos="4153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791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52791F"/>
    <w:pPr>
      <w:tabs>
        <w:tab w:val="center" w:pos="4153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2791F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rsid w:val="0052791F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5279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791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3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islingt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@islington.gov.u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andR\Public_Protection\Comm\Licences\APPLICATION%20FORMS%20&amp;%20TEMPLATES\Personal%20Licensing\Personal%20Licence%20C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Evidence Hub A-Z:Local community:Local businesses:Types of business:Licensed premises</TermName>
          <TermId xmlns="http://schemas.microsoft.com/office/infopath/2007/PartnerControls">ba9833ea-bbb6-46bc-b574-0c13b31423a6</TermId>
        </TermInfo>
        <TermInfo xmlns="http://schemas.microsoft.com/office/infopath/2007/PartnerControls">
          <TermName xmlns="http://schemas.microsoft.com/office/infopath/2007/PartnerControls">Consumer affairs:Licensing</TermName>
          <TermId xmlns="http://schemas.microsoft.com/office/infopath/2007/PartnerControls">c552af92-96df-4177-aadd-e6a01356f25a</TermId>
        </TermInfo>
      </Terms>
    </d9988a70b12c4af6a05dcb8874945a04>
    <OriginalFilename xmlns="68ade43a-a56b-4049-b33e-53712e83bfbe">PersLic COD or Duplicate Request.docx</OriginalFilename>
    <ScanDate xmlns="68ade43a-a56b-4049-b33e-53712e83bfbe" xsi:nil="true"/>
    <ReferenceDate xmlns="68ade43a-a56b-4049-b33e-53712e83bfbe">2020-02-21T16:44:37+00:00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39e3c23f-dc56-4aba-86a2-372111e6b9b8</TermId>
        </TermInfo>
      </Terms>
    </c96fb2fb72de4de78ba8fe87aa837b5e>
    <RecordID xmlns="68ade43a-a56b-4049-b33e-53712e83bfbe">1090747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3119</Value>
      <Value>2992</Value>
      <Value>1025</Value>
      <Value>3212</Value>
    </TaxCatchAll>
  </documentManagement>
</p:properties>
</file>

<file path=customXml/itemProps1.xml><?xml version="1.0" encoding="utf-8"?>
<ds:datastoreItem xmlns:ds="http://schemas.openxmlformats.org/officeDocument/2006/customXml" ds:itemID="{B46755A8-F79C-4DC5-8BDD-931970DFF727}"/>
</file>

<file path=customXml/itemProps2.xml><?xml version="1.0" encoding="utf-8"?>
<ds:datastoreItem xmlns:ds="http://schemas.openxmlformats.org/officeDocument/2006/customXml" ds:itemID="{8C365304-D670-4BCF-BBD4-C6D512A7AFDD}"/>
</file>

<file path=customXml/itemProps3.xml><?xml version="1.0" encoding="utf-8"?>
<ds:datastoreItem xmlns:ds="http://schemas.openxmlformats.org/officeDocument/2006/customXml" ds:itemID="{24A41E11-8BC5-473C-BCC3-562124C1242A}"/>
</file>

<file path=customXml/itemProps4.xml><?xml version="1.0" encoding="utf-8"?>
<ds:datastoreItem xmlns:ds="http://schemas.openxmlformats.org/officeDocument/2006/customXml" ds:itemID="{0DFEB978-DFAA-4138-91D4-BDF84197FE35}"/>
</file>

<file path=docProps/app.xml><?xml version="1.0" encoding="utf-8"?>
<Properties xmlns="http://schemas.openxmlformats.org/officeDocument/2006/extended-properties" xmlns:vt="http://schemas.openxmlformats.org/officeDocument/2006/docPropsVTypes">
  <Template>Personal Licence COD</Template>
  <TotalTime>71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PersLic COD or Duplicate Request</dc:title>
  <dc:subject/>
  <dc:creator>Montanez-Dodson, Monty</dc:creator>
  <cp:keywords/>
  <dc:description/>
  <cp:lastModifiedBy>Montanez-Dodson, Monty</cp:lastModifiedBy>
  <cp:revision>1</cp:revision>
  <cp:lastPrinted>2020-02-21T15:17:00Z</cp:lastPrinted>
  <dcterms:created xsi:type="dcterms:W3CDTF">2020-02-21T13:25:00Z</dcterms:created>
  <dcterms:modified xsi:type="dcterms:W3CDTF">2020-02-21T15:24:00Z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1025;#Communications|39e3c23f-dc56-4aba-86a2-372111e6b9b8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>Licensed premises|ba9833ea-bbb6-46bc-b574-0c13b31423a6;Licensing|c552af92-96df-4177-aadd-e6a01356f25a</vt:lpwstr>
  </property>
  <property fmtid="{D5CDD505-2E9C-101B-9397-08002B2CF9AE}" pid="11" name="SubjectTags">
    <vt:lpwstr>3212;#Evidence Hub A-Z:Local community:Local businesses:Types of business:Licensed premises|ba9833ea-bbb6-46bc-b574-0c13b31423a6;#2992;#Consumer affairs:Licensing|c552af92-96df-4177-aadd-e6a01356f25a</vt:lpwstr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5;#Communications|39e3c23f-dc56-4aba-86a2-372111e6b9b8;#83;#Forms|eaf12297-9979-4ec8-a22e-da0425113cb4;#1546;#Public Protection Publishing Team|cfce8313-8773-447a-859c-607ce69f5f3a;#1852;#Licensed premises|ba9833ea-bbb6-46bc-b574-0c13b31423a6;#1277;#Licensing|c552af92-96df-4177-aadd-e6a01356f25a</vt:lpwstr>
  </property>
  <property fmtid="{D5CDD505-2E9C-101B-9397-08002B2CF9AE}" pid="15" name="Owning Team">
    <vt:lpwstr>3119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2020-02-21T16:44:37Z</vt:filetime>
  </property>
  <property fmtid="{D5CDD505-2E9C-101B-9397-08002B2CF9AE}" pid="22" name="OriginalFilename">
    <vt:lpwstr>PersLic COD or Duplicate Request.docx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2020-02-21T16:44:42Z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