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10D" w14:textId="77777777" w:rsidR="001F128E" w:rsidRPr="007E5DA9" w:rsidRDefault="00010B75" w:rsidP="004827A3">
      <w:pPr>
        <w:pStyle w:val="TitleIslington"/>
      </w:pPr>
      <w:r w:rsidRPr="00010B75">
        <w:t>Childcare Bursary Referral Form</w:t>
      </w:r>
    </w:p>
    <w:p w14:paraId="67F1FC9A" w14:textId="77777777" w:rsidR="00010B75" w:rsidRDefault="00010B75" w:rsidP="00010B75">
      <w:pPr>
        <w:pStyle w:val="BodytextIslington"/>
      </w:pPr>
      <w:r>
        <w:t xml:space="preserve">The details provided below will enable the Childcare Bursary team to assess your application to determine whether a bursary can be granted. The team will contact you to confirm whether your application has been approved. </w:t>
      </w:r>
    </w:p>
    <w:p w14:paraId="49749894" w14:textId="77777777" w:rsidR="00010B75" w:rsidRDefault="00010B75" w:rsidP="00010B75">
      <w:pPr>
        <w:pStyle w:val="BodytextIslington"/>
      </w:pPr>
      <w:r>
        <w:t xml:space="preserve">As part of the application process, you will be asked to provide proof of employment, </w:t>
      </w:r>
      <w:proofErr w:type="gramStart"/>
      <w:r>
        <w:t>training</w:t>
      </w:r>
      <w:proofErr w:type="gramEnd"/>
      <w:r>
        <w:t xml:space="preserve"> or other relevant supporting documents. </w:t>
      </w:r>
    </w:p>
    <w:p w14:paraId="190E508B" w14:textId="77777777" w:rsidR="00010B75" w:rsidRDefault="00010B75" w:rsidP="00010B75">
      <w:pPr>
        <w:pStyle w:val="BodytextIslington"/>
      </w:pPr>
      <w:r>
        <w:t xml:space="preserve">Before filling in this form, please be aware that the Childcare Bursary is for Islington residents and certain criteria apply. Please visit: www.islington.gov.uk/childcarebursary </w:t>
      </w:r>
    </w:p>
    <w:p w14:paraId="553491C0" w14:textId="77777777" w:rsidR="00010B75" w:rsidRDefault="00010B75" w:rsidP="00010B75">
      <w:pPr>
        <w:pStyle w:val="BodytextIslington"/>
      </w:pPr>
      <w:r>
        <w:t>Successful applicants must register on the Islington working portal, visit www.islingtonworking.co.uk to register. If you are currently working with an iWork coach, you do not have to register.</w:t>
      </w:r>
    </w:p>
    <w:p w14:paraId="5CC867DD" w14:textId="77777777" w:rsidR="00010B75" w:rsidRPr="00CA144B" w:rsidRDefault="00010B75" w:rsidP="00010B75">
      <w:pPr>
        <w:pStyle w:val="Heading3Islington"/>
      </w:pPr>
      <w:bookmarkStart w:id="0" w:name="_Hlk109985565"/>
      <w:r>
        <w:t>Your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149"/>
      </w:tblGrid>
      <w:tr w:rsidR="00010B75" w:rsidRPr="003218ED" w14:paraId="06E3BC5C" w14:textId="77777777" w:rsidTr="001B57CC">
        <w:trPr>
          <w:trHeight w:val="453"/>
        </w:trPr>
        <w:tc>
          <w:tcPr>
            <w:tcW w:w="3486" w:type="dxa"/>
            <w:shd w:val="clear" w:color="auto" w:fill="E3E3E3" w:themeFill="accent3" w:themeFillTint="33"/>
          </w:tcPr>
          <w:bookmarkEnd w:id="0"/>
          <w:p w14:paraId="0F455F75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Parent Name</w:t>
            </w:r>
          </w:p>
        </w:tc>
        <w:tc>
          <w:tcPr>
            <w:tcW w:w="5149" w:type="dxa"/>
            <w:shd w:val="clear" w:color="auto" w:fill="auto"/>
          </w:tcPr>
          <w:p w14:paraId="736BBAA2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19916B37" w14:textId="77777777" w:rsidTr="001B57CC">
        <w:trPr>
          <w:trHeight w:val="517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E3E3E3" w:themeFill="accent3" w:themeFillTint="33"/>
          </w:tcPr>
          <w:p w14:paraId="69BDD14A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149" w:type="dxa"/>
            <w:shd w:val="clear" w:color="auto" w:fill="auto"/>
          </w:tcPr>
          <w:p w14:paraId="3212E2BE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40A91F88" w14:textId="77777777" w:rsidTr="001B57CC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7ACAEECD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Address</w:t>
            </w:r>
          </w:p>
        </w:tc>
        <w:tc>
          <w:tcPr>
            <w:tcW w:w="5149" w:type="dxa"/>
            <w:shd w:val="clear" w:color="auto" w:fill="auto"/>
          </w:tcPr>
          <w:p w14:paraId="563815CC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6DCF06A1" w14:textId="77777777" w:rsidTr="001B57CC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32B77E1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Contact number</w:t>
            </w:r>
          </w:p>
        </w:tc>
        <w:tc>
          <w:tcPr>
            <w:tcW w:w="5149" w:type="dxa"/>
            <w:shd w:val="clear" w:color="auto" w:fill="auto"/>
          </w:tcPr>
          <w:p w14:paraId="25A2B38E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7136C226" w14:textId="77777777" w:rsidTr="001B57CC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A3E499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Email</w:t>
            </w:r>
          </w:p>
        </w:tc>
        <w:tc>
          <w:tcPr>
            <w:tcW w:w="5149" w:type="dxa"/>
            <w:shd w:val="clear" w:color="auto" w:fill="auto"/>
          </w:tcPr>
          <w:p w14:paraId="029A36D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470C54E5" w14:textId="77777777" w:rsidTr="001B57CC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5CC3292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Referrer name/organisation</w:t>
            </w:r>
          </w:p>
        </w:tc>
        <w:tc>
          <w:tcPr>
            <w:tcW w:w="5149" w:type="dxa"/>
            <w:shd w:val="clear" w:color="auto" w:fill="auto"/>
          </w:tcPr>
          <w:p w14:paraId="460EF651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316D82B2" w14:textId="77777777" w:rsidTr="001B57CC">
        <w:trPr>
          <w:trHeight w:val="517"/>
        </w:trPr>
        <w:tc>
          <w:tcPr>
            <w:tcW w:w="3486" w:type="dxa"/>
            <w:shd w:val="clear" w:color="auto" w:fill="E3E3E3" w:themeFill="accent3" w:themeFillTint="33"/>
          </w:tcPr>
          <w:p w14:paraId="3F21BC5E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Bursary child name/s</w:t>
            </w:r>
          </w:p>
        </w:tc>
        <w:tc>
          <w:tcPr>
            <w:tcW w:w="5149" w:type="dxa"/>
            <w:shd w:val="clear" w:color="auto" w:fill="auto"/>
          </w:tcPr>
          <w:p w14:paraId="0C444090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</w:tbl>
    <w:p w14:paraId="513BAAD9" w14:textId="77777777" w:rsidR="00010B75" w:rsidRDefault="00010B75" w:rsidP="00010B75">
      <w:pPr>
        <w:pStyle w:val="Heading3Islington"/>
      </w:pPr>
    </w:p>
    <w:p w14:paraId="79162BE8" w14:textId="77777777" w:rsidR="00010B75" w:rsidRDefault="00010B75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32"/>
        </w:rPr>
      </w:pPr>
      <w:r>
        <w:br w:type="page"/>
      </w:r>
    </w:p>
    <w:p w14:paraId="629F64C1" w14:textId="77777777" w:rsidR="00010B75" w:rsidRPr="00CA144B" w:rsidRDefault="00010B75" w:rsidP="00010B75">
      <w:pPr>
        <w:pStyle w:val="Heading3Islington"/>
      </w:pPr>
      <w:r>
        <w:lastRenderedPageBreak/>
        <w:t>Reason for application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816"/>
        <w:gridCol w:w="2423"/>
        <w:gridCol w:w="2376"/>
        <w:gridCol w:w="142"/>
      </w:tblGrid>
      <w:tr w:rsidR="00010B75" w:rsidRPr="003218ED" w14:paraId="699D3D5F" w14:textId="77777777" w:rsidTr="00010B75">
        <w:trPr>
          <w:gridAfter w:val="1"/>
          <w:wAfter w:w="142" w:type="dxa"/>
          <w:trHeight w:val="747"/>
        </w:trPr>
        <w:tc>
          <w:tcPr>
            <w:tcW w:w="8789" w:type="dxa"/>
            <w:gridSpan w:val="4"/>
            <w:shd w:val="clear" w:color="auto" w:fill="F2F2F2" w:themeFill="background1" w:themeFillShade="F2"/>
          </w:tcPr>
          <w:p w14:paraId="17E93B86" w14:textId="77777777" w:rsidR="00010B75" w:rsidRPr="003218ED" w:rsidRDefault="00010B75" w:rsidP="00010B75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What is the reason for applying for this bursary?</w:t>
            </w:r>
          </w:p>
        </w:tc>
      </w:tr>
      <w:tr w:rsidR="00010B75" w:rsidRPr="003218ED" w14:paraId="7D80951E" w14:textId="77777777" w:rsidTr="00010B75">
        <w:trPr>
          <w:gridAfter w:val="1"/>
          <w:wAfter w:w="142" w:type="dxa"/>
          <w:trHeight w:val="533"/>
        </w:trPr>
        <w:tc>
          <w:tcPr>
            <w:tcW w:w="3174" w:type="dxa"/>
            <w:shd w:val="clear" w:color="auto" w:fill="F2F2F2" w:themeFill="background1" w:themeFillShade="F2"/>
          </w:tcPr>
          <w:p w14:paraId="50486078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Seeking work</w:t>
            </w:r>
          </w:p>
        </w:tc>
        <w:tc>
          <w:tcPr>
            <w:tcW w:w="81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104256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9B836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10C9037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14:paraId="7A0541FA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Starting work</w:t>
            </w:r>
          </w:p>
          <w:p w14:paraId="36C11645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2880380C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Please give start date</w:t>
            </w:r>
          </w:p>
        </w:tc>
        <w:tc>
          <w:tcPr>
            <w:tcW w:w="237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77721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2FC2D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9C11FB1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60E99EDE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………………………</w:t>
            </w:r>
          </w:p>
        </w:tc>
      </w:tr>
      <w:tr w:rsidR="00010B75" w:rsidRPr="003218ED" w14:paraId="29759397" w14:textId="77777777" w:rsidTr="00010B75">
        <w:trPr>
          <w:gridAfter w:val="1"/>
          <w:wAfter w:w="142" w:type="dxa"/>
          <w:trHeight w:val="527"/>
        </w:trPr>
        <w:tc>
          <w:tcPr>
            <w:tcW w:w="3174" w:type="dxa"/>
            <w:shd w:val="clear" w:color="auto" w:fill="F2F2F2" w:themeFill="background1" w:themeFillShade="F2"/>
          </w:tcPr>
          <w:p w14:paraId="48E5A45F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Work placement</w:t>
            </w:r>
          </w:p>
        </w:tc>
        <w:tc>
          <w:tcPr>
            <w:tcW w:w="81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2062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FAFBF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C66070F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14:paraId="112987AB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Training</w:t>
            </w:r>
          </w:p>
        </w:tc>
        <w:tc>
          <w:tcPr>
            <w:tcW w:w="237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66244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66DF6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5F52ABF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4A4E0219" w14:textId="77777777" w:rsidTr="00010B75">
        <w:trPr>
          <w:gridAfter w:val="1"/>
          <w:wAfter w:w="142" w:type="dxa"/>
          <w:trHeight w:val="527"/>
        </w:trPr>
        <w:tc>
          <w:tcPr>
            <w:tcW w:w="3174" w:type="dxa"/>
            <w:shd w:val="clear" w:color="auto" w:fill="F2F2F2" w:themeFill="background1" w:themeFillShade="F2"/>
          </w:tcPr>
          <w:p w14:paraId="1EABE1A8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Increasing hours of work</w:t>
            </w:r>
          </w:p>
        </w:tc>
        <w:tc>
          <w:tcPr>
            <w:tcW w:w="81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89577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C9D65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02F0617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14:paraId="57099325" w14:textId="7A5682E9" w:rsidR="00010B75" w:rsidRPr="003218ED" w:rsidRDefault="002F7FD9" w:rsidP="001B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a business</w:t>
            </w:r>
          </w:p>
        </w:tc>
        <w:tc>
          <w:tcPr>
            <w:tcW w:w="237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7098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ED6C6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26225B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4D008A90" w14:textId="77777777" w:rsidTr="00010B75">
        <w:trPr>
          <w:gridAfter w:val="1"/>
          <w:wAfter w:w="142" w:type="dxa"/>
          <w:trHeight w:val="1408"/>
        </w:trPr>
        <w:tc>
          <w:tcPr>
            <w:tcW w:w="3174" w:type="dxa"/>
            <w:shd w:val="clear" w:color="auto" w:fill="F2F2F2" w:themeFill="background1" w:themeFillShade="F2"/>
          </w:tcPr>
          <w:p w14:paraId="2DB35565" w14:textId="16C1E08E" w:rsidR="00010B75" w:rsidRPr="003218ED" w:rsidRDefault="002F7FD9" w:rsidP="001B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explain</w:t>
            </w:r>
          </w:p>
        </w:tc>
        <w:tc>
          <w:tcPr>
            <w:tcW w:w="5615" w:type="dxa"/>
            <w:gridSpan w:val="3"/>
            <w:shd w:val="clear" w:color="auto" w:fill="auto"/>
          </w:tcPr>
          <w:p w14:paraId="53DFD523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7ADBA966" w14:textId="77777777" w:rsidTr="00010B75">
        <w:trPr>
          <w:gridAfter w:val="1"/>
          <w:wAfter w:w="142" w:type="dxa"/>
          <w:trHeight w:val="527"/>
        </w:trPr>
        <w:tc>
          <w:tcPr>
            <w:tcW w:w="3174" w:type="dxa"/>
            <w:shd w:val="clear" w:color="auto" w:fill="F2F2F2" w:themeFill="background1" w:themeFillShade="F2"/>
          </w:tcPr>
          <w:p w14:paraId="28D090E7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How many weeks are you applying for a bursary for?</w:t>
            </w:r>
          </w:p>
        </w:tc>
        <w:tc>
          <w:tcPr>
            <w:tcW w:w="5615" w:type="dxa"/>
            <w:gridSpan w:val="3"/>
            <w:shd w:val="clear" w:color="auto" w:fill="auto"/>
          </w:tcPr>
          <w:p w14:paraId="6453B88B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05D469EB" w14:textId="77777777" w:rsidTr="00010B75">
        <w:trPr>
          <w:gridAfter w:val="1"/>
          <w:wAfter w:w="142" w:type="dxa"/>
          <w:trHeight w:val="527"/>
        </w:trPr>
        <w:tc>
          <w:tcPr>
            <w:tcW w:w="3174" w:type="dxa"/>
            <w:shd w:val="clear" w:color="auto" w:fill="F2F2F2" w:themeFill="background1" w:themeFillShade="F2"/>
          </w:tcPr>
          <w:p w14:paraId="57FEA663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How many hours per week are you applying for the bursary for?</w:t>
            </w:r>
          </w:p>
        </w:tc>
        <w:tc>
          <w:tcPr>
            <w:tcW w:w="5615" w:type="dxa"/>
            <w:gridSpan w:val="3"/>
            <w:shd w:val="clear" w:color="auto" w:fill="auto"/>
          </w:tcPr>
          <w:p w14:paraId="5F421960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573D6B3E" w14:textId="77777777" w:rsidTr="00010B75">
        <w:tc>
          <w:tcPr>
            <w:tcW w:w="8931" w:type="dxa"/>
            <w:gridSpan w:val="5"/>
            <w:shd w:val="clear" w:color="auto" w:fill="E6E6E6"/>
          </w:tcPr>
          <w:p w14:paraId="40F02161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  <w:r w:rsidRPr="003218ED">
              <w:rPr>
                <w:rFonts w:ascii="Arial" w:hAnsi="Arial" w:cs="Arial"/>
                <w:b/>
              </w:rPr>
              <w:t>How will this bursary help you with work or training?</w:t>
            </w:r>
          </w:p>
        </w:tc>
      </w:tr>
      <w:tr w:rsidR="00010B75" w:rsidRPr="003218ED" w14:paraId="66DB6249" w14:textId="77777777" w:rsidTr="00010B75">
        <w:trPr>
          <w:trHeight w:val="3940"/>
        </w:trPr>
        <w:tc>
          <w:tcPr>
            <w:tcW w:w="8931" w:type="dxa"/>
            <w:gridSpan w:val="5"/>
            <w:shd w:val="clear" w:color="auto" w:fill="auto"/>
          </w:tcPr>
          <w:p w14:paraId="6A47FDAA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</w:tbl>
    <w:p w14:paraId="09566A35" w14:textId="77777777" w:rsidR="00010B75" w:rsidRDefault="00010B75" w:rsidP="00010B75">
      <w:pPr>
        <w:pStyle w:val="Heading3Islington"/>
      </w:pPr>
      <w:r>
        <w:lastRenderedPageBreak/>
        <w:t>Childcare provider 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5813"/>
      </w:tblGrid>
      <w:tr w:rsidR="00010B75" w:rsidRPr="003218ED" w14:paraId="0C598137" w14:textId="77777777" w:rsidTr="001B57CC">
        <w:trPr>
          <w:trHeight w:val="517"/>
        </w:trPr>
        <w:tc>
          <w:tcPr>
            <w:tcW w:w="3113" w:type="dxa"/>
            <w:shd w:val="clear" w:color="auto" w:fill="F2F2F2" w:themeFill="background1" w:themeFillShade="F2"/>
          </w:tcPr>
          <w:p w14:paraId="53352501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5813" w:type="dxa"/>
            <w:shd w:val="clear" w:color="auto" w:fill="auto"/>
          </w:tcPr>
          <w:p w14:paraId="38D98895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3AEC2147" w14:textId="77777777" w:rsidTr="001B57CC">
        <w:trPr>
          <w:trHeight w:val="525"/>
        </w:trPr>
        <w:tc>
          <w:tcPr>
            <w:tcW w:w="3113" w:type="dxa"/>
            <w:shd w:val="clear" w:color="auto" w:fill="F2F2F2" w:themeFill="background1" w:themeFillShade="F2"/>
          </w:tcPr>
          <w:p w14:paraId="60BEE096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 xml:space="preserve">Address </w:t>
            </w:r>
          </w:p>
        </w:tc>
        <w:tc>
          <w:tcPr>
            <w:tcW w:w="5813" w:type="dxa"/>
            <w:shd w:val="clear" w:color="auto" w:fill="auto"/>
          </w:tcPr>
          <w:p w14:paraId="15BAD0E2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</w:tr>
      <w:tr w:rsidR="00010B75" w:rsidRPr="003218ED" w14:paraId="06D042AF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0FC57CF5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Telephone</w:t>
            </w:r>
          </w:p>
        </w:tc>
        <w:tc>
          <w:tcPr>
            <w:tcW w:w="5813" w:type="dxa"/>
            <w:shd w:val="clear" w:color="auto" w:fill="auto"/>
          </w:tcPr>
          <w:p w14:paraId="26578684" w14:textId="77777777" w:rsidR="00010B75" w:rsidRPr="003218ED" w:rsidRDefault="00010B75" w:rsidP="001B57CC">
            <w:pPr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010B75" w:rsidRPr="003218ED" w14:paraId="3DBB8F3B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7E9AE70C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5813" w:type="dxa"/>
            <w:shd w:val="clear" w:color="auto" w:fill="auto"/>
          </w:tcPr>
          <w:p w14:paraId="179EAF66" w14:textId="77777777" w:rsidR="00010B75" w:rsidRPr="003218ED" w:rsidRDefault="00010B75" w:rsidP="001B57CC">
            <w:pPr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010B75" w:rsidRPr="003218ED" w14:paraId="32E00872" w14:textId="77777777" w:rsidTr="001B57CC">
        <w:trPr>
          <w:trHeight w:val="547"/>
        </w:trPr>
        <w:tc>
          <w:tcPr>
            <w:tcW w:w="3113" w:type="dxa"/>
            <w:shd w:val="clear" w:color="auto" w:fill="F2F2F2" w:themeFill="background1" w:themeFillShade="F2"/>
          </w:tcPr>
          <w:p w14:paraId="5F72A698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Ofsted number</w:t>
            </w:r>
          </w:p>
        </w:tc>
        <w:tc>
          <w:tcPr>
            <w:tcW w:w="5813" w:type="dxa"/>
            <w:shd w:val="clear" w:color="auto" w:fill="auto"/>
          </w:tcPr>
          <w:p w14:paraId="4C6DFF18" w14:textId="77777777" w:rsidR="00010B75" w:rsidRPr="003218ED" w:rsidRDefault="00010B75" w:rsidP="001B57CC">
            <w:pPr>
              <w:rPr>
                <w:rFonts w:ascii="Arial" w:hAnsi="Arial" w:cs="Arial"/>
                <w:bCs/>
                <w:color w:val="222222"/>
                <w:lang w:val="en"/>
              </w:rPr>
            </w:pPr>
          </w:p>
        </w:tc>
      </w:tr>
    </w:tbl>
    <w:p w14:paraId="57B0D741" w14:textId="77777777" w:rsidR="00010B75" w:rsidRDefault="00010B75" w:rsidP="00010B75">
      <w:pPr>
        <w:pStyle w:val="Heading3Islington"/>
      </w:pPr>
      <w:r>
        <w:t>Childcare cost details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964"/>
        <w:gridCol w:w="1909"/>
        <w:gridCol w:w="1591"/>
        <w:gridCol w:w="3439"/>
      </w:tblGrid>
      <w:tr w:rsidR="00010B75" w:rsidRPr="003218ED" w14:paraId="5B06D015" w14:textId="77777777" w:rsidTr="001B57CC">
        <w:trPr>
          <w:trHeight w:val="502"/>
        </w:trPr>
        <w:tc>
          <w:tcPr>
            <w:tcW w:w="775" w:type="pct"/>
            <w:shd w:val="clear" w:color="auto" w:fill="E6E6E6"/>
          </w:tcPr>
          <w:p w14:paraId="363EAA49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Date From</w:t>
            </w:r>
          </w:p>
        </w:tc>
        <w:tc>
          <w:tcPr>
            <w:tcW w:w="932" w:type="pct"/>
            <w:shd w:val="clear" w:color="auto" w:fill="E6E6E6"/>
          </w:tcPr>
          <w:p w14:paraId="1D178BE9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Date To</w:t>
            </w:r>
          </w:p>
        </w:tc>
        <w:tc>
          <w:tcPr>
            <w:tcW w:w="906" w:type="pct"/>
            <w:shd w:val="clear" w:color="auto" w:fill="E6E6E6"/>
          </w:tcPr>
          <w:p w14:paraId="2B5F37DF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Days Per Week</w:t>
            </w:r>
          </w:p>
        </w:tc>
        <w:tc>
          <w:tcPr>
            <w:tcW w:w="755" w:type="pct"/>
            <w:shd w:val="clear" w:color="auto" w:fill="E6E6E6"/>
          </w:tcPr>
          <w:p w14:paraId="7EEF31C3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Number of children</w:t>
            </w:r>
          </w:p>
        </w:tc>
        <w:tc>
          <w:tcPr>
            <w:tcW w:w="1632" w:type="pct"/>
            <w:shd w:val="clear" w:color="auto" w:fill="E6E6E6"/>
          </w:tcPr>
          <w:p w14:paraId="3954F82E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Breakdown of the Cost</w:t>
            </w:r>
          </w:p>
          <w:p w14:paraId="0BC1DDBF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</w:p>
          <w:p w14:paraId="2764A47B" w14:textId="77777777" w:rsidR="00010B75" w:rsidRPr="00441F62" w:rsidRDefault="00010B75" w:rsidP="001B57C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10B75" w:rsidRPr="003218ED" w14:paraId="318850D8" w14:textId="77777777" w:rsidTr="001B57CC">
        <w:trPr>
          <w:trHeight w:val="766"/>
        </w:trPr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14:paraId="2F69A7D2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0357F63D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608E388E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4B1C9AD8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14:paraId="236D2298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2CD4D7B1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7C637D29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0FC58243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2722FB44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040E18A7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2BD473F2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1070C403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511C6A4D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4A26E330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  <w:p w14:paraId="50E692C3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38991304" w14:textId="77777777" w:rsidR="00010B75" w:rsidRPr="003218ED" w:rsidRDefault="00010B75" w:rsidP="001B5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pct"/>
            <w:shd w:val="clear" w:color="auto" w:fill="auto"/>
          </w:tcPr>
          <w:p w14:paraId="637B4190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  <w:p w14:paraId="0A8F2B99" w14:textId="77777777" w:rsidR="00010B75" w:rsidRPr="003218ED" w:rsidRDefault="00010B75" w:rsidP="001B57CC">
            <w:pPr>
              <w:rPr>
                <w:rFonts w:ascii="Arial" w:hAnsi="Arial" w:cs="Arial"/>
                <w:b/>
                <w:i/>
              </w:rPr>
            </w:pPr>
          </w:p>
        </w:tc>
      </w:tr>
      <w:tr w:rsidR="00010B75" w:rsidRPr="003218ED" w14:paraId="23056151" w14:textId="77777777" w:rsidTr="001B57CC">
        <w:trPr>
          <w:trHeight w:val="376"/>
        </w:trPr>
        <w:tc>
          <w:tcPr>
            <w:tcW w:w="3368" w:type="pct"/>
            <w:gridSpan w:val="4"/>
            <w:shd w:val="clear" w:color="auto" w:fill="E6E6E6"/>
          </w:tcPr>
          <w:p w14:paraId="55923427" w14:textId="77777777" w:rsidR="00010B75" w:rsidRPr="00441F62" w:rsidRDefault="00010B75" w:rsidP="001B57CC">
            <w:pPr>
              <w:jc w:val="right"/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632" w:type="pct"/>
            <w:shd w:val="clear" w:color="auto" w:fill="auto"/>
          </w:tcPr>
          <w:p w14:paraId="64E79328" w14:textId="77777777" w:rsidR="00010B75" w:rsidRPr="003218ED" w:rsidRDefault="00010B75" w:rsidP="001B57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73169A" w14:textId="77777777" w:rsidR="00010B75" w:rsidRPr="00010B75" w:rsidRDefault="00010B75" w:rsidP="00010B75">
      <w:pPr>
        <w:pStyle w:val="BodytextIslington"/>
      </w:pPr>
    </w:p>
    <w:p w14:paraId="7A36D1EE" w14:textId="77777777" w:rsidR="00010B75" w:rsidRDefault="00010B75" w:rsidP="00010B75">
      <w:pPr>
        <w:pStyle w:val="Heading5Islington"/>
      </w:pPr>
      <w:r>
        <w:lastRenderedPageBreak/>
        <w:t>For office use only</w:t>
      </w:r>
    </w:p>
    <w:p w14:paraId="24209C50" w14:textId="77777777" w:rsidR="00010B75" w:rsidRDefault="00441F62" w:rsidP="00010B75">
      <w:pPr>
        <w:pStyle w:val="Heading5Islington"/>
      </w:pPr>
      <w:r>
        <w:t>Supporting evidence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2225"/>
      </w:tblGrid>
      <w:tr w:rsidR="00010B75" w:rsidRPr="003218ED" w14:paraId="724AA870" w14:textId="77777777" w:rsidTr="001B57CC">
        <w:trPr>
          <w:trHeight w:val="574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12195E7D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parent provided, one of the following?</w:t>
            </w:r>
            <w:r w:rsidRPr="003218ED">
              <w:rPr>
                <w:rFonts w:ascii="Arial" w:hAnsi="Arial" w:cs="Arial"/>
              </w:rPr>
              <w:t xml:space="preserve"> </w:t>
            </w:r>
          </w:p>
        </w:tc>
      </w:tr>
      <w:tr w:rsidR="00010B75" w:rsidRPr="003218ED" w14:paraId="77412E38" w14:textId="77777777" w:rsidTr="001B57CC">
        <w:trPr>
          <w:trHeight w:val="726"/>
        </w:trPr>
        <w:tc>
          <w:tcPr>
            <w:tcW w:w="6701" w:type="dxa"/>
            <w:shd w:val="clear" w:color="auto" w:fill="F2F2F2" w:themeFill="background1" w:themeFillShade="F2"/>
          </w:tcPr>
          <w:p w14:paraId="352CD862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Employment contract</w:t>
            </w:r>
          </w:p>
        </w:tc>
        <w:tc>
          <w:tcPr>
            <w:tcW w:w="222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69630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5FFA5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DDD20D4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3A17F486" w14:textId="77777777" w:rsidTr="001B57CC">
        <w:trPr>
          <w:trHeight w:val="553"/>
        </w:trPr>
        <w:tc>
          <w:tcPr>
            <w:tcW w:w="6701" w:type="dxa"/>
            <w:shd w:val="clear" w:color="auto" w:fill="F2F2F2" w:themeFill="background1" w:themeFillShade="F2"/>
          </w:tcPr>
          <w:p w14:paraId="1A9705F2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 xml:space="preserve">Employment confirmation Email/Letter </w:t>
            </w:r>
          </w:p>
          <w:p w14:paraId="2ECBC219" w14:textId="77777777" w:rsidR="00010B75" w:rsidRPr="003218ED" w:rsidRDefault="00010B75" w:rsidP="001B57CC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44559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200DD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E47F893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2859BC12" w14:textId="77777777" w:rsidTr="001B57CC">
        <w:trPr>
          <w:trHeight w:val="646"/>
        </w:trPr>
        <w:tc>
          <w:tcPr>
            <w:tcW w:w="6701" w:type="dxa"/>
            <w:shd w:val="clear" w:color="auto" w:fill="F2F2F2" w:themeFill="background1" w:themeFillShade="F2"/>
          </w:tcPr>
          <w:p w14:paraId="440C7958" w14:textId="77777777" w:rsidR="00010B75" w:rsidRPr="003218ED" w:rsidRDefault="00010B75" w:rsidP="001B57CC">
            <w:pPr>
              <w:rPr>
                <w:rFonts w:ascii="Arial" w:hAnsi="Arial" w:cs="Arial"/>
              </w:rPr>
            </w:pPr>
            <w:r w:rsidRPr="003218ED">
              <w:rPr>
                <w:rFonts w:ascii="Arial" w:hAnsi="Arial" w:cs="Arial"/>
              </w:rPr>
              <w:t>Training enrolment Email/Letter</w:t>
            </w:r>
          </w:p>
        </w:tc>
        <w:tc>
          <w:tcPr>
            <w:tcW w:w="2225" w:type="dxa"/>
          </w:tcPr>
          <w:sdt>
            <w:sdtPr>
              <w:rPr>
                <w:rFonts w:ascii="Arial" w:hAnsi="Arial" w:cs="Arial"/>
              </w:rPr>
              <w:id w:val="-4999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7F571" w14:textId="77777777" w:rsidR="00010B75" w:rsidRPr="003218ED" w:rsidRDefault="00010B75" w:rsidP="001B57CC">
                <w:pPr>
                  <w:rPr>
                    <w:rFonts w:ascii="Arial" w:hAnsi="Arial" w:cs="Arial"/>
                  </w:rPr>
                </w:pPr>
                <w:r w:rsidRPr="003218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9AFCD0A" w14:textId="77777777" w:rsidR="00010B75" w:rsidRPr="003218ED" w:rsidRDefault="00010B75" w:rsidP="001B57C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14:paraId="1590C44D" w14:textId="77777777" w:rsidR="00010B75" w:rsidRDefault="00010B75" w:rsidP="00010B75">
      <w:pPr>
        <w:pStyle w:val="BodytextIslington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78"/>
      </w:tblGrid>
      <w:tr w:rsidR="00010B75" w:rsidRPr="003218ED" w14:paraId="66E565DE" w14:textId="77777777" w:rsidTr="001B57CC">
        <w:trPr>
          <w:trHeight w:val="497"/>
        </w:trPr>
        <w:tc>
          <w:tcPr>
            <w:tcW w:w="4248" w:type="dxa"/>
            <w:shd w:val="clear" w:color="auto" w:fill="E6E6E6"/>
          </w:tcPr>
          <w:p w14:paraId="6DC77591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Application status</w:t>
            </w:r>
          </w:p>
          <w:p w14:paraId="17F63357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  <w:i/>
              </w:rPr>
              <w:t>(Approved/Not approved)</w:t>
            </w:r>
          </w:p>
        </w:tc>
        <w:tc>
          <w:tcPr>
            <w:tcW w:w="4678" w:type="dxa"/>
            <w:shd w:val="clear" w:color="auto" w:fill="E6E6E6"/>
          </w:tcPr>
          <w:p w14:paraId="5B1C473A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7D4FAC56" w14:textId="77777777" w:rsidTr="001B57CC">
        <w:trPr>
          <w:trHeight w:val="533"/>
        </w:trPr>
        <w:tc>
          <w:tcPr>
            <w:tcW w:w="4248" w:type="dxa"/>
            <w:shd w:val="clear" w:color="auto" w:fill="E6E6E6"/>
          </w:tcPr>
          <w:p w14:paraId="0981E1C6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Signed:</w:t>
            </w:r>
          </w:p>
        </w:tc>
        <w:tc>
          <w:tcPr>
            <w:tcW w:w="4678" w:type="dxa"/>
            <w:shd w:val="clear" w:color="auto" w:fill="auto"/>
          </w:tcPr>
          <w:p w14:paraId="56BF2087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  <w:tr w:rsidR="00010B75" w:rsidRPr="003218ED" w14:paraId="44569CF9" w14:textId="77777777" w:rsidTr="001B57CC">
        <w:trPr>
          <w:trHeight w:val="527"/>
        </w:trPr>
        <w:tc>
          <w:tcPr>
            <w:tcW w:w="4248" w:type="dxa"/>
            <w:shd w:val="clear" w:color="auto" w:fill="E6E6E6"/>
          </w:tcPr>
          <w:p w14:paraId="74936283" w14:textId="77777777" w:rsidR="00010B75" w:rsidRPr="00441F62" w:rsidRDefault="00010B75" w:rsidP="001B57CC">
            <w:pPr>
              <w:rPr>
                <w:rFonts w:ascii="Arial" w:hAnsi="Arial" w:cs="Arial"/>
                <w:bCs/>
              </w:rPr>
            </w:pPr>
            <w:r w:rsidRPr="00441F62">
              <w:rPr>
                <w:rFonts w:ascii="Arial" w:hAnsi="Arial" w:cs="Arial"/>
                <w:bCs/>
              </w:rPr>
              <w:t>Print name:</w:t>
            </w:r>
          </w:p>
        </w:tc>
        <w:tc>
          <w:tcPr>
            <w:tcW w:w="4678" w:type="dxa"/>
            <w:shd w:val="clear" w:color="auto" w:fill="auto"/>
          </w:tcPr>
          <w:p w14:paraId="553744C8" w14:textId="77777777" w:rsidR="00010B75" w:rsidRPr="003218ED" w:rsidRDefault="00010B75" w:rsidP="001B57CC">
            <w:pPr>
              <w:rPr>
                <w:rFonts w:ascii="Arial" w:hAnsi="Arial" w:cs="Arial"/>
                <w:b/>
              </w:rPr>
            </w:pPr>
          </w:p>
        </w:tc>
      </w:tr>
    </w:tbl>
    <w:p w14:paraId="49D0E103" w14:textId="77777777" w:rsidR="00010B75" w:rsidRDefault="00010B75" w:rsidP="00010B75">
      <w:pPr>
        <w:pStyle w:val="BodytextIslington"/>
      </w:pPr>
    </w:p>
    <w:sectPr w:rsidR="00010B75" w:rsidSect="008A50B0">
      <w:headerReference w:type="first" r:id="rId11"/>
      <w:footerReference w:type="first" r:id="rId12"/>
      <w:pgSz w:w="11900" w:h="16840"/>
      <w:pgMar w:top="209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68ED" w14:textId="77777777" w:rsidR="002F7FD9" w:rsidRDefault="002F7FD9" w:rsidP="00687CE3">
      <w:r>
        <w:separator/>
      </w:r>
    </w:p>
  </w:endnote>
  <w:endnote w:type="continuationSeparator" w:id="0">
    <w:p w14:paraId="0B8787E4" w14:textId="77777777" w:rsidR="002F7FD9" w:rsidRDefault="002F7FD9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886" w14:textId="77777777" w:rsidR="00C33ED8" w:rsidRDefault="00C33ED8" w:rsidP="00C33ED8">
    <w:pPr>
      <w:pStyle w:val="Footer"/>
    </w:pPr>
  </w:p>
  <w:p w14:paraId="3A00E494" w14:textId="77777777" w:rsidR="009C365E" w:rsidRDefault="009C3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00C9" w14:textId="77777777" w:rsidR="002F7FD9" w:rsidRDefault="002F7FD9" w:rsidP="00687CE3">
      <w:r>
        <w:separator/>
      </w:r>
    </w:p>
  </w:footnote>
  <w:footnote w:type="continuationSeparator" w:id="0">
    <w:p w14:paraId="76F19814" w14:textId="77777777" w:rsidR="002F7FD9" w:rsidRDefault="002F7FD9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DD3" w14:textId="77777777" w:rsidR="001F128E" w:rsidRDefault="001F128E" w:rsidP="001C753D">
    <w:pPr>
      <w:pStyle w:val="Header"/>
      <w:tabs>
        <w:tab w:val="clear" w:pos="4513"/>
        <w:tab w:val="clear" w:pos="9026"/>
        <w:tab w:val="left" w:pos="6165"/>
        <w:tab w:val="left" w:pos="7716"/>
        <w:tab w:val="left" w:pos="83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DF5859" wp14:editId="354D0A33">
          <wp:simplePos x="0" y="0"/>
          <wp:positionH relativeFrom="page">
            <wp:posOffset>0</wp:posOffset>
          </wp:positionH>
          <wp:positionV relativeFrom="page">
            <wp:posOffset>3180</wp:posOffset>
          </wp:positionV>
          <wp:extent cx="7560000" cy="1033200"/>
          <wp:effectExtent l="0" t="0" r="3175" b="0"/>
          <wp:wrapNone/>
          <wp:docPr id="1" name="Graphic 1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C9B">
      <w:tab/>
    </w:r>
    <w:r w:rsidR="001C753D">
      <w:tab/>
    </w:r>
    <w:r w:rsidR="00610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0C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0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E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A0F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B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21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25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4E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0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C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588"/>
    <w:multiLevelType w:val="hybridMultilevel"/>
    <w:tmpl w:val="5E322366"/>
    <w:lvl w:ilvl="0" w:tplc="20CE09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6118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57B3"/>
    <w:multiLevelType w:val="hybridMultilevel"/>
    <w:tmpl w:val="7D5EDE4A"/>
    <w:lvl w:ilvl="0" w:tplc="37D658C0">
      <w:start w:val="1"/>
      <w:numFmt w:val="bullet"/>
      <w:pStyle w:val="BulletsIslington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266"/>
    <w:multiLevelType w:val="multilevel"/>
    <w:tmpl w:val="7D5EDE4A"/>
    <w:styleLink w:val="CurrentList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95DA4"/>
    <w:multiLevelType w:val="hybridMultilevel"/>
    <w:tmpl w:val="3FE82CD0"/>
    <w:lvl w:ilvl="0" w:tplc="91F84CE8">
      <w:start w:val="1"/>
      <w:numFmt w:val="bullet"/>
      <w:lvlText w:val=""/>
      <w:lvlJc w:val="left"/>
      <w:pPr>
        <w:ind w:left="850" w:hanging="283"/>
      </w:pPr>
      <w:rPr>
        <w:rFonts w:ascii="Symbol" w:hAnsi="Symbol" w:cs="Symbol" w:hint="default"/>
        <w:color w:val="2886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9"/>
    <w:rsid w:val="0000019B"/>
    <w:rsid w:val="00010B75"/>
    <w:rsid w:val="00045EFC"/>
    <w:rsid w:val="0006549B"/>
    <w:rsid w:val="000B237C"/>
    <w:rsid w:val="000D5E09"/>
    <w:rsid w:val="000F3C1B"/>
    <w:rsid w:val="00110A58"/>
    <w:rsid w:val="00160ABF"/>
    <w:rsid w:val="00164CBB"/>
    <w:rsid w:val="00165EED"/>
    <w:rsid w:val="001761C0"/>
    <w:rsid w:val="001C3486"/>
    <w:rsid w:val="001C753D"/>
    <w:rsid w:val="001F128E"/>
    <w:rsid w:val="001F6247"/>
    <w:rsid w:val="00202A08"/>
    <w:rsid w:val="00210F2E"/>
    <w:rsid w:val="002454FF"/>
    <w:rsid w:val="0026661D"/>
    <w:rsid w:val="00277291"/>
    <w:rsid w:val="002875FF"/>
    <w:rsid w:val="002A6451"/>
    <w:rsid w:val="002C5D15"/>
    <w:rsid w:val="002E69D2"/>
    <w:rsid w:val="002E6C44"/>
    <w:rsid w:val="002F7FD9"/>
    <w:rsid w:val="003200E5"/>
    <w:rsid w:val="00350B0C"/>
    <w:rsid w:val="00351692"/>
    <w:rsid w:val="003700B0"/>
    <w:rsid w:val="003813A1"/>
    <w:rsid w:val="003831AD"/>
    <w:rsid w:val="003D7959"/>
    <w:rsid w:val="003E3019"/>
    <w:rsid w:val="003E6BBB"/>
    <w:rsid w:val="004032CC"/>
    <w:rsid w:val="00406BE9"/>
    <w:rsid w:val="0042337A"/>
    <w:rsid w:val="00437BA5"/>
    <w:rsid w:val="0044179B"/>
    <w:rsid w:val="00441F62"/>
    <w:rsid w:val="00446CD2"/>
    <w:rsid w:val="00450E79"/>
    <w:rsid w:val="00464E42"/>
    <w:rsid w:val="004827A3"/>
    <w:rsid w:val="00484A2E"/>
    <w:rsid w:val="00491F22"/>
    <w:rsid w:val="00494A44"/>
    <w:rsid w:val="00495559"/>
    <w:rsid w:val="004C42C7"/>
    <w:rsid w:val="004F0B0B"/>
    <w:rsid w:val="0050398A"/>
    <w:rsid w:val="00515BA3"/>
    <w:rsid w:val="00522719"/>
    <w:rsid w:val="005309BA"/>
    <w:rsid w:val="00535581"/>
    <w:rsid w:val="00545E9E"/>
    <w:rsid w:val="005B35D2"/>
    <w:rsid w:val="005B7001"/>
    <w:rsid w:val="005C14EC"/>
    <w:rsid w:val="005C2727"/>
    <w:rsid w:val="005D0E6F"/>
    <w:rsid w:val="005E45A5"/>
    <w:rsid w:val="005F344F"/>
    <w:rsid w:val="005F7CF8"/>
    <w:rsid w:val="00600411"/>
    <w:rsid w:val="00610C9B"/>
    <w:rsid w:val="0061280F"/>
    <w:rsid w:val="00636296"/>
    <w:rsid w:val="006378C9"/>
    <w:rsid w:val="00646024"/>
    <w:rsid w:val="00687CE3"/>
    <w:rsid w:val="006A0461"/>
    <w:rsid w:val="006B1ED0"/>
    <w:rsid w:val="006B6CFE"/>
    <w:rsid w:val="006D02AD"/>
    <w:rsid w:val="006D47C1"/>
    <w:rsid w:val="006F26F8"/>
    <w:rsid w:val="00701F67"/>
    <w:rsid w:val="007133C5"/>
    <w:rsid w:val="00717ED2"/>
    <w:rsid w:val="00731227"/>
    <w:rsid w:val="00783537"/>
    <w:rsid w:val="00787162"/>
    <w:rsid w:val="00787552"/>
    <w:rsid w:val="007E5DA9"/>
    <w:rsid w:val="007F77C1"/>
    <w:rsid w:val="008050A3"/>
    <w:rsid w:val="00820176"/>
    <w:rsid w:val="0082316E"/>
    <w:rsid w:val="0086048D"/>
    <w:rsid w:val="00876CFF"/>
    <w:rsid w:val="008867C0"/>
    <w:rsid w:val="008A50B0"/>
    <w:rsid w:val="008C0B04"/>
    <w:rsid w:val="008D18B1"/>
    <w:rsid w:val="00900F38"/>
    <w:rsid w:val="0091126D"/>
    <w:rsid w:val="0092438E"/>
    <w:rsid w:val="00937769"/>
    <w:rsid w:val="00960D3A"/>
    <w:rsid w:val="00980486"/>
    <w:rsid w:val="0098257B"/>
    <w:rsid w:val="0099227D"/>
    <w:rsid w:val="009C365E"/>
    <w:rsid w:val="009D2DB7"/>
    <w:rsid w:val="009F6BDF"/>
    <w:rsid w:val="00A2616B"/>
    <w:rsid w:val="00A26859"/>
    <w:rsid w:val="00A26A84"/>
    <w:rsid w:val="00A37F77"/>
    <w:rsid w:val="00A74A2D"/>
    <w:rsid w:val="00A855F7"/>
    <w:rsid w:val="00AC1605"/>
    <w:rsid w:val="00AE6527"/>
    <w:rsid w:val="00AF22EE"/>
    <w:rsid w:val="00B01D6E"/>
    <w:rsid w:val="00B076D7"/>
    <w:rsid w:val="00B10FB6"/>
    <w:rsid w:val="00BD40CA"/>
    <w:rsid w:val="00C17E08"/>
    <w:rsid w:val="00C256AF"/>
    <w:rsid w:val="00C33ED8"/>
    <w:rsid w:val="00C57622"/>
    <w:rsid w:val="00C95207"/>
    <w:rsid w:val="00CA144B"/>
    <w:rsid w:val="00CB1584"/>
    <w:rsid w:val="00CC3F08"/>
    <w:rsid w:val="00CD1A40"/>
    <w:rsid w:val="00CE2F9E"/>
    <w:rsid w:val="00CF312E"/>
    <w:rsid w:val="00CF3ECA"/>
    <w:rsid w:val="00D45FAC"/>
    <w:rsid w:val="00D62E59"/>
    <w:rsid w:val="00DA4A7D"/>
    <w:rsid w:val="00DB36CA"/>
    <w:rsid w:val="00E12712"/>
    <w:rsid w:val="00E176DB"/>
    <w:rsid w:val="00E17950"/>
    <w:rsid w:val="00E22946"/>
    <w:rsid w:val="00E35A99"/>
    <w:rsid w:val="00E717A8"/>
    <w:rsid w:val="00E72836"/>
    <w:rsid w:val="00E973FA"/>
    <w:rsid w:val="00EE35BE"/>
    <w:rsid w:val="00EE6F6D"/>
    <w:rsid w:val="00F01D66"/>
    <w:rsid w:val="00F06A40"/>
    <w:rsid w:val="00F328EE"/>
    <w:rsid w:val="00F43CAF"/>
    <w:rsid w:val="00F556B6"/>
    <w:rsid w:val="00F607E3"/>
    <w:rsid w:val="00F7758A"/>
    <w:rsid w:val="00F815CE"/>
    <w:rsid w:val="00F93953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1F28"/>
  <w15:chartTrackingRefBased/>
  <w15:docId w15:val="{017FE7D2-0E32-465A-A5E7-44B3BEE1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E9"/>
    <w:pPr>
      <w:spacing w:before="240" w:after="120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8050A3"/>
    <w:pPr>
      <w:outlineLvl w:val="0"/>
    </w:pPr>
    <w:rPr>
      <w:b/>
      <w:bCs/>
      <w:color w:val="288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31227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65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4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6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E64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64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1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42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slington">
    <w:name w:val="Body text (Islington)"/>
    <w:qFormat/>
    <w:rsid w:val="005B35D2"/>
    <w:pPr>
      <w:spacing w:before="240" w:after="240"/>
    </w:pPr>
    <w:rPr>
      <w:lang w:eastAsia="en-GB"/>
    </w:rPr>
  </w:style>
  <w:style w:type="paragraph" w:styleId="ListParagraph">
    <w:name w:val="List Paragraph"/>
    <w:basedOn w:val="Normal"/>
    <w:uiPriority w:val="34"/>
    <w:rsid w:val="00876CFF"/>
    <w:pPr>
      <w:ind w:left="720"/>
      <w:contextualSpacing/>
    </w:pPr>
  </w:style>
  <w:style w:type="paragraph" w:customStyle="1" w:styleId="BulletsIslington">
    <w:name w:val="Bullets (Islington)"/>
    <w:basedOn w:val="ListParagraph"/>
    <w:qFormat/>
    <w:rsid w:val="005B35D2"/>
    <w:pPr>
      <w:numPr>
        <w:numId w:val="5"/>
      </w:numPr>
      <w:tabs>
        <w:tab w:val="left" w:pos="284"/>
      </w:tabs>
      <w:ind w:left="568" w:hanging="284"/>
      <w:contextualSpacing w:val="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050A3"/>
    <w:rPr>
      <w:b/>
      <w:bCs/>
      <w:color w:val="28864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227"/>
    <w:rPr>
      <w:b/>
      <w:bCs/>
    </w:rPr>
  </w:style>
  <w:style w:type="paragraph" w:customStyle="1" w:styleId="Heading1Islington">
    <w:name w:val="Heading 1 (Islington)"/>
    <w:basedOn w:val="Heading1"/>
    <w:next w:val="BodytextIslington"/>
    <w:qFormat/>
    <w:rsid w:val="003831AD"/>
    <w:rPr>
      <w:b w:val="0"/>
      <w:sz w:val="48"/>
    </w:rPr>
  </w:style>
  <w:style w:type="character" w:styleId="Strong">
    <w:name w:val="Strong"/>
    <w:basedOn w:val="DefaultParagraphFont"/>
    <w:uiPriority w:val="22"/>
    <w:rsid w:val="00731227"/>
    <w:rPr>
      <w:b/>
      <w:bCs/>
    </w:rPr>
  </w:style>
  <w:style w:type="numbering" w:customStyle="1" w:styleId="CurrentList2">
    <w:name w:val="Current List2"/>
    <w:uiPriority w:val="99"/>
    <w:rsid w:val="00C57622"/>
    <w:pPr>
      <w:numPr>
        <w:numId w:val="4"/>
      </w:numPr>
    </w:pPr>
  </w:style>
  <w:style w:type="paragraph" w:customStyle="1" w:styleId="Heading2Islington">
    <w:name w:val="Heading 2 (Islington)"/>
    <w:basedOn w:val="Heading2"/>
    <w:next w:val="BodytextIslington"/>
    <w:qFormat/>
    <w:rsid w:val="00600411"/>
    <w:rPr>
      <w:b w:val="0"/>
      <w:sz w:val="40"/>
    </w:rPr>
  </w:style>
  <w:style w:type="paragraph" w:customStyle="1" w:styleId="Heading6Islington">
    <w:name w:val="Heading 6 (Islington)"/>
    <w:basedOn w:val="Heading6"/>
    <w:next w:val="BodytextIslington"/>
    <w:qFormat/>
    <w:rsid w:val="0098257B"/>
    <w:pPr>
      <w:spacing w:before="240" w:after="120"/>
    </w:pPr>
    <w:rPr>
      <w:rFonts w:asciiTheme="minorHAnsi" w:hAnsiTheme="minorHAnsi"/>
      <w:color w:val="767676" w:themeColor="accent3"/>
    </w:rPr>
  </w:style>
  <w:style w:type="paragraph" w:customStyle="1" w:styleId="Heading5Islington">
    <w:name w:val="Heading 5 (Islington)"/>
    <w:basedOn w:val="Heading5"/>
    <w:next w:val="BodytextIslington"/>
    <w:qFormat/>
    <w:rsid w:val="0098257B"/>
    <w:pPr>
      <w:spacing w:before="240" w:after="120"/>
    </w:pPr>
    <w:rPr>
      <w:rFonts w:asciiTheme="minorHAnsi" w:hAnsiTheme="minorHAnsi"/>
      <w:bCs/>
      <w:color w:val="288647" w:themeColor="accent1"/>
    </w:rPr>
  </w:style>
  <w:style w:type="paragraph" w:customStyle="1" w:styleId="Heading4Islington">
    <w:name w:val="Heading 4 (Islington)"/>
    <w:basedOn w:val="Heading4"/>
    <w:next w:val="BodytextIslington"/>
    <w:qFormat/>
    <w:rsid w:val="00600411"/>
    <w:pPr>
      <w:spacing w:before="240" w:after="120"/>
    </w:pPr>
    <w:rPr>
      <w:b/>
      <w:i w:val="0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35A99"/>
    <w:rPr>
      <w:color w:val="0070C0"/>
      <w:u w:val="single"/>
    </w:rPr>
  </w:style>
  <w:style w:type="numbering" w:customStyle="1" w:styleId="CurrentList3">
    <w:name w:val="Current List3"/>
    <w:uiPriority w:val="99"/>
    <w:rsid w:val="005B35D2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D3A"/>
    <w:rPr>
      <w:color w:val="59348B" w:themeColor="followedHyperlink"/>
      <w:u w:val="single"/>
    </w:rPr>
  </w:style>
  <w:style w:type="paragraph" w:customStyle="1" w:styleId="QuoteIslington">
    <w:name w:val="Quote (Islington)"/>
    <w:basedOn w:val="BodytextIslington"/>
    <w:qFormat/>
    <w:rsid w:val="00F01D66"/>
    <w:pPr>
      <w:ind w:left="567" w:right="567"/>
    </w:pPr>
    <w:rPr>
      <w:color w:val="767676" w:themeColor="accent3"/>
      <w:sz w:val="28"/>
    </w:rPr>
  </w:style>
  <w:style w:type="table" w:styleId="ListTable3-Accent1">
    <w:name w:val="List Table 3 Accent 1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288647" w:themeColor="accent1"/>
        <w:left w:val="single" w:sz="4" w:space="0" w:color="288647" w:themeColor="accent1"/>
        <w:bottom w:val="single" w:sz="4" w:space="0" w:color="288647" w:themeColor="accent1"/>
        <w:right w:val="single" w:sz="4" w:space="0" w:color="2886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647" w:themeColor="accent1"/>
          <w:right w:val="single" w:sz="4" w:space="0" w:color="288647" w:themeColor="accent1"/>
        </w:tcBorders>
      </w:tcPr>
    </w:tblStylePr>
    <w:tblStylePr w:type="band1Horz">
      <w:tblPr/>
      <w:tcPr>
        <w:tcBorders>
          <w:top w:val="single" w:sz="4" w:space="0" w:color="288647" w:themeColor="accent1"/>
          <w:bottom w:val="single" w:sz="4" w:space="0" w:color="2886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647" w:themeColor="accent1"/>
          <w:left w:val="nil"/>
        </w:tcBorders>
      </w:tcPr>
    </w:tblStylePr>
    <w:tblStylePr w:type="swCell">
      <w:tblPr/>
      <w:tcPr>
        <w:tcBorders>
          <w:top w:val="double" w:sz="4" w:space="0" w:color="28864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slingtonTableStyle">
    <w:name w:val="Islington Table Style"/>
    <w:basedOn w:val="TableNormal"/>
    <w:uiPriority w:val="99"/>
    <w:rsid w:val="0082316E"/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288647" w:themeFill="accent1"/>
      </w:tcPr>
    </w:tblStylePr>
    <w:tblStylePr w:type="band2Horz">
      <w:tblPr/>
      <w:tcPr>
        <w:shd w:val="clear" w:color="auto" w:fill="E3E3E3" w:themeFill="accent3" w:themeFillTint="33"/>
      </w:tcPr>
    </w:tblStylePr>
  </w:style>
  <w:style w:type="table" w:styleId="GridTable3">
    <w:name w:val="Grid Table 3"/>
    <w:basedOn w:val="TableNormal"/>
    <w:uiPriority w:val="48"/>
    <w:rsid w:val="00E717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aliases w:val="Islington Table Banded"/>
    <w:basedOn w:val="TableNormal"/>
    <w:uiPriority w:val="49"/>
    <w:rsid w:val="00787552"/>
    <w:tblPr>
      <w:tblStyleRowBandSize w:val="1"/>
      <w:tblStyleColBandSize w:val="1"/>
      <w:tblBorders>
        <w:top w:val="single" w:sz="4" w:space="0" w:color="63D087" w:themeColor="accent1" w:themeTint="99"/>
        <w:left w:val="single" w:sz="4" w:space="0" w:color="63D087" w:themeColor="accent1" w:themeTint="99"/>
        <w:bottom w:val="single" w:sz="4" w:space="0" w:color="63D087" w:themeColor="accent1" w:themeTint="99"/>
        <w:right w:val="single" w:sz="4" w:space="0" w:color="63D087" w:themeColor="accent1" w:themeTint="99"/>
        <w:insideH w:val="single" w:sz="4" w:space="0" w:color="63D087" w:themeColor="accent1" w:themeTint="99"/>
        <w:insideV w:val="single" w:sz="4" w:space="0" w:color="63D0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647" w:themeColor="accent1"/>
          <w:left w:val="single" w:sz="4" w:space="0" w:color="288647" w:themeColor="accent1"/>
          <w:bottom w:val="single" w:sz="4" w:space="0" w:color="288647" w:themeColor="accent1"/>
          <w:right w:val="single" w:sz="4" w:space="0" w:color="288647" w:themeColor="accent1"/>
          <w:insideH w:val="nil"/>
          <w:insideV w:val="nil"/>
        </w:tcBorders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D7" w:themeFill="accent1" w:themeFillTint="33"/>
      </w:tcPr>
    </w:tblStylePr>
    <w:tblStylePr w:type="band1Horz">
      <w:tblPr/>
      <w:tcPr>
        <w:shd w:val="clear" w:color="auto" w:fill="CBEFD7" w:themeFill="accent1" w:themeFillTint="33"/>
      </w:tcPr>
    </w:tblStylePr>
  </w:style>
  <w:style w:type="character" w:styleId="HTMLAcronym">
    <w:name w:val="HTML Acronym"/>
    <w:basedOn w:val="DefaultParagraphFont"/>
    <w:uiPriority w:val="99"/>
    <w:unhideWhenUsed/>
    <w:rsid w:val="00202A08"/>
  </w:style>
  <w:style w:type="paragraph" w:customStyle="1" w:styleId="Heading3Islington">
    <w:name w:val="Heading 3 (Islington)"/>
    <w:basedOn w:val="Heading3"/>
    <w:next w:val="BodytextIslington"/>
    <w:qFormat/>
    <w:rsid w:val="00600411"/>
    <w:pPr>
      <w:spacing w:before="240" w:after="120"/>
    </w:pPr>
    <w:rPr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5EED"/>
    <w:rPr>
      <w:rFonts w:asciiTheme="majorHAnsi" w:eastAsiaTheme="majorEastAsia" w:hAnsiTheme="majorHAnsi" w:cstheme="majorBidi"/>
      <w:color w:val="14422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6451"/>
    <w:rPr>
      <w:rFonts w:asciiTheme="majorHAnsi" w:eastAsiaTheme="majorEastAsia" w:hAnsiTheme="majorHAnsi" w:cstheme="majorBidi"/>
      <w:i/>
      <w:iCs/>
      <w:color w:val="1E643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1C0"/>
    <w:rPr>
      <w:rFonts w:asciiTheme="majorHAnsi" w:eastAsiaTheme="majorEastAsia" w:hAnsiTheme="majorHAnsi" w:cstheme="majorBidi"/>
      <w:color w:val="144223" w:themeColor="accent1" w:themeShade="7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CAF"/>
    <w:rPr>
      <w:rFonts w:asciiTheme="majorHAnsi" w:eastAsiaTheme="majorEastAsia" w:hAnsiTheme="majorHAnsi" w:cstheme="majorBidi"/>
      <w:color w:val="1E6435" w:themeColor="accent1" w:themeShade="BF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50398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98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TitleIslington">
    <w:name w:val="Title (Islington)"/>
    <w:basedOn w:val="Title"/>
    <w:link w:val="TitleIslingtonChar"/>
    <w:qFormat/>
    <w:rsid w:val="007F77C1"/>
    <w:rPr>
      <w:rFonts w:asciiTheme="minorHAnsi" w:hAnsiTheme="minorHAnsi"/>
      <w:color w:val="288647"/>
      <w:sz w:val="64"/>
    </w:rPr>
  </w:style>
  <w:style w:type="character" w:customStyle="1" w:styleId="TitleIslingtonChar">
    <w:name w:val="Title (Islington) Char"/>
    <w:basedOn w:val="TitleChar"/>
    <w:link w:val="TitleIslington"/>
    <w:rsid w:val="007F77C1"/>
    <w:rPr>
      <w:rFonts w:asciiTheme="majorHAnsi" w:eastAsiaTheme="majorEastAsia" w:hAnsiTheme="majorHAnsi" w:cstheme="majorBidi"/>
      <w:color w:val="288647"/>
      <w:spacing w:val="-10"/>
      <w:kern w:val="28"/>
      <w:sz w:val="64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%20hirsch\OneDrive%20-%20Islington%20Council\Desktop\Childcare%20Bursary%20Form,%20July%202022.dotx" TargetMode="External"/></Relationships>
</file>

<file path=word/theme/theme1.xml><?xml version="1.0" encoding="utf-8"?>
<a:theme xmlns:a="http://schemas.openxmlformats.org/drawingml/2006/main" name="Islington Council">
  <a:themeElements>
    <a:clrScheme name="Islington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0A7A9"/>
      </a:accent5>
      <a:accent6>
        <a:srgbClr val="E01F59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slington Council" id="{FC054018-87CC-2648-8912-84090187A476}" vid="{A95DC6BB-5525-524E-897D-FFC9C64578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D7C0B25987444A23CB25BF51DAC52" ma:contentTypeVersion="0" ma:contentTypeDescription="Create a new document." ma:contentTypeScope="" ma:versionID="79a3e2dc60d9b28aae5a6e0379815f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6C67-EA41-46C8-A5D8-2E7F01334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59197-8A6D-487D-A637-866C0DA0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7DDF9-1408-4DEC-BF35-9A010D9E4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B43676-9EF3-4115-B1E6-6131C0459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Childcare Bursary Form, July 2022</Template>
  <TotalTime>2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subject/>
  <dc:creator>Hirsch, Nicky</dc:creator>
  <cp:keywords/>
  <dc:description/>
  <cp:lastModifiedBy>Hirsch, Nicky</cp:lastModifiedBy>
  <cp:revision>1</cp:revision>
  <dcterms:created xsi:type="dcterms:W3CDTF">2022-07-29T10:31:00Z</dcterms:created>
  <dcterms:modified xsi:type="dcterms:W3CDTF">2022-07-29T10:33:00Z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0x010100E52D7C0B25987444A23CB25BF51DAC52</vt:lpwstr>
  </property>
  <property fmtid="{D5CDD505-2E9C-101B-9397-08002B2CF9AE}" pid="3" name="RecordsSeries">
    <vt:lpwstr/>
  </property>
  <property fmtid="{D5CDD505-2E9C-101B-9397-08002B2CF9AE}" pid="4" name="Involved Teams">
    <vt:lpwstr>1528;#Communication and Change Publishing Team|058b8a09-0bcd-451e-8d47-afc69d8be651</vt:lpwstr>
  </property>
  <property fmtid="{D5CDD505-2E9C-101B-9397-08002B2CF9AE}" pid="5" name="Involved TeamsTaxHTField0">
    <vt:lpwstr>Communication and Change Publishing Team|058b8a09-0bcd-451e-8d47-afc69d8be651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Team|058b8a09-0bcd-451e-8d47-afc69d8be651;#5;#Communications|39e3c23f-dc56-4aba-86a2-372111e6b9b8;#244;#Staff communications|14d85b48-235e-4a61-8095-7517fc1a56f2</vt:lpwstr>
  </property>
  <property fmtid="{D5CDD505-2E9C-101B-9397-08002B2CF9AE}" pid="14" name="Owning Team">
    <vt:lpwstr>1528;#Communication and Change Publishing Team|058b8a09-0bcd-451e-8d47-afc69d8be651</vt:lpwstr>
  </property>
  <property fmtid="{D5CDD505-2E9C-101B-9397-08002B2CF9AE}" pid="15" name="Records Type">
    <vt:lpwstr>244;#Staff communications|14d85b48-235e-4a61-8095-7517fc1a56f2</vt:lpwstr>
  </property>
  <property fmtid="{D5CDD505-2E9C-101B-9397-08002B2CF9AE}" pid="16" name="Records TypeTaxHTField0">
    <vt:lpwstr>Staff communications|14d85b48-235e-4a61-8095-7517fc1a56f2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2022-04-08T13:54:26Z</vt:filetime>
  </property>
  <property fmtid="{D5CDD505-2E9C-101B-9397-08002B2CF9AE}" pid="20" name="OriginalFilename">
    <vt:lpwstr>General document.dotx</vt:lpwstr>
  </property>
</Properties>
</file>