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1A" w:rsidRPr="004355E0" w:rsidRDefault="00CE191A">
      <w:pPr>
        <w:rPr>
          <w:rFonts w:ascii="Arial" w:hAnsi="Arial" w:cs="Arial"/>
          <w:sz w:val="24"/>
          <w:szCs w:val="24"/>
        </w:rPr>
      </w:pPr>
    </w:p>
    <w:tbl>
      <w:tblPr>
        <w:tblW w:w="93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373"/>
        <w:gridCol w:w="815"/>
        <w:gridCol w:w="326"/>
        <w:gridCol w:w="720"/>
        <w:gridCol w:w="501"/>
        <w:gridCol w:w="686"/>
        <w:gridCol w:w="76"/>
        <w:gridCol w:w="592"/>
        <w:gridCol w:w="997"/>
        <w:gridCol w:w="155"/>
        <w:gridCol w:w="123"/>
        <w:gridCol w:w="360"/>
        <w:gridCol w:w="372"/>
        <w:gridCol w:w="253"/>
        <w:gridCol w:w="394"/>
        <w:gridCol w:w="133"/>
        <w:gridCol w:w="317"/>
        <w:gridCol w:w="484"/>
        <w:gridCol w:w="504"/>
      </w:tblGrid>
      <w:tr w:rsidR="00016A99" w:rsidRPr="004355E0" w:rsidTr="004355E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16A99" w:rsidRPr="004355E0" w:rsidRDefault="00016A99" w:rsidP="00016A99">
            <w:pPr>
              <w:pStyle w:val="Heading1"/>
              <w:rPr>
                <w:rFonts w:cs="Arial"/>
                <w:b/>
                <w:sz w:val="24"/>
                <w:szCs w:val="24"/>
              </w:rPr>
            </w:pPr>
            <w:r w:rsidRPr="004355E0">
              <w:rPr>
                <w:rFonts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16A99" w:rsidRPr="004355E0" w:rsidRDefault="00016A99" w:rsidP="00016A99">
            <w:pPr>
              <w:pStyle w:val="Heading1"/>
              <w:rPr>
                <w:rFonts w:cs="Arial"/>
                <w:b/>
                <w:sz w:val="24"/>
                <w:szCs w:val="24"/>
              </w:rPr>
            </w:pPr>
            <w:r w:rsidRPr="004355E0">
              <w:rPr>
                <w:rFonts w:cs="Arial"/>
                <w:b/>
                <w:sz w:val="24"/>
                <w:szCs w:val="24"/>
              </w:rPr>
              <w:t>First name (s)</w:t>
            </w:r>
          </w:p>
        </w:tc>
        <w:tc>
          <w:tcPr>
            <w:tcW w:w="2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16A99" w:rsidRPr="004355E0" w:rsidRDefault="00016A99" w:rsidP="00016A99">
            <w:pPr>
              <w:pStyle w:val="Heading1"/>
              <w:rPr>
                <w:rFonts w:cs="Arial"/>
                <w:b/>
                <w:sz w:val="24"/>
                <w:szCs w:val="24"/>
              </w:rPr>
            </w:pPr>
            <w:r w:rsidRPr="004355E0">
              <w:rPr>
                <w:rFonts w:cs="Arial"/>
                <w:b/>
                <w:sz w:val="24"/>
                <w:szCs w:val="24"/>
              </w:rPr>
              <w:t>Surname</w:t>
            </w:r>
          </w:p>
        </w:tc>
        <w:tc>
          <w:tcPr>
            <w:tcW w:w="2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16A99" w:rsidRPr="004355E0" w:rsidRDefault="0043267E" w:rsidP="00016A99">
            <w:pPr>
              <w:pStyle w:val="Heading1"/>
              <w:rPr>
                <w:rFonts w:cs="Arial"/>
                <w:b/>
                <w:sz w:val="24"/>
                <w:szCs w:val="24"/>
              </w:rPr>
            </w:pPr>
            <w:r w:rsidRPr="004355E0">
              <w:rPr>
                <w:rFonts w:cs="Arial"/>
                <w:b/>
                <w:sz w:val="24"/>
                <w:szCs w:val="24"/>
              </w:rPr>
              <w:t>Date of Birth</w:t>
            </w:r>
          </w:p>
        </w:tc>
      </w:tr>
      <w:tr w:rsidR="001B3071" w:rsidRPr="004355E0" w:rsidTr="004355E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71" w:rsidRPr="004355E0" w:rsidRDefault="006C6D71" w:rsidP="0082343E">
            <w:pPr>
              <w:pStyle w:val="Heading1"/>
              <w:rPr>
                <w:rFonts w:cs="Arial"/>
                <w:sz w:val="24"/>
                <w:szCs w:val="24"/>
              </w:rPr>
            </w:pPr>
          </w:p>
          <w:p w:rsidR="00E55D3C" w:rsidRPr="004355E0" w:rsidRDefault="00E55D3C" w:rsidP="00E55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3C" w:rsidRPr="004355E0" w:rsidRDefault="00E55D3C" w:rsidP="00E55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3C" w:rsidRPr="004355E0" w:rsidRDefault="00E55D3C" w:rsidP="00C71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3C" w:rsidRPr="004355E0" w:rsidRDefault="00E55D3C" w:rsidP="00E55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3C" w:rsidRPr="004355E0" w:rsidRDefault="00E55D3C" w:rsidP="00E55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3C" w:rsidRPr="004355E0" w:rsidRDefault="00E55D3C" w:rsidP="00E55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8D7" w:rsidRPr="004355E0" w:rsidTr="004355E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71" w:rsidRPr="004355E0" w:rsidRDefault="008238D7" w:rsidP="00EF7C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55E0">
              <w:rPr>
                <w:rFonts w:ascii="Arial" w:hAnsi="Arial" w:cs="Arial"/>
                <w:b/>
                <w:bCs/>
                <w:sz w:val="24"/>
                <w:szCs w:val="24"/>
              </w:rPr>
              <w:t>National Insurance Number</w:t>
            </w:r>
          </w:p>
          <w:p w:rsidR="008238D7" w:rsidRPr="004355E0" w:rsidRDefault="008238D7" w:rsidP="00EF7C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55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3C" w:rsidRPr="004355E0" w:rsidRDefault="00E55D3C" w:rsidP="00E55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3C" w:rsidRPr="004355E0" w:rsidRDefault="00E55D3C" w:rsidP="00E55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3C" w:rsidRPr="004355E0" w:rsidRDefault="00E55D3C" w:rsidP="00E55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3C" w:rsidRPr="004355E0" w:rsidRDefault="00E55D3C" w:rsidP="00E55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3C" w:rsidRPr="004355E0" w:rsidRDefault="00E55D3C" w:rsidP="00E55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8D7" w:rsidRPr="004355E0" w:rsidTr="004355E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4355E0" w:rsidRDefault="008238D7" w:rsidP="00016A99">
            <w:pPr>
              <w:pStyle w:val="Heading1"/>
              <w:rPr>
                <w:rFonts w:cs="Arial"/>
                <w:b/>
                <w:sz w:val="24"/>
                <w:szCs w:val="24"/>
              </w:rPr>
            </w:pPr>
            <w:r w:rsidRPr="004355E0">
              <w:rPr>
                <w:rFonts w:cs="Arial"/>
                <w:b/>
                <w:sz w:val="24"/>
                <w:szCs w:val="24"/>
              </w:rPr>
              <w:t>Home Address: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5" w:rsidRDefault="00C22145" w:rsidP="00C712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355E0" w:rsidRPr="004355E0" w:rsidRDefault="004355E0" w:rsidP="00C712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8D7" w:rsidRPr="004355E0" w:rsidTr="006361A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3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4355E0" w:rsidRDefault="008238D7" w:rsidP="00016A99">
            <w:pPr>
              <w:pStyle w:val="Heading1"/>
              <w:rPr>
                <w:rFonts w:cs="Arial"/>
                <w:sz w:val="24"/>
                <w:szCs w:val="24"/>
              </w:rPr>
            </w:pPr>
          </w:p>
          <w:p w:rsidR="006C6D71" w:rsidRPr="004355E0" w:rsidRDefault="006C6D71" w:rsidP="006C6D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5E0" w:rsidRPr="004355E0" w:rsidTr="004355E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Pr="004355E0" w:rsidRDefault="004355E0" w:rsidP="004355E0"/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Default="004355E0" w:rsidP="004355E0">
            <w:pPr>
              <w:pStyle w:val="Heading1"/>
              <w:rPr>
                <w:rFonts w:cs="Arial"/>
                <w:b/>
                <w:sz w:val="24"/>
                <w:szCs w:val="24"/>
              </w:rPr>
            </w:pPr>
            <w:r w:rsidRPr="004355E0">
              <w:rPr>
                <w:rFonts w:cs="Arial"/>
                <w:b/>
                <w:sz w:val="24"/>
                <w:szCs w:val="24"/>
              </w:rPr>
              <w:t>Post Code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  <w:p w:rsidR="004355E0" w:rsidRPr="004355E0" w:rsidRDefault="004355E0" w:rsidP="006C6D71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3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Pr="004355E0" w:rsidRDefault="004355E0" w:rsidP="006C6D71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</w:tr>
      <w:tr w:rsidR="004355E0" w:rsidRPr="004355E0" w:rsidTr="004355E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Default="004355E0" w:rsidP="004355E0">
            <w:pPr>
              <w:rPr>
                <w:rFonts w:ascii="Arial" w:hAnsi="Arial" w:cs="Arial"/>
                <w:sz w:val="24"/>
                <w:szCs w:val="24"/>
              </w:rPr>
            </w:pPr>
            <w:r w:rsidRPr="004355E0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  <w:r w:rsidRPr="004355E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355E0" w:rsidRPr="004355E0" w:rsidRDefault="004355E0" w:rsidP="00435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P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Default="004355E0" w:rsidP="004355E0">
            <w:pPr>
              <w:rPr>
                <w:rFonts w:ascii="Arial" w:hAnsi="Arial" w:cs="Arial"/>
                <w:sz w:val="24"/>
                <w:szCs w:val="24"/>
              </w:rPr>
            </w:pPr>
            <w:r w:rsidRPr="004355E0">
              <w:rPr>
                <w:rFonts w:ascii="Arial" w:hAnsi="Arial" w:cs="Arial"/>
                <w:b/>
                <w:sz w:val="24"/>
                <w:szCs w:val="24"/>
              </w:rPr>
              <w:t>Mobile</w:t>
            </w:r>
            <w:r w:rsidRPr="004355E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355E0" w:rsidRPr="004355E0" w:rsidRDefault="004355E0" w:rsidP="00435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P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</w:tr>
      <w:tr w:rsidR="004355E0" w:rsidRPr="004355E0" w:rsidTr="004355E0">
        <w:tblPrEx>
          <w:tblCellMar>
            <w:top w:w="0" w:type="dxa"/>
            <w:bottom w:w="0" w:type="dxa"/>
          </w:tblCellMar>
        </w:tblPrEx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Default="004355E0" w:rsidP="004355E0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355E0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4355E0" w:rsidRPr="004355E0" w:rsidRDefault="004355E0" w:rsidP="004355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P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</w:tr>
      <w:tr w:rsidR="004355E0" w:rsidRPr="004355E0" w:rsidTr="006361A3">
        <w:tblPrEx>
          <w:tblCellMar>
            <w:top w:w="0" w:type="dxa"/>
            <w:bottom w:w="0" w:type="dxa"/>
          </w:tblCellMar>
        </w:tblPrEx>
        <w:tc>
          <w:tcPr>
            <w:tcW w:w="93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55E0" w:rsidRPr="004355E0" w:rsidRDefault="004355E0" w:rsidP="004355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5E0">
              <w:rPr>
                <w:rFonts w:ascii="Arial" w:hAnsi="Arial" w:cs="Arial"/>
                <w:b/>
                <w:sz w:val="24"/>
                <w:szCs w:val="24"/>
              </w:rPr>
              <w:t xml:space="preserve">Please provide details of other people living in the property. </w:t>
            </w:r>
          </w:p>
        </w:tc>
      </w:tr>
      <w:tr w:rsidR="004355E0" w:rsidRPr="004355E0" w:rsidTr="004355E0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55E0" w:rsidRPr="004355E0" w:rsidRDefault="004355E0" w:rsidP="004355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5E0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55E0" w:rsidRPr="004355E0" w:rsidRDefault="004355E0" w:rsidP="004355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5E0">
              <w:rPr>
                <w:rFonts w:ascii="Arial" w:hAnsi="Arial" w:cs="Arial"/>
                <w:b/>
                <w:sz w:val="24"/>
                <w:szCs w:val="24"/>
              </w:rPr>
              <w:t xml:space="preserve">First Name </w:t>
            </w: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55E0" w:rsidRPr="004355E0" w:rsidRDefault="004355E0" w:rsidP="004355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5E0"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2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55E0" w:rsidRPr="004355E0" w:rsidRDefault="004355E0" w:rsidP="004355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55E0">
              <w:rPr>
                <w:rFonts w:ascii="Arial" w:hAnsi="Arial" w:cs="Arial"/>
                <w:b/>
                <w:sz w:val="24"/>
                <w:szCs w:val="24"/>
              </w:rPr>
              <w:t>Relationship</w:t>
            </w:r>
          </w:p>
        </w:tc>
      </w:tr>
      <w:tr w:rsidR="004355E0" w:rsidRPr="004355E0" w:rsidTr="004355E0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  <w:p w:rsidR="004355E0" w:rsidRPr="004355E0" w:rsidRDefault="004355E0" w:rsidP="004355E0"/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P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P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2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P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</w:tr>
      <w:tr w:rsidR="004355E0" w:rsidRPr="004355E0" w:rsidTr="004355E0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  <w:p w:rsidR="004355E0" w:rsidRPr="004355E0" w:rsidRDefault="004355E0" w:rsidP="004355E0"/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P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P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2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P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</w:tr>
      <w:tr w:rsidR="004355E0" w:rsidRPr="004355E0" w:rsidTr="004355E0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  <w:p w:rsidR="004355E0" w:rsidRPr="004355E0" w:rsidRDefault="004355E0" w:rsidP="004355E0"/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P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P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2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P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</w:tr>
      <w:tr w:rsidR="004355E0" w:rsidRPr="004355E0" w:rsidTr="004355E0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  <w:p w:rsidR="004355E0" w:rsidRPr="004355E0" w:rsidRDefault="004355E0" w:rsidP="004355E0"/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P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P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2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P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</w:tr>
      <w:tr w:rsidR="004355E0" w:rsidRPr="004355E0" w:rsidTr="006361A3">
        <w:tblPrEx>
          <w:tblCellMar>
            <w:top w:w="0" w:type="dxa"/>
            <w:bottom w:w="0" w:type="dxa"/>
          </w:tblCellMar>
        </w:tblPrEx>
        <w:tc>
          <w:tcPr>
            <w:tcW w:w="93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55E0" w:rsidRPr="004355E0" w:rsidRDefault="004355E0" w:rsidP="004355E0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  <w:r w:rsidRPr="004355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Reason for referral /notes </w:t>
            </w:r>
          </w:p>
        </w:tc>
      </w:tr>
      <w:tr w:rsidR="004355E0" w:rsidRPr="004355E0" w:rsidTr="006361A3">
        <w:tblPrEx>
          <w:tblCellMar>
            <w:top w:w="0" w:type="dxa"/>
            <w:bottom w:w="0" w:type="dxa"/>
          </w:tblCellMar>
        </w:tblPrEx>
        <w:tc>
          <w:tcPr>
            <w:tcW w:w="93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  <w:p w:rsidR="004355E0" w:rsidRPr="004355E0" w:rsidRDefault="004355E0" w:rsidP="004355E0"/>
        </w:tc>
      </w:tr>
      <w:tr w:rsidR="004355E0" w:rsidRPr="004355E0" w:rsidTr="006361A3">
        <w:tblPrEx>
          <w:tblCellMar>
            <w:top w:w="0" w:type="dxa"/>
            <w:bottom w:w="0" w:type="dxa"/>
          </w:tblCellMar>
        </w:tblPrEx>
        <w:tc>
          <w:tcPr>
            <w:tcW w:w="93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  <w:p w:rsidR="004355E0" w:rsidRPr="004355E0" w:rsidRDefault="004355E0" w:rsidP="004355E0"/>
        </w:tc>
      </w:tr>
      <w:tr w:rsidR="004355E0" w:rsidRPr="004355E0" w:rsidTr="006361A3">
        <w:tblPrEx>
          <w:tblCellMar>
            <w:top w:w="0" w:type="dxa"/>
            <w:bottom w:w="0" w:type="dxa"/>
          </w:tblCellMar>
        </w:tblPrEx>
        <w:tc>
          <w:tcPr>
            <w:tcW w:w="93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  <w:p w:rsidR="004355E0" w:rsidRPr="004355E0" w:rsidRDefault="004355E0" w:rsidP="004355E0"/>
        </w:tc>
      </w:tr>
      <w:tr w:rsidR="004355E0" w:rsidRPr="004355E0" w:rsidTr="006361A3">
        <w:tblPrEx>
          <w:tblCellMar>
            <w:top w:w="0" w:type="dxa"/>
            <w:bottom w:w="0" w:type="dxa"/>
          </w:tblCellMar>
        </w:tblPrEx>
        <w:tc>
          <w:tcPr>
            <w:tcW w:w="93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  <w:p w:rsidR="004355E0" w:rsidRPr="004355E0" w:rsidRDefault="004355E0" w:rsidP="004355E0"/>
        </w:tc>
      </w:tr>
      <w:tr w:rsidR="004355E0" w:rsidRPr="004355E0" w:rsidTr="004355E0">
        <w:tblPrEx>
          <w:tblCellMar>
            <w:top w:w="0" w:type="dxa"/>
            <w:bottom w:w="0" w:type="dxa"/>
          </w:tblCellMar>
        </w:tblPrEx>
        <w:tc>
          <w:tcPr>
            <w:tcW w:w="6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55E0" w:rsidRPr="004355E0" w:rsidRDefault="004355E0" w:rsidP="004355E0">
            <w:pPr>
              <w:pStyle w:val="Footer"/>
              <w:rPr>
                <w:rFonts w:ascii="Arial" w:hAnsi="Arial" w:cs="Arial"/>
                <w:b/>
                <w:sz w:val="24"/>
                <w:szCs w:val="24"/>
              </w:rPr>
            </w:pPr>
            <w:r w:rsidRPr="004355E0">
              <w:rPr>
                <w:rFonts w:ascii="Arial" w:hAnsi="Arial" w:cs="Arial"/>
                <w:b/>
                <w:sz w:val="24"/>
                <w:szCs w:val="24"/>
              </w:rPr>
              <w:t xml:space="preserve">Has client given consent for this referral?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55E0" w:rsidRPr="004355E0" w:rsidRDefault="004355E0" w:rsidP="004355E0">
            <w:pPr>
              <w:pStyle w:val="Footer"/>
              <w:rPr>
                <w:rFonts w:ascii="Arial" w:hAnsi="Arial" w:cs="Arial"/>
                <w:b/>
                <w:sz w:val="24"/>
                <w:szCs w:val="24"/>
              </w:rPr>
            </w:pPr>
            <w:r w:rsidRPr="004355E0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3185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4355E0" w:rsidRPr="004355E0" w:rsidRDefault="004355E0" w:rsidP="004355E0">
                <w:pPr>
                  <w:pStyle w:val="Foo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355E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55E0" w:rsidRPr="004355E0" w:rsidRDefault="004355E0" w:rsidP="004355E0">
            <w:pPr>
              <w:pStyle w:val="Footer"/>
              <w:rPr>
                <w:rFonts w:ascii="Arial" w:hAnsi="Arial" w:cs="Arial"/>
                <w:b/>
                <w:sz w:val="24"/>
                <w:szCs w:val="24"/>
              </w:rPr>
            </w:pPr>
            <w:r w:rsidRPr="004355E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66975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4355E0" w:rsidRPr="004355E0" w:rsidRDefault="004355E0" w:rsidP="004355E0">
                <w:pPr>
                  <w:pStyle w:val="Foo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355E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355E0" w:rsidRPr="004355E0" w:rsidTr="004355E0">
        <w:tblPrEx>
          <w:tblCellMar>
            <w:top w:w="0" w:type="dxa"/>
            <w:bottom w:w="0" w:type="dxa"/>
          </w:tblCellMar>
        </w:tblPrEx>
        <w:tc>
          <w:tcPr>
            <w:tcW w:w="6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55E0" w:rsidRPr="004355E0" w:rsidRDefault="004355E0" w:rsidP="004355E0">
            <w:pPr>
              <w:pStyle w:val="Footer"/>
              <w:rPr>
                <w:rFonts w:ascii="Arial" w:hAnsi="Arial" w:cs="Arial"/>
                <w:b/>
                <w:sz w:val="24"/>
                <w:szCs w:val="24"/>
              </w:rPr>
            </w:pPr>
            <w:r w:rsidRPr="004355E0">
              <w:rPr>
                <w:rFonts w:ascii="Arial" w:hAnsi="Arial" w:cs="Arial"/>
                <w:b/>
                <w:sz w:val="24"/>
                <w:szCs w:val="24"/>
              </w:rPr>
              <w:t xml:space="preserve">Are you aware of any risks associated with this client or household? </w:t>
            </w:r>
            <w:r w:rsidRPr="004355E0">
              <w:rPr>
                <w:rFonts w:ascii="Arial" w:hAnsi="Arial" w:cs="Arial"/>
                <w:sz w:val="24"/>
                <w:szCs w:val="24"/>
              </w:rPr>
              <w:t>( If YES give details above)</w:t>
            </w:r>
            <w:r w:rsidRPr="004355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55E0" w:rsidRPr="004355E0" w:rsidRDefault="004355E0" w:rsidP="004355E0">
            <w:pPr>
              <w:pStyle w:val="Footer"/>
              <w:rPr>
                <w:rFonts w:ascii="Arial" w:hAnsi="Arial" w:cs="Arial"/>
                <w:b/>
                <w:sz w:val="24"/>
                <w:szCs w:val="24"/>
              </w:rPr>
            </w:pPr>
            <w:r w:rsidRPr="004355E0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35103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4355E0" w:rsidRPr="004355E0" w:rsidRDefault="004355E0" w:rsidP="004355E0">
                <w:pPr>
                  <w:pStyle w:val="Foo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355E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55E0" w:rsidRPr="004355E0" w:rsidRDefault="004355E0" w:rsidP="004355E0">
            <w:pPr>
              <w:pStyle w:val="Footer"/>
              <w:rPr>
                <w:rFonts w:ascii="Arial" w:hAnsi="Arial" w:cs="Arial"/>
                <w:b/>
                <w:sz w:val="24"/>
                <w:szCs w:val="24"/>
              </w:rPr>
            </w:pPr>
            <w:r w:rsidRPr="004355E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02932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4355E0" w:rsidRPr="004355E0" w:rsidRDefault="004355E0" w:rsidP="004355E0">
                <w:pPr>
                  <w:pStyle w:val="Foo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355E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355E0" w:rsidRPr="004355E0" w:rsidTr="004355E0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Default="004355E0" w:rsidP="004355E0">
            <w:pPr>
              <w:pStyle w:val="Foo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55E0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  <w:p w:rsidR="004355E0" w:rsidRPr="004355E0" w:rsidRDefault="004355E0" w:rsidP="004355E0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P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</w:tr>
      <w:tr w:rsidR="004355E0" w:rsidRPr="004355E0" w:rsidTr="004355E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Default="004355E0" w:rsidP="004355E0">
            <w:pPr>
              <w:pStyle w:val="Foo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55E0">
              <w:rPr>
                <w:rFonts w:ascii="Arial" w:hAnsi="Arial" w:cs="Arial"/>
                <w:b/>
                <w:bCs/>
                <w:sz w:val="24"/>
                <w:szCs w:val="24"/>
              </w:rPr>
              <w:t>Name of Referring Officer:</w:t>
            </w:r>
          </w:p>
          <w:p w:rsidR="004355E0" w:rsidRPr="004355E0" w:rsidRDefault="004355E0" w:rsidP="004355E0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P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</w:tr>
      <w:tr w:rsidR="004355E0" w:rsidRPr="004355E0" w:rsidTr="004355E0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Default="004355E0" w:rsidP="004355E0">
            <w:pPr>
              <w:pStyle w:val="Foo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55E0">
              <w:rPr>
                <w:rFonts w:ascii="Arial" w:hAnsi="Arial" w:cs="Arial"/>
                <w:b/>
                <w:bCs/>
                <w:sz w:val="24"/>
                <w:szCs w:val="24"/>
              </w:rPr>
              <w:t>Tel:</w:t>
            </w:r>
          </w:p>
          <w:p w:rsidR="004355E0" w:rsidRPr="004355E0" w:rsidRDefault="004355E0" w:rsidP="004355E0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P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</w:tr>
      <w:tr w:rsidR="004355E0" w:rsidRPr="004355E0" w:rsidTr="004355E0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Default="004355E0" w:rsidP="004355E0">
            <w:pPr>
              <w:pStyle w:val="Foo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55E0">
              <w:rPr>
                <w:rFonts w:ascii="Arial" w:hAnsi="Arial" w:cs="Arial"/>
                <w:b/>
                <w:bCs/>
                <w:sz w:val="24"/>
                <w:szCs w:val="24"/>
              </w:rPr>
              <w:t>Email:</w:t>
            </w:r>
          </w:p>
          <w:p w:rsidR="004355E0" w:rsidRPr="004355E0" w:rsidRDefault="004355E0" w:rsidP="004355E0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P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</w:tr>
      <w:tr w:rsidR="004355E0" w:rsidRPr="004355E0" w:rsidTr="004355E0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Default="004355E0" w:rsidP="004355E0">
            <w:pPr>
              <w:pStyle w:val="Foo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355E0">
              <w:rPr>
                <w:rFonts w:ascii="Arial" w:hAnsi="Arial" w:cs="Arial"/>
                <w:b/>
                <w:bCs/>
                <w:sz w:val="24"/>
                <w:szCs w:val="24"/>
              </w:rPr>
              <w:t>Team :</w:t>
            </w:r>
            <w:proofErr w:type="gramEnd"/>
          </w:p>
          <w:p w:rsidR="004355E0" w:rsidRPr="004355E0" w:rsidRDefault="004355E0" w:rsidP="004355E0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E0" w:rsidRPr="004355E0" w:rsidRDefault="004355E0" w:rsidP="004355E0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</w:tr>
    </w:tbl>
    <w:p w:rsidR="00E9324E" w:rsidRPr="004355E0" w:rsidRDefault="00997168" w:rsidP="0043267E">
      <w:pPr>
        <w:pStyle w:val="Foot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24"/>
          <w:szCs w:val="24"/>
        </w:rPr>
      </w:pPr>
      <w:r w:rsidRPr="004355E0">
        <w:rPr>
          <w:rFonts w:ascii="Arial" w:hAnsi="Arial" w:cs="Arial"/>
          <w:sz w:val="24"/>
          <w:szCs w:val="24"/>
        </w:rPr>
        <w:t xml:space="preserve">Please email this referral to </w:t>
      </w:r>
      <w:hyperlink r:id="rId6" w:history="1">
        <w:r w:rsidRPr="004355E0">
          <w:rPr>
            <w:rStyle w:val="Hyperlink"/>
            <w:rFonts w:ascii="Arial" w:hAnsi="Arial" w:cs="Arial"/>
            <w:b/>
            <w:bCs/>
            <w:sz w:val="24"/>
            <w:szCs w:val="24"/>
          </w:rPr>
          <w:t>clai</w:t>
        </w:r>
        <w:r w:rsidRPr="004355E0">
          <w:rPr>
            <w:rStyle w:val="Hyperlink"/>
            <w:rFonts w:ascii="Arial" w:hAnsi="Arial" w:cs="Arial"/>
            <w:b/>
            <w:bCs/>
            <w:sz w:val="24"/>
            <w:szCs w:val="24"/>
          </w:rPr>
          <w:t>m</w:t>
        </w:r>
        <w:r w:rsidRPr="004355E0">
          <w:rPr>
            <w:rStyle w:val="Hyperlink"/>
            <w:rFonts w:ascii="Arial" w:hAnsi="Arial" w:cs="Arial"/>
            <w:b/>
            <w:bCs/>
            <w:sz w:val="24"/>
            <w:szCs w:val="24"/>
          </w:rPr>
          <w:t>i</w:t>
        </w:r>
        <w:r w:rsidRPr="004355E0">
          <w:rPr>
            <w:rStyle w:val="Hyperlink"/>
            <w:rFonts w:ascii="Arial" w:hAnsi="Arial" w:cs="Arial"/>
            <w:b/>
            <w:bCs/>
            <w:sz w:val="24"/>
            <w:szCs w:val="24"/>
          </w:rPr>
          <w:t>t</w:t>
        </w:r>
        <w:r w:rsidRPr="004355E0">
          <w:rPr>
            <w:rStyle w:val="Hyperlink"/>
            <w:rFonts w:ascii="Arial" w:hAnsi="Arial" w:cs="Arial"/>
            <w:b/>
            <w:bCs/>
            <w:sz w:val="24"/>
            <w:szCs w:val="24"/>
          </w:rPr>
          <w:t>@</w:t>
        </w:r>
        <w:r w:rsidRPr="004355E0">
          <w:rPr>
            <w:rStyle w:val="Hyperlink"/>
            <w:rFonts w:ascii="Arial" w:hAnsi="Arial" w:cs="Arial"/>
            <w:b/>
            <w:bCs/>
            <w:sz w:val="24"/>
            <w:szCs w:val="24"/>
          </w:rPr>
          <w:t>islin</w:t>
        </w:r>
        <w:r w:rsidRPr="004355E0">
          <w:rPr>
            <w:rStyle w:val="Hyperlink"/>
            <w:rFonts w:ascii="Arial" w:hAnsi="Arial" w:cs="Arial"/>
            <w:b/>
            <w:bCs/>
            <w:sz w:val="24"/>
            <w:szCs w:val="24"/>
          </w:rPr>
          <w:t>g</w:t>
        </w:r>
        <w:r w:rsidRPr="004355E0">
          <w:rPr>
            <w:rStyle w:val="Hyperlink"/>
            <w:rFonts w:ascii="Arial" w:hAnsi="Arial" w:cs="Arial"/>
            <w:b/>
            <w:bCs/>
            <w:sz w:val="24"/>
            <w:szCs w:val="24"/>
          </w:rPr>
          <w:t>ton.gov.uk</w:t>
        </w:r>
      </w:hyperlink>
    </w:p>
    <w:sectPr w:rsidR="00E9324E" w:rsidRPr="004355E0">
      <w:headerReference w:type="default" r:id="rId7"/>
      <w:pgSz w:w="11906" w:h="16838"/>
      <w:pgMar w:top="964" w:right="1418" w:bottom="964" w:left="1418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68B" w:rsidRDefault="0029568B">
      <w:r>
        <w:separator/>
      </w:r>
    </w:p>
  </w:endnote>
  <w:endnote w:type="continuationSeparator" w:id="0">
    <w:p w:rsidR="0029568B" w:rsidRDefault="0029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68B" w:rsidRDefault="0029568B">
      <w:r>
        <w:separator/>
      </w:r>
    </w:p>
  </w:footnote>
  <w:footnote w:type="continuationSeparator" w:id="0">
    <w:p w:rsidR="0029568B" w:rsidRDefault="0029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A5" w:rsidRDefault="00726DA5" w:rsidP="003B628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rPr>
        <w:rFonts w:ascii="Arial" w:hAnsi="Arial" w:cs="Arial"/>
        <w:b/>
        <w:bCs/>
        <w:sz w:val="28"/>
        <w:szCs w:val="28"/>
      </w:rPr>
    </w:pPr>
  </w:p>
  <w:p w:rsidR="00726DA5" w:rsidRDefault="00726DA5" w:rsidP="0043267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Child Care Bursary </w:t>
    </w:r>
  </w:p>
  <w:p w:rsidR="00726DA5" w:rsidRDefault="00726DA5" w:rsidP="0043267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rPr>
        <w:rFonts w:ascii="Arial" w:hAnsi="Arial" w:cs="Arial"/>
        <w:b/>
        <w:bCs/>
        <w:sz w:val="28"/>
        <w:szCs w:val="28"/>
      </w:rPr>
    </w:pPr>
    <w:r w:rsidRPr="0043267E">
      <w:rPr>
        <w:rFonts w:ascii="Arial" w:hAnsi="Arial" w:cs="Arial"/>
        <w:b/>
        <w:bCs/>
        <w:sz w:val="28"/>
        <w:szCs w:val="28"/>
      </w:rPr>
      <w:t>Referral Form</w:t>
    </w:r>
  </w:p>
  <w:p w:rsidR="00726DA5" w:rsidRPr="0043267E" w:rsidRDefault="00726DA5" w:rsidP="0043267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rPr>
        <w:rFonts w:ascii="Arial" w:hAnsi="Arial" w:cs="Arial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07"/>
    <w:rsid w:val="00001AF5"/>
    <w:rsid w:val="00003863"/>
    <w:rsid w:val="00016A99"/>
    <w:rsid w:val="00091441"/>
    <w:rsid w:val="00142502"/>
    <w:rsid w:val="00144B84"/>
    <w:rsid w:val="00164E9C"/>
    <w:rsid w:val="001A026E"/>
    <w:rsid w:val="001B3071"/>
    <w:rsid w:val="001C09E2"/>
    <w:rsid w:val="001C689B"/>
    <w:rsid w:val="001E4FB5"/>
    <w:rsid w:val="001F7211"/>
    <w:rsid w:val="002119A2"/>
    <w:rsid w:val="00216C1A"/>
    <w:rsid w:val="00225945"/>
    <w:rsid w:val="00237728"/>
    <w:rsid w:val="0029568B"/>
    <w:rsid w:val="002E1890"/>
    <w:rsid w:val="003B6282"/>
    <w:rsid w:val="0043267E"/>
    <w:rsid w:val="004355E0"/>
    <w:rsid w:val="00443B6A"/>
    <w:rsid w:val="0044423B"/>
    <w:rsid w:val="00485EA2"/>
    <w:rsid w:val="004C4266"/>
    <w:rsid w:val="004E3090"/>
    <w:rsid w:val="004F5E06"/>
    <w:rsid w:val="00515201"/>
    <w:rsid w:val="005354D5"/>
    <w:rsid w:val="00626921"/>
    <w:rsid w:val="006361A3"/>
    <w:rsid w:val="00662540"/>
    <w:rsid w:val="00696318"/>
    <w:rsid w:val="006A63DD"/>
    <w:rsid w:val="006B0BB4"/>
    <w:rsid w:val="006C6D71"/>
    <w:rsid w:val="00726DA5"/>
    <w:rsid w:val="007458CE"/>
    <w:rsid w:val="00753EA3"/>
    <w:rsid w:val="007F76BD"/>
    <w:rsid w:val="00802380"/>
    <w:rsid w:val="0082343E"/>
    <w:rsid w:val="008238D7"/>
    <w:rsid w:val="009033A5"/>
    <w:rsid w:val="00980A94"/>
    <w:rsid w:val="00982056"/>
    <w:rsid w:val="00997168"/>
    <w:rsid w:val="009F2452"/>
    <w:rsid w:val="00A02188"/>
    <w:rsid w:val="00A83307"/>
    <w:rsid w:val="00A858A0"/>
    <w:rsid w:val="00AA07F4"/>
    <w:rsid w:val="00AB2552"/>
    <w:rsid w:val="00BC162B"/>
    <w:rsid w:val="00BC3437"/>
    <w:rsid w:val="00C111D7"/>
    <w:rsid w:val="00C22145"/>
    <w:rsid w:val="00C256F1"/>
    <w:rsid w:val="00C71240"/>
    <w:rsid w:val="00CE191A"/>
    <w:rsid w:val="00D02862"/>
    <w:rsid w:val="00D459AA"/>
    <w:rsid w:val="00D50AF7"/>
    <w:rsid w:val="00D80812"/>
    <w:rsid w:val="00DB7505"/>
    <w:rsid w:val="00DE0480"/>
    <w:rsid w:val="00E31111"/>
    <w:rsid w:val="00E55D3C"/>
    <w:rsid w:val="00E623B6"/>
    <w:rsid w:val="00E73DF3"/>
    <w:rsid w:val="00E77CB3"/>
    <w:rsid w:val="00E9324E"/>
    <w:rsid w:val="00EB6B88"/>
    <w:rsid w:val="00EF7C8A"/>
    <w:rsid w:val="00F34B88"/>
    <w:rsid w:val="00FC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CEDDF"/>
  <w15:chartTrackingRefBased/>
  <w15:docId w15:val="{EE636F43-6270-4724-A5DB-5B4BA377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imit@islington.gov.uk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LEEN%20BRODERICK\Local%20Settings\Temporary%20Internet%20Files\OLKB0\claimit%200909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Partnerships and Service Support Publishing Team</TermName>
          <TermId xmlns="http://schemas.microsoft.com/office/infopath/2007/PartnerControls">f1bbe17d-3733-4766-a799-0dec4825be5f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Partnerships and Service Support Publishing Team</TermName>
          <TermId xmlns="http://schemas.microsoft.com/office/infopath/2007/PartnerControls">f1bbe17d-3733-4766-a799-0dec4825be5f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IMAX Referral Form.docx</OriginalFilename>
    <ScanDate xmlns="68ade43a-a56b-4049-b33e-53712e83bfbe" xsi:nil="true"/>
    <ReferenceDate xmlns="68ade43a-a56b-4049-b33e-53712e83bfbe">2018-08-30T15:42:26+00:00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Children and families services</TermName>
          <TermId xmlns="http://schemas.microsoft.com/office/infopath/2007/PartnerControls">c259877f-db69-468b-859c-c6ff8d6f0644</TermId>
        </TermInfo>
      </Terms>
    </c96fb2fb72de4de78ba8fe87aa837b5e>
    <RecordID xmlns="68ade43a-a56b-4049-b33e-53712e83bfbe">399078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987</Value>
      <Value>1005</Value>
      <Value>3104</Value>
    </TaxCatchAll>
  </documentManagement>
</p:properties>
</file>

<file path=customXml/itemProps1.xml><?xml version="1.0" encoding="utf-8"?>
<ds:datastoreItem xmlns:ds="http://schemas.openxmlformats.org/officeDocument/2006/customXml" ds:itemID="{4C77A1F8-F54A-49CD-85AE-98BD7751B0E9}"/>
</file>

<file path=customXml/itemProps2.xml><?xml version="1.0" encoding="utf-8"?>
<ds:datastoreItem xmlns:ds="http://schemas.openxmlformats.org/officeDocument/2006/customXml" ds:itemID="{35297EDD-C8F0-4622-91C0-DEBF9CF92AE8}"/>
</file>

<file path=customXml/itemProps3.xml><?xml version="1.0" encoding="utf-8"?>
<ds:datastoreItem xmlns:ds="http://schemas.openxmlformats.org/officeDocument/2006/customXml" ds:itemID="{2A36BD45-02BE-4C53-867A-290B7F953007}"/>
</file>

<file path=customXml/itemProps4.xml><?xml version="1.0" encoding="utf-8"?>
<ds:datastoreItem xmlns:ds="http://schemas.openxmlformats.org/officeDocument/2006/customXml" ds:itemID="{D40DBC80-EE31-44D1-BF32-81B16696F2AF}"/>
</file>

<file path=docProps/app.xml><?xml version="1.0" encoding="utf-8"?>
<Properties xmlns="http://schemas.openxmlformats.org/officeDocument/2006/extended-properties" xmlns:vt="http://schemas.openxmlformats.org/officeDocument/2006/docPropsVTypes">
  <Template>claimit 0909rev.dot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(s)</vt:lpstr>
    </vt:vector>
  </TitlesOfParts>
  <Company>London Borough Of Islington</Company>
  <LinksUpToDate>false</LinksUpToDate>
  <CharactersWithSpaces>671</CharactersWithSpaces>
  <SharedDoc>false</SharedDoc>
  <HLinks>
    <vt:vector size="6" baseType="variant"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mailto:claimit@islington.gov.uk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IMAX Referral Form</dc:title>
  <dc:subject/>
  <dc:creator>LBI</dc:creator>
  <cp:keywords/>
  <cp:lastModifiedBy>Beevor, Matthew</cp:lastModifiedBy>
  <cp:revision>3</cp:revision>
  <cp:lastPrinted>2009-10-19T09:32:00Z</cp:lastPrinted>
  <dcterms:created xsi:type="dcterms:W3CDTF">2018-08-30T15:27:00Z</dcterms:created>
  <dcterms:modified xsi:type="dcterms:W3CDTF">2018-08-30T15:32:00Z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3104;#Partnerships and Service Support Publishing Team|f1bbe17d-3733-4766-a799-0dec4825be5f</vt:lpwstr>
  </property>
  <property fmtid="{D5CDD505-2E9C-101B-9397-08002B2CF9AE}" pid="5" name="Involved TeamsTaxHTField0">
    <vt:lpwstr>Childrens Services Publishing Team|f1bbe17d-3733-4766-a799-0dec4825be5f</vt:lpwstr>
  </property>
  <property fmtid="{D5CDD505-2E9C-101B-9397-08002B2CF9AE}" pid="6" name="c96fb2fb72de4de78ba8fe87aa837b5e">
    <vt:lpwstr>Children and families services|c259877f-db69-468b-859c-c6ff8d6f0644</vt:lpwstr>
  </property>
  <property fmtid="{D5CDD505-2E9C-101B-9397-08002B2CF9AE}" pid="7" name="FunctionalArea">
    <vt:lpwstr>1005;#Children and families services|c259877f-db69-468b-859c-c6ff8d6f0644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83;#Forms|eaf12297-9979-4ec8-a22e-da0425113cb4;#1535;#Childrens Services Publishing Team|f1bbe17d-3733-4766-a799-0dec4825be5f;#99;#Children and families services|c259877f-db69-468b-859c-c6ff8d6f0644</vt:lpwstr>
  </property>
  <property fmtid="{D5CDD505-2E9C-101B-9397-08002B2CF9AE}" pid="15" name="Owning Team">
    <vt:lpwstr>3104</vt:lpwstr>
  </property>
  <property fmtid="{D5CDD505-2E9C-101B-9397-08002B2CF9AE}" pid="16" name="Visiting Teams">
    <vt:lpwstr/>
  </property>
  <property fmtid="{D5CDD505-2E9C-101B-9397-08002B2CF9AE}" pid="17" name="Records Type">
    <vt:lpwstr>987</vt:lpwstr>
  </property>
  <property fmtid="{D5CDD505-2E9C-101B-9397-08002B2CF9AE}" pid="18" name="Records TypeTaxHTField0">
    <vt:lpwstr>Forms|eaf12297-9979-4ec8-a22e-da0425113cb4</vt:lpwstr>
  </property>
  <property fmtid="{D5CDD505-2E9C-101B-9397-08002B2CF9AE}" pid="19" name="Owning TeamTaxHTField0">
    <vt:lpwstr>Childrens Services Publishing Team|f1bbe17d-3733-4766-a799-0dec4825be5f</vt:lpwstr>
  </property>
  <property fmtid="{D5CDD505-2E9C-101B-9397-08002B2CF9AE}" pid="20" name="g46d15b1ec8c4177bccc4a36f9126eda">
    <vt:lpwstr/>
  </property>
  <property fmtid="{D5CDD505-2E9C-101B-9397-08002B2CF9AE}" pid="21" name="ReferenceDate">
    <vt:filetime>2018-08-30T15:42:25Z</vt:filetime>
  </property>
  <property fmtid="{D5CDD505-2E9C-101B-9397-08002B2CF9AE}" pid="22" name="OriginalFilename">
    <vt:lpwstr>IMAX Referral Form.docx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2018-08-30T15:42:29Z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