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39" w:rsidRDefault="000D4A39" w:rsidP="00BF5FC2">
      <w:pPr>
        <w:pStyle w:val="TitleIslington"/>
      </w:pPr>
      <w:r>
        <w:t>Street party templates</w:t>
      </w:r>
    </w:p>
    <w:p w:rsidR="00C70BB9" w:rsidRDefault="00C70BB9" w:rsidP="00C70BB9">
      <w:pPr>
        <w:pStyle w:val="BodytextIslington"/>
      </w:pPr>
      <w:r>
        <w:t>These are sample</w:t>
      </w:r>
      <w:r w:rsidRPr="00C70BB9">
        <w:t xml:space="preserve"> template</w:t>
      </w:r>
      <w:r>
        <w:t>s</w:t>
      </w:r>
      <w:r w:rsidRPr="00C70BB9">
        <w:t xml:space="preserve"> you may find useful for </w:t>
      </w:r>
      <w:r>
        <w:t>writing a letter or email to your neighbours, logging objections and assessing risk.</w:t>
      </w:r>
      <w:r w:rsidRPr="00C70BB9">
        <w:t xml:space="preserve"> You do not have to use this exact template</w:t>
      </w:r>
      <w:r>
        <w:t>.</w:t>
      </w:r>
    </w:p>
    <w:p w:rsidR="00BF5FC2" w:rsidRDefault="000D4A39" w:rsidP="000D4A39">
      <w:pPr>
        <w:pStyle w:val="Heading1Islington"/>
      </w:pPr>
      <w:r>
        <w:t>Letter</w:t>
      </w:r>
      <w:r w:rsidR="00BF5FC2">
        <w:t xml:space="preserve"> for neighbours</w:t>
      </w:r>
    </w:p>
    <w:p w:rsidR="00BF5FC2" w:rsidRPr="00BF5FC2" w:rsidRDefault="00BF5FC2" w:rsidP="00BF5FC2">
      <w:pPr>
        <w:pStyle w:val="BodytextIslington"/>
      </w:pPr>
      <w:r>
        <w:t>[Your contact address]</w:t>
      </w:r>
    </w:p>
    <w:p w:rsidR="00BF5FC2" w:rsidRPr="00BF5FC2" w:rsidRDefault="00C70BB9" w:rsidP="00BF5FC2">
      <w:pPr>
        <w:pStyle w:val="BodytextIslington"/>
      </w:pPr>
      <w:r>
        <w:t>[Your contact e</w:t>
      </w:r>
      <w:bookmarkStart w:id="0" w:name="_GoBack"/>
      <w:bookmarkEnd w:id="0"/>
      <w:r w:rsidR="00BF5FC2">
        <w:t>mail address]</w:t>
      </w:r>
    </w:p>
    <w:p w:rsidR="00BF5FC2" w:rsidRPr="00BF5FC2" w:rsidRDefault="00BF5FC2" w:rsidP="00BF5FC2">
      <w:pPr>
        <w:pStyle w:val="BodytextIslington"/>
      </w:pPr>
      <w:r>
        <w:t>[Your phone number]</w:t>
      </w:r>
    </w:p>
    <w:p w:rsidR="00BF5FC2" w:rsidRPr="00BF5FC2" w:rsidRDefault="00BF5FC2" w:rsidP="00BF5FC2">
      <w:pPr>
        <w:pStyle w:val="BodytextIslington"/>
      </w:pPr>
      <w:r>
        <w:t>Dear n</w:t>
      </w:r>
      <w:r w:rsidRPr="00BF5FC2">
        <w:t xml:space="preserve">eighbour, </w:t>
      </w:r>
    </w:p>
    <w:p w:rsidR="00BF5FC2" w:rsidRPr="00BF5FC2" w:rsidRDefault="00BF5FC2" w:rsidP="00BF5FC2">
      <w:pPr>
        <w:pStyle w:val="BodytextIslington"/>
      </w:pPr>
      <w:r w:rsidRPr="00BF5FC2">
        <w:t xml:space="preserve">I am writing on behalf of the residents of </w:t>
      </w:r>
      <w:r>
        <w:t>[your street name]</w:t>
      </w:r>
      <w:r w:rsidRPr="00BF5FC2">
        <w:t xml:space="preserve"> to see whether </w:t>
      </w:r>
      <w:r>
        <w:t>you are interested in having a s</w:t>
      </w:r>
      <w:r w:rsidRPr="00BF5FC2">
        <w:t xml:space="preserve">treet </w:t>
      </w:r>
      <w:r>
        <w:t>p</w:t>
      </w:r>
      <w:r w:rsidRPr="00BF5FC2">
        <w:t xml:space="preserve">arty in </w:t>
      </w:r>
      <w:r>
        <w:t>[your street name]</w:t>
      </w:r>
      <w:r w:rsidRPr="00BF5FC2">
        <w:t xml:space="preserve"> in the summer. This would be a good opportunity for the residents of the street to get to know each other, and enjoy the area where we live. It would also provide the kids with a fun, simple and cheap day out without the use of a car! </w:t>
      </w:r>
    </w:p>
    <w:p w:rsidR="00BF5FC2" w:rsidRPr="00BF5FC2" w:rsidRDefault="00BF5FC2" w:rsidP="00BF5FC2">
      <w:pPr>
        <w:pStyle w:val="BodytextIslington"/>
      </w:pPr>
      <w:r w:rsidRPr="00BF5FC2">
        <w:t xml:space="preserve">We have lots of good ideas for the party such as: </w:t>
      </w:r>
    </w:p>
    <w:p w:rsidR="00BF5FC2" w:rsidRPr="00BF5FC2" w:rsidRDefault="00BF5FC2" w:rsidP="00BF5FC2">
      <w:pPr>
        <w:pStyle w:val="BodytextIslington"/>
      </w:pPr>
      <w:r w:rsidRPr="00BF5FC2">
        <w:t xml:space="preserve">• </w:t>
      </w:r>
    </w:p>
    <w:p w:rsidR="00BF5FC2" w:rsidRPr="00BF5FC2" w:rsidRDefault="00BF5FC2" w:rsidP="00BF5FC2">
      <w:pPr>
        <w:pStyle w:val="BodytextIslington"/>
      </w:pPr>
      <w:r w:rsidRPr="00BF5FC2">
        <w:t xml:space="preserve">• </w:t>
      </w:r>
    </w:p>
    <w:p w:rsidR="00BF5FC2" w:rsidRPr="00BF5FC2" w:rsidRDefault="00BF5FC2" w:rsidP="00BF5FC2">
      <w:pPr>
        <w:pStyle w:val="BodytextIslington"/>
      </w:pPr>
      <w:r w:rsidRPr="00BF5FC2">
        <w:t xml:space="preserve">• </w:t>
      </w:r>
    </w:p>
    <w:p w:rsidR="00BF5FC2" w:rsidRPr="00BF5FC2" w:rsidRDefault="00BF5FC2" w:rsidP="00BF5FC2">
      <w:pPr>
        <w:pStyle w:val="BodytextIslington"/>
      </w:pPr>
      <w:r w:rsidRPr="00BF5FC2">
        <w:t xml:space="preserve">If you are interested in helping to organise the party, or just join in, please complete the tick box slip attached to this sheet and return it to the address above. We have also provided a space on the slip below for you to add your ideas for the party, and any comments you may wish to make. </w:t>
      </w:r>
    </w:p>
    <w:p w:rsidR="00BF5FC2" w:rsidRPr="00BF5FC2" w:rsidRDefault="00BF5FC2" w:rsidP="00BF5FC2">
      <w:pPr>
        <w:pStyle w:val="BodytextIslington"/>
      </w:pPr>
      <w:r w:rsidRPr="00BF5FC2">
        <w:t>Looki</w:t>
      </w:r>
      <w:r>
        <w:t>ng forward to our street party.</w:t>
      </w:r>
    </w:p>
    <w:p w:rsidR="00BF5FC2" w:rsidRPr="00BF5FC2" w:rsidRDefault="00BF5FC2" w:rsidP="00BF5FC2">
      <w:pPr>
        <w:pStyle w:val="BodytextIslington"/>
      </w:pPr>
      <w:r w:rsidRPr="00BF5FC2">
        <w:t xml:space="preserve">Yours faithfully, </w:t>
      </w:r>
    </w:p>
    <w:p w:rsidR="00BF5FC2" w:rsidRDefault="00BF5FC2" w:rsidP="00BF5FC2">
      <w:pPr>
        <w:pStyle w:val="BodytextIslington"/>
      </w:pPr>
      <w:r>
        <w:t>[Signed name]</w:t>
      </w:r>
    </w:p>
    <w:p w:rsidR="00BF5FC2" w:rsidRDefault="00BF5FC2">
      <w:pPr>
        <w:spacing w:before="0" w:after="0"/>
      </w:pPr>
      <w:r>
        <w:br w:type="page"/>
      </w:r>
    </w:p>
    <w:p w:rsidR="00BF5FC2" w:rsidRDefault="00BF5FC2" w:rsidP="000D4A39">
      <w:pPr>
        <w:pStyle w:val="Heading2Islington"/>
      </w:pPr>
      <w:r>
        <w:lastRenderedPageBreak/>
        <w:t>Questionnaire</w:t>
      </w:r>
    </w:p>
    <w:p w:rsidR="00BF5FC2" w:rsidRPr="00BF5FC2" w:rsidRDefault="00BF5FC2" w:rsidP="00BF5FC2">
      <w:pPr>
        <w:pStyle w:val="BodytextIslington"/>
      </w:pPr>
      <w:r>
        <w:t xml:space="preserve">Please complete this questionnaire and return it to my address. </w:t>
      </w:r>
    </w:p>
    <w:p w:rsidR="00BF5FC2" w:rsidRPr="00BF5FC2" w:rsidRDefault="00BF5FC2" w:rsidP="00BF5FC2">
      <w:pPr>
        <w:pStyle w:val="BodytextIslington"/>
        <w:numPr>
          <w:ilvl w:val="0"/>
          <w:numId w:val="19"/>
        </w:numPr>
      </w:pPr>
      <w:r w:rsidRPr="00BF5FC2">
        <w:t xml:space="preserve">Would you like a </w:t>
      </w:r>
      <w:r>
        <w:t>street p</w:t>
      </w:r>
      <w:r w:rsidRPr="00BF5FC2">
        <w:t>arty to take</w:t>
      </w:r>
      <w:r>
        <w:t xml:space="preserve"> place in our road this summer? </w:t>
      </w:r>
      <w:r w:rsidRPr="00BF5FC2">
        <w:t>Yes/No/Not sure</w:t>
      </w:r>
    </w:p>
    <w:p w:rsidR="00BF5FC2" w:rsidRDefault="003E3037" w:rsidP="00BF5FC2">
      <w:pPr>
        <w:pStyle w:val="BodytextIslington"/>
        <w:numPr>
          <w:ilvl w:val="0"/>
          <w:numId w:val="19"/>
        </w:numPr>
      </w:pPr>
      <w:r>
        <w:t>Would you like to attend the street p</w:t>
      </w:r>
      <w:r w:rsidR="00BF5FC2" w:rsidRPr="00BF5FC2">
        <w:t>arty? Yes/No/Not sure</w:t>
      </w:r>
    </w:p>
    <w:p w:rsidR="00BF5FC2" w:rsidRPr="00BF5FC2" w:rsidRDefault="00BF5FC2" w:rsidP="00BF5FC2">
      <w:pPr>
        <w:pStyle w:val="BodytextIslington"/>
        <w:numPr>
          <w:ilvl w:val="0"/>
          <w:numId w:val="19"/>
        </w:numPr>
      </w:pPr>
      <w:r w:rsidRPr="00BF5FC2">
        <w:t>Would</w:t>
      </w:r>
      <w:r w:rsidR="003E3037">
        <w:t xml:space="preserve"> you like to help organise the s</w:t>
      </w:r>
      <w:r w:rsidRPr="00BF5FC2">
        <w:t xml:space="preserve">treet </w:t>
      </w:r>
      <w:r w:rsidR="003E3037">
        <w:t>p</w:t>
      </w:r>
      <w:r w:rsidRPr="00BF5FC2">
        <w:t>arty? Yes/No/Not sure</w:t>
      </w:r>
    </w:p>
    <w:p w:rsidR="00BF5FC2" w:rsidRPr="00BF5FC2" w:rsidRDefault="00BF5FC2" w:rsidP="00BF5FC2">
      <w:pPr>
        <w:pStyle w:val="BodytextIslington"/>
        <w:numPr>
          <w:ilvl w:val="0"/>
          <w:numId w:val="19"/>
        </w:numPr>
      </w:pPr>
      <w:r>
        <w:t>Please share your ideas, comments or o</w:t>
      </w:r>
      <w:r w:rsidRPr="00BF5FC2">
        <w:t>bservations</w:t>
      </w:r>
      <w:r>
        <w:t>:</w:t>
      </w:r>
    </w:p>
    <w:p w:rsidR="00BF5FC2" w:rsidRDefault="00BF5FC2" w:rsidP="000D4A39">
      <w:pPr>
        <w:pStyle w:val="Heading3Islington"/>
      </w:pPr>
      <w:r>
        <w:t>Your details</w:t>
      </w:r>
    </w:p>
    <w:p w:rsidR="00BF5FC2" w:rsidRDefault="00BF5FC2" w:rsidP="00BF5FC2">
      <w:pPr>
        <w:pStyle w:val="BodytextIslington"/>
        <w:numPr>
          <w:ilvl w:val="0"/>
          <w:numId w:val="20"/>
        </w:numPr>
      </w:pPr>
      <w:r>
        <w:t>Name</w:t>
      </w:r>
      <w:r w:rsidRPr="00BF5FC2">
        <w:t>:</w:t>
      </w:r>
    </w:p>
    <w:p w:rsidR="003E3037" w:rsidRDefault="00BF5FC2" w:rsidP="00D01A1D">
      <w:pPr>
        <w:pStyle w:val="BodytextIslington"/>
        <w:numPr>
          <w:ilvl w:val="0"/>
          <w:numId w:val="20"/>
        </w:numPr>
      </w:pPr>
      <w:r>
        <w:t>Address</w:t>
      </w:r>
      <w:r w:rsidR="003E3037">
        <w:t>:</w:t>
      </w:r>
    </w:p>
    <w:p w:rsidR="00BF5FC2" w:rsidRDefault="00BF5FC2" w:rsidP="00D01A1D">
      <w:pPr>
        <w:pStyle w:val="BodytextIslington"/>
        <w:numPr>
          <w:ilvl w:val="0"/>
          <w:numId w:val="20"/>
        </w:numPr>
      </w:pPr>
      <w:r>
        <w:t>T</w:t>
      </w:r>
      <w:r w:rsidRPr="00BF5FC2">
        <w:t>elephone</w:t>
      </w:r>
      <w:r>
        <w:t xml:space="preserve"> number</w:t>
      </w:r>
      <w:r w:rsidRPr="00BF5FC2">
        <w:t>:</w:t>
      </w:r>
    </w:p>
    <w:p w:rsidR="000D4A39" w:rsidRDefault="00BF5FC2" w:rsidP="00BF5FC2">
      <w:pPr>
        <w:pStyle w:val="BodytextIslington"/>
        <w:numPr>
          <w:ilvl w:val="0"/>
          <w:numId w:val="20"/>
        </w:numPr>
      </w:pPr>
      <w:r>
        <w:t>Email address:</w:t>
      </w:r>
    </w:p>
    <w:p w:rsidR="000D4A39" w:rsidRDefault="000D4A39">
      <w:pPr>
        <w:spacing w:before="0" w:after="0"/>
      </w:pPr>
      <w:r>
        <w:br w:type="page"/>
      </w:r>
    </w:p>
    <w:p w:rsidR="000D4A39" w:rsidRDefault="000D4A39" w:rsidP="000D4A39">
      <w:pPr>
        <w:pStyle w:val="Heading1Islington"/>
      </w:pPr>
      <w:r>
        <w:lastRenderedPageBreak/>
        <w:t>Objection log</w:t>
      </w:r>
    </w:p>
    <w:tbl>
      <w:tblPr>
        <w:tblStyle w:val="TableGrid"/>
        <w:tblW w:w="0" w:type="auto"/>
        <w:tblLook w:val="04A0" w:firstRow="1" w:lastRow="0" w:firstColumn="1" w:lastColumn="0" w:noHBand="0" w:noVBand="1"/>
        <w:tblCaption w:val="Objector's name, contact details and nature of objection"/>
      </w:tblPr>
      <w:tblGrid>
        <w:gridCol w:w="5094"/>
        <w:gridCol w:w="5094"/>
      </w:tblGrid>
      <w:tr w:rsidR="000D4A39" w:rsidTr="00BB7CCD">
        <w:trPr>
          <w:tblHeader/>
        </w:trPr>
        <w:tc>
          <w:tcPr>
            <w:tcW w:w="5094" w:type="dxa"/>
          </w:tcPr>
          <w:p w:rsidR="000D4A39" w:rsidRDefault="000D4A39" w:rsidP="000D4A39">
            <w:pPr>
              <w:pStyle w:val="Heading2Islington"/>
            </w:pPr>
            <w:r w:rsidRPr="000D4A39">
              <w:t>Objector’s name and contact details</w:t>
            </w:r>
          </w:p>
        </w:tc>
        <w:tc>
          <w:tcPr>
            <w:tcW w:w="5094" w:type="dxa"/>
          </w:tcPr>
          <w:p w:rsidR="000D4A39" w:rsidRPr="000D4A39" w:rsidRDefault="000D4A39" w:rsidP="000D4A39">
            <w:pPr>
              <w:pStyle w:val="Heading2Islington"/>
            </w:pPr>
            <w:r w:rsidRPr="000D4A39">
              <w:t xml:space="preserve">Nature of objection </w:t>
            </w:r>
          </w:p>
        </w:tc>
      </w:tr>
      <w:tr w:rsid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r w:rsidR="000D4A39" w:rsidRPr="000D4A39" w:rsidTr="00BB7CCD">
        <w:tc>
          <w:tcPr>
            <w:tcW w:w="5094" w:type="dxa"/>
          </w:tcPr>
          <w:p w:rsidR="000D4A39" w:rsidRPr="000D4A39" w:rsidRDefault="000D4A39" w:rsidP="000D4A39">
            <w:pPr>
              <w:pStyle w:val="BodytextIslington"/>
            </w:pPr>
          </w:p>
        </w:tc>
        <w:tc>
          <w:tcPr>
            <w:tcW w:w="5094" w:type="dxa"/>
          </w:tcPr>
          <w:p w:rsidR="000D4A39" w:rsidRPr="000D4A39" w:rsidRDefault="000D4A39" w:rsidP="000D4A39">
            <w:pPr>
              <w:pStyle w:val="BodytextIslington"/>
            </w:pPr>
          </w:p>
        </w:tc>
      </w:tr>
    </w:tbl>
    <w:p w:rsidR="000D4A39" w:rsidRDefault="000D4A39" w:rsidP="000D4A39">
      <w:pPr>
        <w:pStyle w:val="Heading1Islington"/>
      </w:pPr>
    </w:p>
    <w:p w:rsidR="000D4A39" w:rsidRDefault="000D4A39">
      <w:pPr>
        <w:spacing w:before="0" w:after="0"/>
        <w:rPr>
          <w:bCs/>
          <w:color w:val="288647"/>
          <w:sz w:val="48"/>
          <w:szCs w:val="28"/>
        </w:rPr>
      </w:pPr>
      <w:r>
        <w:br w:type="page"/>
      </w:r>
    </w:p>
    <w:p w:rsidR="000D4A39" w:rsidRDefault="000D4A39" w:rsidP="000D4A39">
      <w:pPr>
        <w:pStyle w:val="Heading1Islington"/>
      </w:pPr>
      <w:r w:rsidRPr="000D4A39">
        <w:lastRenderedPageBreak/>
        <w:t xml:space="preserve">Risk </w:t>
      </w:r>
      <w:r>
        <w:t>assessment</w:t>
      </w:r>
    </w:p>
    <w:tbl>
      <w:tblPr>
        <w:tblStyle w:val="TableGrid"/>
        <w:tblW w:w="0" w:type="auto"/>
        <w:tblLook w:val="04A0" w:firstRow="1" w:lastRow="0" w:firstColumn="1" w:lastColumn="0" w:noHBand="0" w:noVBand="1"/>
        <w:tblCaption w:val="Hazard, persons at risk, magnitude and probability of risk, actions"/>
      </w:tblPr>
      <w:tblGrid>
        <w:gridCol w:w="2002"/>
        <w:gridCol w:w="2014"/>
        <w:gridCol w:w="2084"/>
        <w:gridCol w:w="2084"/>
        <w:gridCol w:w="2004"/>
      </w:tblGrid>
      <w:tr w:rsidR="000D4A39" w:rsidTr="00BB7CCD">
        <w:trPr>
          <w:tblHeader/>
        </w:trPr>
        <w:tc>
          <w:tcPr>
            <w:tcW w:w="2037" w:type="dxa"/>
          </w:tcPr>
          <w:p w:rsidR="000D4A39" w:rsidRDefault="000D4A39" w:rsidP="000D4A39">
            <w:pPr>
              <w:pStyle w:val="Heading2Islington"/>
            </w:pPr>
            <w:r>
              <w:t>Hazard</w:t>
            </w:r>
          </w:p>
        </w:tc>
        <w:tc>
          <w:tcPr>
            <w:tcW w:w="2037" w:type="dxa"/>
          </w:tcPr>
          <w:p w:rsidR="000D4A39" w:rsidRDefault="000D4A39" w:rsidP="000D4A39">
            <w:pPr>
              <w:pStyle w:val="Heading2Islington"/>
            </w:pPr>
            <w:r>
              <w:t>Persons at risk</w:t>
            </w:r>
          </w:p>
        </w:tc>
        <w:tc>
          <w:tcPr>
            <w:tcW w:w="2038" w:type="dxa"/>
          </w:tcPr>
          <w:p w:rsidR="000D4A39" w:rsidRDefault="000D4A39" w:rsidP="000D4A39">
            <w:pPr>
              <w:pStyle w:val="Heading2Islington"/>
            </w:pPr>
            <w:r>
              <w:t>Magnitude of risk</w:t>
            </w:r>
          </w:p>
          <w:p w:rsidR="000D4A39" w:rsidRDefault="000D4A39" w:rsidP="000D4A39">
            <w:pPr>
              <w:pStyle w:val="BodytextIslington"/>
            </w:pPr>
            <w:r>
              <w:t>(Low, medium or high)</w:t>
            </w:r>
          </w:p>
        </w:tc>
        <w:tc>
          <w:tcPr>
            <w:tcW w:w="2038" w:type="dxa"/>
          </w:tcPr>
          <w:p w:rsidR="000D4A39" w:rsidRPr="000D4A39" w:rsidRDefault="000D4A39" w:rsidP="000D4A39">
            <w:pPr>
              <w:pStyle w:val="Heading2Islington"/>
            </w:pPr>
            <w:r w:rsidRPr="000D4A39">
              <w:t>Probability of risk occurring</w:t>
            </w:r>
          </w:p>
          <w:p w:rsidR="000D4A39" w:rsidRPr="000D4A39" w:rsidRDefault="000D4A39" w:rsidP="000D4A39">
            <w:pPr>
              <w:pStyle w:val="BodytextIslington"/>
            </w:pPr>
            <w:r w:rsidRPr="000D4A39">
              <w:t>(Low, medium or high)</w:t>
            </w:r>
          </w:p>
        </w:tc>
        <w:tc>
          <w:tcPr>
            <w:tcW w:w="2038" w:type="dxa"/>
          </w:tcPr>
          <w:p w:rsidR="000D4A39" w:rsidRPr="000D4A39" w:rsidRDefault="000D4A39" w:rsidP="000D4A39">
            <w:pPr>
              <w:pStyle w:val="Heading2Islington"/>
            </w:pPr>
            <w:r w:rsidRPr="000D4A39">
              <w:t>Actions</w:t>
            </w: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r w:rsidR="000D4A39" w:rsidTr="000D4A39">
        <w:tc>
          <w:tcPr>
            <w:tcW w:w="2037" w:type="dxa"/>
          </w:tcPr>
          <w:p w:rsidR="000D4A39" w:rsidRDefault="000D4A39" w:rsidP="000D4A39">
            <w:pPr>
              <w:pStyle w:val="BodytextIslington"/>
            </w:pPr>
          </w:p>
        </w:tc>
        <w:tc>
          <w:tcPr>
            <w:tcW w:w="2037"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c>
          <w:tcPr>
            <w:tcW w:w="2038" w:type="dxa"/>
          </w:tcPr>
          <w:p w:rsidR="000D4A39" w:rsidRDefault="000D4A39" w:rsidP="000D4A39">
            <w:pPr>
              <w:pStyle w:val="BodytextIslington"/>
            </w:pPr>
          </w:p>
        </w:tc>
      </w:tr>
    </w:tbl>
    <w:p w:rsidR="000D4A39" w:rsidRPr="000D4A39" w:rsidRDefault="000D4A39" w:rsidP="000D4A39">
      <w:pPr>
        <w:pStyle w:val="BodytextIslington"/>
      </w:pPr>
    </w:p>
    <w:p w:rsidR="000D4A39" w:rsidRPr="000D4A39" w:rsidRDefault="000D4A39" w:rsidP="000D4A39">
      <w:pPr>
        <w:pStyle w:val="BodytextIslington"/>
      </w:pPr>
    </w:p>
    <w:p w:rsidR="0082316E" w:rsidRPr="000D4A39" w:rsidRDefault="0082316E" w:rsidP="000D4A39">
      <w:pPr>
        <w:pStyle w:val="BodytextIslington"/>
      </w:pPr>
    </w:p>
    <w:sectPr w:rsidR="0082316E" w:rsidRPr="000D4A39" w:rsidSect="008A50B0">
      <w:headerReference w:type="first" r:id="rId11"/>
      <w:footerReference w:type="first" r:id="rId12"/>
      <w:pgSz w:w="11900" w:h="16840"/>
      <w:pgMar w:top="209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93" w:rsidRDefault="009C0493" w:rsidP="00687CE3">
      <w:r>
        <w:separator/>
      </w:r>
    </w:p>
  </w:endnote>
  <w:endnote w:type="continuationSeparator" w:id="0">
    <w:p w:rsidR="009C0493" w:rsidRDefault="009C0493" w:rsidP="006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D8" w:rsidRDefault="00C33ED8" w:rsidP="00C33ED8">
    <w:pPr>
      <w:pStyle w:val="Footer"/>
    </w:pPr>
  </w:p>
  <w:p w:rsidR="009C365E" w:rsidRDefault="009C36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93" w:rsidRDefault="009C0493" w:rsidP="00687CE3">
      <w:r>
        <w:separator/>
      </w:r>
    </w:p>
  </w:footnote>
  <w:footnote w:type="continuationSeparator" w:id="0">
    <w:p w:rsidR="009C0493" w:rsidRDefault="009C0493" w:rsidP="0068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8E" w:rsidRDefault="001F128E" w:rsidP="001C753D">
    <w:pPr>
      <w:pStyle w:val="Header"/>
      <w:tabs>
        <w:tab w:val="clear" w:pos="4513"/>
        <w:tab w:val="clear" w:pos="9026"/>
        <w:tab w:val="left" w:pos="6165"/>
        <w:tab w:val="left" w:pos="7716"/>
        <w:tab w:val="left" w:pos="8328"/>
      </w:tabs>
    </w:pPr>
    <w:r>
      <w:rPr>
        <w:noProof/>
      </w:rPr>
      <w:drawing>
        <wp:anchor distT="0" distB="0" distL="114300" distR="114300" simplePos="0" relativeHeight="251659264" behindDoc="1" locked="0" layoutInCell="1" allowOverlap="1" wp14:anchorId="12D8D1B1" wp14:editId="7AAF91D4">
          <wp:simplePos x="0" y="0"/>
          <wp:positionH relativeFrom="page">
            <wp:posOffset>0</wp:posOffset>
          </wp:positionH>
          <wp:positionV relativeFrom="page">
            <wp:posOffset>3180</wp:posOffset>
          </wp:positionV>
          <wp:extent cx="7560000" cy="1033200"/>
          <wp:effectExtent l="0" t="0" r="3175" b="0"/>
          <wp:wrapNone/>
          <wp:docPr id="1" name="Graphic 1" descr="&quot;&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7560000" cy="1033200"/>
                  </a:xfrm>
                  <a:prstGeom prst="rect">
                    <a:avLst/>
                  </a:prstGeom>
                </pic:spPr>
              </pic:pic>
            </a:graphicData>
          </a:graphic>
          <wp14:sizeRelH relativeFrom="page">
            <wp14:pctWidth>0</wp14:pctWidth>
          </wp14:sizeRelH>
          <wp14:sizeRelV relativeFrom="page">
            <wp14:pctHeight>0</wp14:pctHeight>
          </wp14:sizeRelV>
        </wp:anchor>
      </w:drawing>
    </w:r>
    <w:r w:rsidR="00610C9B">
      <w:tab/>
    </w:r>
    <w:r w:rsidR="001C753D">
      <w:tab/>
    </w:r>
    <w:r w:rsidR="00610C9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0CD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50D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EE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A0FE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9EB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821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E25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4E3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06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5CC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38DC"/>
    <w:multiLevelType w:val="hybridMultilevel"/>
    <w:tmpl w:val="1B04B12A"/>
    <w:lvl w:ilvl="0" w:tplc="18583B0A">
      <w:start w:val="1"/>
      <w:numFmt w:val="bullet"/>
      <w:lvlText w:val="•"/>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20778">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867772">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5C1F9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43CB2">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4024F4">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70520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46748">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AC3DA">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1A26588"/>
    <w:multiLevelType w:val="hybridMultilevel"/>
    <w:tmpl w:val="5E322366"/>
    <w:lvl w:ilvl="0" w:tplc="20CE0984">
      <w:start w:val="1"/>
      <w:numFmt w:val="bullet"/>
      <w:lvlText w:val=""/>
      <w:lvlJc w:val="left"/>
      <w:pPr>
        <w:ind w:left="720" w:hanging="360"/>
      </w:pPr>
      <w:rPr>
        <w:rFonts w:ascii="Symbol" w:hAnsi="Symbol" w:cs="Symbol" w:hint="default"/>
        <w:color w:val="28864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FA34E7"/>
    <w:multiLevelType w:val="multilevel"/>
    <w:tmpl w:val="5BFEAC0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9B28CE"/>
    <w:multiLevelType w:val="hybridMultilevel"/>
    <w:tmpl w:val="6140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26118"/>
    <w:multiLevelType w:val="multilevel"/>
    <w:tmpl w:val="A6326F58"/>
    <w:styleLink w:val="CurrentList2"/>
    <w:lvl w:ilvl="0">
      <w:start w:val="1"/>
      <w:numFmt w:val="bullet"/>
      <w:lvlText w:val=""/>
      <w:lvlJc w:val="left"/>
      <w:pPr>
        <w:ind w:left="720" w:hanging="360"/>
      </w:pPr>
      <w:rPr>
        <w:rFonts w:ascii="Symbol" w:hAnsi="Symbol" w:cs="Symbol" w:hint="default"/>
        <w:color w:val="28864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0A4DB6"/>
    <w:multiLevelType w:val="hybridMultilevel"/>
    <w:tmpl w:val="15B0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F57B3"/>
    <w:multiLevelType w:val="hybridMultilevel"/>
    <w:tmpl w:val="7D5EDE4A"/>
    <w:lvl w:ilvl="0" w:tplc="37D658C0">
      <w:start w:val="1"/>
      <w:numFmt w:val="bullet"/>
      <w:pStyle w:val="BulletsIslington"/>
      <w:lvlText w:val=""/>
      <w:lvlJc w:val="left"/>
      <w:pPr>
        <w:ind w:left="567" w:hanging="283"/>
      </w:pPr>
      <w:rPr>
        <w:rFonts w:ascii="Symbol" w:hAnsi="Symbol" w:cs="Symbol" w:hint="default"/>
        <w:color w:val="288647"/>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F045919"/>
    <w:multiLevelType w:val="hybridMultilevel"/>
    <w:tmpl w:val="5BFEAC0C"/>
    <w:lvl w:ilvl="0" w:tplc="BDBEC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43266"/>
    <w:multiLevelType w:val="multilevel"/>
    <w:tmpl w:val="7D5EDE4A"/>
    <w:styleLink w:val="CurrentList3"/>
    <w:lvl w:ilvl="0">
      <w:start w:val="1"/>
      <w:numFmt w:val="bullet"/>
      <w:lvlText w:val=""/>
      <w:lvlJc w:val="left"/>
      <w:pPr>
        <w:ind w:left="567" w:hanging="283"/>
      </w:pPr>
      <w:rPr>
        <w:rFonts w:ascii="Symbol" w:hAnsi="Symbol" w:cs="Symbol" w:hint="default"/>
        <w:color w:val="28864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D95DA4"/>
    <w:multiLevelType w:val="hybridMultilevel"/>
    <w:tmpl w:val="3FE82CD0"/>
    <w:lvl w:ilvl="0" w:tplc="91F84CE8">
      <w:start w:val="1"/>
      <w:numFmt w:val="bullet"/>
      <w:lvlText w:val=""/>
      <w:lvlJc w:val="left"/>
      <w:pPr>
        <w:ind w:left="850" w:hanging="283"/>
      </w:pPr>
      <w:rPr>
        <w:rFonts w:ascii="Symbol" w:hAnsi="Symbol" w:cs="Symbol" w:hint="default"/>
        <w:color w:val="2886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4"/>
  </w:num>
  <w:num w:numId="5">
    <w:abstractNumId w:val="16"/>
  </w:num>
  <w:num w:numId="6">
    <w:abstractNumId w:val="18"/>
  </w:num>
  <w:num w:numId="7">
    <w:abstractNumId w:val="19"/>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C2"/>
    <w:rsid w:val="0000019B"/>
    <w:rsid w:val="00034799"/>
    <w:rsid w:val="00045EFC"/>
    <w:rsid w:val="0006549B"/>
    <w:rsid w:val="000B237C"/>
    <w:rsid w:val="000D4A39"/>
    <w:rsid w:val="000D5E09"/>
    <w:rsid w:val="000F3C1B"/>
    <w:rsid w:val="00110A58"/>
    <w:rsid w:val="00160ABF"/>
    <w:rsid w:val="00164CBB"/>
    <w:rsid w:val="00165EED"/>
    <w:rsid w:val="001761C0"/>
    <w:rsid w:val="001C3486"/>
    <w:rsid w:val="001C753D"/>
    <w:rsid w:val="001F128E"/>
    <w:rsid w:val="001F6247"/>
    <w:rsid w:val="00202A08"/>
    <w:rsid w:val="00210F2E"/>
    <w:rsid w:val="002454FF"/>
    <w:rsid w:val="0026661D"/>
    <w:rsid w:val="00277291"/>
    <w:rsid w:val="002875FF"/>
    <w:rsid w:val="002A6451"/>
    <w:rsid w:val="002C5D15"/>
    <w:rsid w:val="002E69D2"/>
    <w:rsid w:val="002E6C44"/>
    <w:rsid w:val="003200E5"/>
    <w:rsid w:val="00350B0C"/>
    <w:rsid w:val="00351692"/>
    <w:rsid w:val="003700B0"/>
    <w:rsid w:val="003813A1"/>
    <w:rsid w:val="003831AD"/>
    <w:rsid w:val="003A7A84"/>
    <w:rsid w:val="003D7959"/>
    <w:rsid w:val="003E3019"/>
    <w:rsid w:val="003E3037"/>
    <w:rsid w:val="003E6BBB"/>
    <w:rsid w:val="004032CC"/>
    <w:rsid w:val="00406BE9"/>
    <w:rsid w:val="0042337A"/>
    <w:rsid w:val="00425109"/>
    <w:rsid w:val="00437BA5"/>
    <w:rsid w:val="0044179B"/>
    <w:rsid w:val="00446CD2"/>
    <w:rsid w:val="00450E79"/>
    <w:rsid w:val="00464E42"/>
    <w:rsid w:val="004827A3"/>
    <w:rsid w:val="00484A2E"/>
    <w:rsid w:val="00491F22"/>
    <w:rsid w:val="00494A44"/>
    <w:rsid w:val="00495559"/>
    <w:rsid w:val="004B36F1"/>
    <w:rsid w:val="004C42C7"/>
    <w:rsid w:val="004F0B0B"/>
    <w:rsid w:val="0050398A"/>
    <w:rsid w:val="00515BA3"/>
    <w:rsid w:val="00522719"/>
    <w:rsid w:val="005309BA"/>
    <w:rsid w:val="00535581"/>
    <w:rsid w:val="00545E9E"/>
    <w:rsid w:val="005B35D2"/>
    <w:rsid w:val="005B7001"/>
    <w:rsid w:val="005C14EC"/>
    <w:rsid w:val="005C2727"/>
    <w:rsid w:val="005D0E6F"/>
    <w:rsid w:val="005E45A5"/>
    <w:rsid w:val="005F344F"/>
    <w:rsid w:val="005F7CF8"/>
    <w:rsid w:val="00600411"/>
    <w:rsid w:val="00610C9B"/>
    <w:rsid w:val="0061280F"/>
    <w:rsid w:val="00636296"/>
    <w:rsid w:val="006378C9"/>
    <w:rsid w:val="00646024"/>
    <w:rsid w:val="00687CE3"/>
    <w:rsid w:val="006A0461"/>
    <w:rsid w:val="006B1ED0"/>
    <w:rsid w:val="006B6CFE"/>
    <w:rsid w:val="006D02AD"/>
    <w:rsid w:val="006D47C1"/>
    <w:rsid w:val="006F26F8"/>
    <w:rsid w:val="00701F67"/>
    <w:rsid w:val="007133C5"/>
    <w:rsid w:val="00717ED2"/>
    <w:rsid w:val="00731227"/>
    <w:rsid w:val="00783537"/>
    <w:rsid w:val="00787162"/>
    <w:rsid w:val="00787552"/>
    <w:rsid w:val="007E5DA9"/>
    <w:rsid w:val="007F77C1"/>
    <w:rsid w:val="008050A3"/>
    <w:rsid w:val="00820176"/>
    <w:rsid w:val="0082316E"/>
    <w:rsid w:val="0086048D"/>
    <w:rsid w:val="00876CFF"/>
    <w:rsid w:val="008867C0"/>
    <w:rsid w:val="008A50B0"/>
    <w:rsid w:val="008A5EB6"/>
    <w:rsid w:val="008C0B04"/>
    <w:rsid w:val="008D18B1"/>
    <w:rsid w:val="00900F38"/>
    <w:rsid w:val="0091126D"/>
    <w:rsid w:val="0092438E"/>
    <w:rsid w:val="00937769"/>
    <w:rsid w:val="00960D3A"/>
    <w:rsid w:val="00980486"/>
    <w:rsid w:val="0098257B"/>
    <w:rsid w:val="0099227D"/>
    <w:rsid w:val="009C0493"/>
    <w:rsid w:val="009C365E"/>
    <w:rsid w:val="009D2DB7"/>
    <w:rsid w:val="009F6BDF"/>
    <w:rsid w:val="00A2616B"/>
    <w:rsid w:val="00A26859"/>
    <w:rsid w:val="00A26A84"/>
    <w:rsid w:val="00A37F77"/>
    <w:rsid w:val="00A74A2D"/>
    <w:rsid w:val="00A855F7"/>
    <w:rsid w:val="00AE6527"/>
    <w:rsid w:val="00AF22EE"/>
    <w:rsid w:val="00B01D6E"/>
    <w:rsid w:val="00B076D7"/>
    <w:rsid w:val="00B10FB6"/>
    <w:rsid w:val="00BB7CCD"/>
    <w:rsid w:val="00BD40CA"/>
    <w:rsid w:val="00BF5FC2"/>
    <w:rsid w:val="00C17E08"/>
    <w:rsid w:val="00C256AF"/>
    <w:rsid w:val="00C33ED8"/>
    <w:rsid w:val="00C57622"/>
    <w:rsid w:val="00C70BB9"/>
    <w:rsid w:val="00C95207"/>
    <w:rsid w:val="00CA144B"/>
    <w:rsid w:val="00CB1584"/>
    <w:rsid w:val="00CC3F08"/>
    <w:rsid w:val="00CD1A40"/>
    <w:rsid w:val="00CE2F9E"/>
    <w:rsid w:val="00CF312E"/>
    <w:rsid w:val="00CF3ECA"/>
    <w:rsid w:val="00D45FAC"/>
    <w:rsid w:val="00D62E59"/>
    <w:rsid w:val="00DA4A7D"/>
    <w:rsid w:val="00DB36CA"/>
    <w:rsid w:val="00E12712"/>
    <w:rsid w:val="00E176DB"/>
    <w:rsid w:val="00E17950"/>
    <w:rsid w:val="00E22946"/>
    <w:rsid w:val="00E35A99"/>
    <w:rsid w:val="00E717A8"/>
    <w:rsid w:val="00E72836"/>
    <w:rsid w:val="00E92F21"/>
    <w:rsid w:val="00E973FA"/>
    <w:rsid w:val="00EE6F6D"/>
    <w:rsid w:val="00F01D66"/>
    <w:rsid w:val="00F06A40"/>
    <w:rsid w:val="00F328EE"/>
    <w:rsid w:val="00F43CAF"/>
    <w:rsid w:val="00F556B6"/>
    <w:rsid w:val="00F607E3"/>
    <w:rsid w:val="00F7758A"/>
    <w:rsid w:val="00F815CE"/>
    <w:rsid w:val="00F93953"/>
    <w:rsid w:val="00FE66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2A0C"/>
  <w15:chartTrackingRefBased/>
  <w15:docId w15:val="{AFAF489D-74AF-4280-A6BE-E6CF0182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BE9"/>
    <w:pPr>
      <w:spacing w:before="240" w:after="120"/>
    </w:pPr>
    <w:rPr>
      <w:lang w:eastAsia="en-GB"/>
    </w:rPr>
  </w:style>
  <w:style w:type="paragraph" w:styleId="Heading1">
    <w:name w:val="heading 1"/>
    <w:basedOn w:val="Normal"/>
    <w:next w:val="Normal"/>
    <w:link w:val="Heading1Char"/>
    <w:uiPriority w:val="9"/>
    <w:rsid w:val="008050A3"/>
    <w:pPr>
      <w:outlineLvl w:val="0"/>
    </w:pPr>
    <w:rPr>
      <w:b/>
      <w:bCs/>
      <w:color w:val="288647"/>
      <w:sz w:val="28"/>
      <w:szCs w:val="28"/>
    </w:rPr>
  </w:style>
  <w:style w:type="paragraph" w:styleId="Heading2">
    <w:name w:val="heading 2"/>
    <w:basedOn w:val="Normal"/>
    <w:next w:val="Normal"/>
    <w:link w:val="Heading2Char"/>
    <w:uiPriority w:val="9"/>
    <w:unhideWhenUsed/>
    <w:rsid w:val="00731227"/>
    <w:pPr>
      <w:outlineLvl w:val="1"/>
    </w:pPr>
    <w:rPr>
      <w:b/>
      <w:bCs/>
    </w:rPr>
  </w:style>
  <w:style w:type="paragraph" w:styleId="Heading3">
    <w:name w:val="heading 3"/>
    <w:basedOn w:val="Normal"/>
    <w:next w:val="Normal"/>
    <w:link w:val="Heading3Char"/>
    <w:uiPriority w:val="9"/>
    <w:unhideWhenUsed/>
    <w:rsid w:val="00165EED"/>
    <w:pPr>
      <w:keepNext/>
      <w:keepLines/>
      <w:spacing w:before="40" w:after="0"/>
      <w:outlineLvl w:val="2"/>
    </w:pPr>
    <w:rPr>
      <w:rFonts w:asciiTheme="majorHAnsi" w:eastAsiaTheme="majorEastAsia" w:hAnsiTheme="majorHAnsi" w:cstheme="majorBidi"/>
      <w:color w:val="144223" w:themeColor="accent1" w:themeShade="7F"/>
    </w:rPr>
  </w:style>
  <w:style w:type="paragraph" w:styleId="Heading4">
    <w:name w:val="heading 4"/>
    <w:basedOn w:val="Normal"/>
    <w:next w:val="Normal"/>
    <w:link w:val="Heading4Char"/>
    <w:uiPriority w:val="9"/>
    <w:unhideWhenUsed/>
    <w:rsid w:val="002A6451"/>
    <w:pPr>
      <w:keepNext/>
      <w:keepLines/>
      <w:spacing w:before="40" w:after="0"/>
      <w:outlineLvl w:val="3"/>
    </w:pPr>
    <w:rPr>
      <w:rFonts w:asciiTheme="majorHAnsi" w:eastAsiaTheme="majorEastAsia" w:hAnsiTheme="majorHAnsi" w:cstheme="majorBidi"/>
      <w:i/>
      <w:iCs/>
      <w:color w:val="1E6435" w:themeColor="accent1" w:themeShade="BF"/>
    </w:rPr>
  </w:style>
  <w:style w:type="paragraph" w:styleId="Heading5">
    <w:name w:val="heading 5"/>
    <w:basedOn w:val="Normal"/>
    <w:next w:val="Normal"/>
    <w:link w:val="Heading5Char"/>
    <w:uiPriority w:val="9"/>
    <w:semiHidden/>
    <w:unhideWhenUsed/>
    <w:qFormat/>
    <w:rsid w:val="00F43CAF"/>
    <w:pPr>
      <w:keepNext/>
      <w:keepLines/>
      <w:spacing w:before="40" w:after="0"/>
      <w:outlineLvl w:val="4"/>
    </w:pPr>
    <w:rPr>
      <w:rFonts w:asciiTheme="majorHAnsi" w:eastAsiaTheme="majorEastAsia" w:hAnsiTheme="majorHAnsi" w:cstheme="majorBidi"/>
      <w:color w:val="1E6435" w:themeColor="accent1" w:themeShade="BF"/>
    </w:rPr>
  </w:style>
  <w:style w:type="paragraph" w:styleId="Heading6">
    <w:name w:val="heading 6"/>
    <w:basedOn w:val="Normal"/>
    <w:next w:val="Normal"/>
    <w:link w:val="Heading6Char"/>
    <w:uiPriority w:val="9"/>
    <w:semiHidden/>
    <w:unhideWhenUsed/>
    <w:qFormat/>
    <w:rsid w:val="001761C0"/>
    <w:pPr>
      <w:keepNext/>
      <w:keepLines/>
      <w:spacing w:before="40" w:after="0"/>
      <w:outlineLvl w:val="5"/>
    </w:pPr>
    <w:rPr>
      <w:rFonts w:asciiTheme="majorHAnsi" w:eastAsiaTheme="majorEastAsia" w:hAnsiTheme="majorHAnsi" w:cstheme="majorBidi"/>
      <w:color w:val="14422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F128E"/>
  </w:style>
  <w:style w:type="paragraph" w:styleId="Header">
    <w:name w:val="header"/>
    <w:basedOn w:val="Normal"/>
    <w:link w:val="HeaderChar"/>
    <w:uiPriority w:val="99"/>
    <w:unhideWhenUsed/>
    <w:rsid w:val="001F128E"/>
    <w:pPr>
      <w:tabs>
        <w:tab w:val="center" w:pos="4513"/>
        <w:tab w:val="right" w:pos="9026"/>
      </w:tabs>
    </w:pPr>
  </w:style>
  <w:style w:type="character" w:customStyle="1" w:styleId="HeaderChar">
    <w:name w:val="Header Char"/>
    <w:basedOn w:val="DefaultParagraphFont"/>
    <w:link w:val="Header"/>
    <w:uiPriority w:val="99"/>
    <w:rsid w:val="001F128E"/>
  </w:style>
  <w:style w:type="paragraph" w:styleId="Footer">
    <w:name w:val="footer"/>
    <w:basedOn w:val="Normal"/>
    <w:link w:val="FooterChar"/>
    <w:uiPriority w:val="99"/>
    <w:unhideWhenUsed/>
    <w:rsid w:val="001F128E"/>
    <w:pPr>
      <w:tabs>
        <w:tab w:val="center" w:pos="4513"/>
        <w:tab w:val="right" w:pos="9026"/>
      </w:tabs>
    </w:pPr>
  </w:style>
  <w:style w:type="character" w:customStyle="1" w:styleId="FooterChar">
    <w:name w:val="Footer Char"/>
    <w:basedOn w:val="DefaultParagraphFont"/>
    <w:link w:val="Footer"/>
    <w:uiPriority w:val="99"/>
    <w:rsid w:val="001F128E"/>
  </w:style>
  <w:style w:type="table" w:styleId="TableGrid">
    <w:name w:val="Table Grid"/>
    <w:basedOn w:val="TableNormal"/>
    <w:uiPriority w:val="39"/>
    <w:rsid w:val="001F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slington">
    <w:name w:val="Body text (Islington)"/>
    <w:qFormat/>
    <w:rsid w:val="005B35D2"/>
    <w:pPr>
      <w:spacing w:before="240" w:after="240"/>
    </w:pPr>
    <w:rPr>
      <w:lang w:eastAsia="en-GB"/>
    </w:rPr>
  </w:style>
  <w:style w:type="paragraph" w:styleId="ListParagraph">
    <w:name w:val="List Paragraph"/>
    <w:basedOn w:val="Normal"/>
    <w:uiPriority w:val="34"/>
    <w:rsid w:val="00876CFF"/>
    <w:pPr>
      <w:ind w:left="720"/>
      <w:contextualSpacing/>
    </w:pPr>
  </w:style>
  <w:style w:type="paragraph" w:customStyle="1" w:styleId="BulletsIslington">
    <w:name w:val="Bullets (Islington)"/>
    <w:basedOn w:val="ListParagraph"/>
    <w:qFormat/>
    <w:rsid w:val="005B35D2"/>
    <w:pPr>
      <w:numPr>
        <w:numId w:val="5"/>
      </w:numPr>
      <w:tabs>
        <w:tab w:val="left" w:pos="284"/>
      </w:tabs>
      <w:ind w:left="568" w:hanging="284"/>
      <w:contextualSpacing w:val="0"/>
    </w:pPr>
  </w:style>
  <w:style w:type="numbering" w:customStyle="1" w:styleId="CurrentList1">
    <w:name w:val="Current List1"/>
    <w:uiPriority w:val="99"/>
    <w:rsid w:val="00876CFF"/>
    <w:pPr>
      <w:numPr>
        <w:numId w:val="2"/>
      </w:numPr>
    </w:pPr>
  </w:style>
  <w:style w:type="character" w:customStyle="1" w:styleId="Heading1Char">
    <w:name w:val="Heading 1 Char"/>
    <w:basedOn w:val="DefaultParagraphFont"/>
    <w:link w:val="Heading1"/>
    <w:uiPriority w:val="9"/>
    <w:rsid w:val="008050A3"/>
    <w:rPr>
      <w:b/>
      <w:bCs/>
      <w:color w:val="288647"/>
      <w:sz w:val="28"/>
      <w:szCs w:val="28"/>
    </w:rPr>
  </w:style>
  <w:style w:type="character" w:customStyle="1" w:styleId="Heading2Char">
    <w:name w:val="Heading 2 Char"/>
    <w:basedOn w:val="DefaultParagraphFont"/>
    <w:link w:val="Heading2"/>
    <w:uiPriority w:val="9"/>
    <w:rsid w:val="00731227"/>
    <w:rPr>
      <w:b/>
      <w:bCs/>
    </w:rPr>
  </w:style>
  <w:style w:type="paragraph" w:customStyle="1" w:styleId="Heading1Islington">
    <w:name w:val="Heading 1 (Islington)"/>
    <w:basedOn w:val="Heading1"/>
    <w:next w:val="BodytextIslington"/>
    <w:qFormat/>
    <w:rsid w:val="003831AD"/>
    <w:rPr>
      <w:b w:val="0"/>
      <w:sz w:val="48"/>
    </w:rPr>
  </w:style>
  <w:style w:type="character" w:styleId="Strong">
    <w:name w:val="Strong"/>
    <w:basedOn w:val="DefaultParagraphFont"/>
    <w:uiPriority w:val="22"/>
    <w:rsid w:val="00731227"/>
    <w:rPr>
      <w:b/>
      <w:bCs/>
    </w:rPr>
  </w:style>
  <w:style w:type="numbering" w:customStyle="1" w:styleId="CurrentList2">
    <w:name w:val="Current List2"/>
    <w:uiPriority w:val="99"/>
    <w:rsid w:val="00C57622"/>
    <w:pPr>
      <w:numPr>
        <w:numId w:val="4"/>
      </w:numPr>
    </w:pPr>
  </w:style>
  <w:style w:type="paragraph" w:customStyle="1" w:styleId="Heading2Islington">
    <w:name w:val="Heading 2 (Islington)"/>
    <w:basedOn w:val="Heading2"/>
    <w:next w:val="BodytextIslington"/>
    <w:qFormat/>
    <w:rsid w:val="00600411"/>
    <w:rPr>
      <w:b w:val="0"/>
      <w:sz w:val="40"/>
    </w:rPr>
  </w:style>
  <w:style w:type="paragraph" w:customStyle="1" w:styleId="Heading6Islington">
    <w:name w:val="Heading 6 (Islington)"/>
    <w:basedOn w:val="Heading6"/>
    <w:next w:val="BodytextIslington"/>
    <w:qFormat/>
    <w:rsid w:val="0098257B"/>
    <w:pPr>
      <w:spacing w:before="240" w:after="120"/>
    </w:pPr>
    <w:rPr>
      <w:rFonts w:asciiTheme="minorHAnsi" w:hAnsiTheme="minorHAnsi"/>
      <w:color w:val="767676" w:themeColor="accent3"/>
    </w:rPr>
  </w:style>
  <w:style w:type="paragraph" w:customStyle="1" w:styleId="Heading5Islington">
    <w:name w:val="Heading 5 (Islington)"/>
    <w:basedOn w:val="Heading5"/>
    <w:next w:val="BodytextIslington"/>
    <w:qFormat/>
    <w:rsid w:val="0098257B"/>
    <w:pPr>
      <w:spacing w:before="240" w:after="120"/>
    </w:pPr>
    <w:rPr>
      <w:rFonts w:asciiTheme="minorHAnsi" w:hAnsiTheme="minorHAnsi"/>
      <w:bCs/>
      <w:color w:val="288647" w:themeColor="accent1"/>
    </w:rPr>
  </w:style>
  <w:style w:type="paragraph" w:customStyle="1" w:styleId="Heading4Islington">
    <w:name w:val="Heading 4 (Islington)"/>
    <w:basedOn w:val="Heading4"/>
    <w:next w:val="BodytextIslington"/>
    <w:qFormat/>
    <w:rsid w:val="00600411"/>
    <w:pPr>
      <w:spacing w:before="240" w:after="120"/>
    </w:pPr>
    <w:rPr>
      <w:b/>
      <w:i w:val="0"/>
      <w:color w:val="000000" w:themeColor="text1"/>
    </w:rPr>
  </w:style>
  <w:style w:type="character" w:styleId="Hyperlink">
    <w:name w:val="Hyperlink"/>
    <w:basedOn w:val="DefaultParagraphFont"/>
    <w:uiPriority w:val="99"/>
    <w:unhideWhenUsed/>
    <w:rsid w:val="00E35A99"/>
    <w:rPr>
      <w:color w:val="0070C0"/>
      <w:u w:val="single"/>
    </w:rPr>
  </w:style>
  <w:style w:type="numbering" w:customStyle="1" w:styleId="CurrentList3">
    <w:name w:val="Current List3"/>
    <w:uiPriority w:val="99"/>
    <w:rsid w:val="005B35D2"/>
    <w:pPr>
      <w:numPr>
        <w:numId w:val="6"/>
      </w:numPr>
    </w:pPr>
  </w:style>
  <w:style w:type="character" w:customStyle="1" w:styleId="UnresolvedMention">
    <w:name w:val="Unresolved Mention"/>
    <w:basedOn w:val="DefaultParagraphFont"/>
    <w:uiPriority w:val="99"/>
    <w:semiHidden/>
    <w:unhideWhenUsed/>
    <w:rsid w:val="00960D3A"/>
    <w:rPr>
      <w:color w:val="605E5C"/>
      <w:shd w:val="clear" w:color="auto" w:fill="E1DFDD"/>
    </w:rPr>
  </w:style>
  <w:style w:type="character" w:styleId="FollowedHyperlink">
    <w:name w:val="FollowedHyperlink"/>
    <w:basedOn w:val="DefaultParagraphFont"/>
    <w:uiPriority w:val="99"/>
    <w:semiHidden/>
    <w:unhideWhenUsed/>
    <w:rsid w:val="00960D3A"/>
    <w:rPr>
      <w:color w:val="59348B" w:themeColor="followedHyperlink"/>
      <w:u w:val="single"/>
    </w:rPr>
  </w:style>
  <w:style w:type="paragraph" w:customStyle="1" w:styleId="QuoteIslington">
    <w:name w:val="Quote (Islington)"/>
    <w:basedOn w:val="BodytextIslington"/>
    <w:qFormat/>
    <w:rsid w:val="00F01D66"/>
    <w:pPr>
      <w:ind w:left="567" w:right="567"/>
    </w:pPr>
    <w:rPr>
      <w:color w:val="767676" w:themeColor="accent3"/>
      <w:sz w:val="28"/>
    </w:rPr>
  </w:style>
  <w:style w:type="table" w:styleId="ListTable3-Accent1">
    <w:name w:val="List Table 3 Accent 1"/>
    <w:basedOn w:val="TableNormal"/>
    <w:uiPriority w:val="48"/>
    <w:rsid w:val="00F01D66"/>
    <w:tblPr>
      <w:tblStyleRowBandSize w:val="1"/>
      <w:tblStyleColBandSize w:val="1"/>
      <w:tblBorders>
        <w:top w:val="single" w:sz="4" w:space="0" w:color="288647" w:themeColor="accent1"/>
        <w:left w:val="single" w:sz="4" w:space="0" w:color="288647" w:themeColor="accent1"/>
        <w:bottom w:val="single" w:sz="4" w:space="0" w:color="288647" w:themeColor="accent1"/>
        <w:right w:val="single" w:sz="4" w:space="0" w:color="288647" w:themeColor="accent1"/>
      </w:tblBorders>
    </w:tblPr>
    <w:tblStylePr w:type="firstRow">
      <w:rPr>
        <w:b/>
        <w:bCs/>
        <w:color w:val="FFFFFF" w:themeColor="background1"/>
      </w:rPr>
      <w:tblPr/>
      <w:tcPr>
        <w:shd w:val="clear" w:color="auto" w:fill="288647" w:themeFill="accent1"/>
      </w:tcPr>
    </w:tblStylePr>
    <w:tblStylePr w:type="lastRow">
      <w:rPr>
        <w:b/>
        <w:bCs/>
      </w:rPr>
      <w:tblPr/>
      <w:tcPr>
        <w:tcBorders>
          <w:top w:val="double" w:sz="4" w:space="0" w:color="2886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8647" w:themeColor="accent1"/>
          <w:right w:val="single" w:sz="4" w:space="0" w:color="288647" w:themeColor="accent1"/>
        </w:tcBorders>
      </w:tcPr>
    </w:tblStylePr>
    <w:tblStylePr w:type="band1Horz">
      <w:tblPr/>
      <w:tcPr>
        <w:tcBorders>
          <w:top w:val="single" w:sz="4" w:space="0" w:color="288647" w:themeColor="accent1"/>
          <w:bottom w:val="single" w:sz="4" w:space="0" w:color="2886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8647" w:themeColor="accent1"/>
          <w:left w:val="nil"/>
        </w:tcBorders>
      </w:tcPr>
    </w:tblStylePr>
    <w:tblStylePr w:type="swCell">
      <w:tblPr/>
      <w:tcPr>
        <w:tcBorders>
          <w:top w:val="double" w:sz="4" w:space="0" w:color="288647" w:themeColor="accent1"/>
          <w:right w:val="nil"/>
        </w:tcBorders>
      </w:tcPr>
    </w:tblStylePr>
  </w:style>
  <w:style w:type="table" w:styleId="ListTable3">
    <w:name w:val="List Table 3"/>
    <w:basedOn w:val="TableNormal"/>
    <w:uiPriority w:val="48"/>
    <w:rsid w:val="00F01D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slingtonTableStyle">
    <w:name w:val="Islington Table Style"/>
    <w:basedOn w:val="TableNormal"/>
    <w:uiPriority w:val="99"/>
    <w:rsid w:val="0082316E"/>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heme="minorHAnsi" w:hAnsiTheme="minorHAnsi"/>
        <w:b/>
        <w:color w:val="FFFFFF" w:themeColor="background1"/>
        <w:sz w:val="24"/>
      </w:rPr>
      <w:tblPr/>
      <w:trPr>
        <w:cantSplit/>
        <w:tblHeader/>
      </w:trPr>
      <w:tcPr>
        <w:shd w:val="clear" w:color="auto" w:fill="288647" w:themeFill="accent1"/>
      </w:tcPr>
    </w:tblStylePr>
    <w:tblStylePr w:type="band2Horz">
      <w:tblPr/>
      <w:tcPr>
        <w:shd w:val="clear" w:color="auto" w:fill="E3E3E3" w:themeFill="accent3" w:themeFillTint="33"/>
      </w:tcPr>
    </w:tblStylePr>
  </w:style>
  <w:style w:type="table" w:styleId="GridTable3">
    <w:name w:val="Grid Table 3"/>
    <w:basedOn w:val="TableNormal"/>
    <w:uiPriority w:val="48"/>
    <w:rsid w:val="00E717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aliases w:val="Islington Table Banded"/>
    <w:basedOn w:val="TableNormal"/>
    <w:uiPriority w:val="49"/>
    <w:rsid w:val="00787552"/>
    <w:tblPr>
      <w:tblStyleRowBandSize w:val="1"/>
      <w:tblStyleColBandSize w:val="1"/>
      <w:tblBorders>
        <w:top w:val="single" w:sz="4" w:space="0" w:color="63D087" w:themeColor="accent1" w:themeTint="99"/>
        <w:left w:val="single" w:sz="4" w:space="0" w:color="63D087" w:themeColor="accent1" w:themeTint="99"/>
        <w:bottom w:val="single" w:sz="4" w:space="0" w:color="63D087" w:themeColor="accent1" w:themeTint="99"/>
        <w:right w:val="single" w:sz="4" w:space="0" w:color="63D087" w:themeColor="accent1" w:themeTint="99"/>
        <w:insideH w:val="single" w:sz="4" w:space="0" w:color="63D087" w:themeColor="accent1" w:themeTint="99"/>
        <w:insideV w:val="single" w:sz="4" w:space="0" w:color="63D087" w:themeColor="accent1" w:themeTint="99"/>
      </w:tblBorders>
    </w:tblPr>
    <w:tblStylePr w:type="firstRow">
      <w:rPr>
        <w:b/>
        <w:bCs/>
        <w:color w:val="FFFFFF" w:themeColor="background1"/>
      </w:rPr>
      <w:tblPr/>
      <w:tcPr>
        <w:tcBorders>
          <w:top w:val="single" w:sz="4" w:space="0" w:color="288647" w:themeColor="accent1"/>
          <w:left w:val="single" w:sz="4" w:space="0" w:color="288647" w:themeColor="accent1"/>
          <w:bottom w:val="single" w:sz="4" w:space="0" w:color="288647" w:themeColor="accent1"/>
          <w:right w:val="single" w:sz="4" w:space="0" w:color="288647" w:themeColor="accent1"/>
          <w:insideH w:val="nil"/>
          <w:insideV w:val="nil"/>
        </w:tcBorders>
        <w:shd w:val="clear" w:color="auto" w:fill="288647" w:themeFill="accent1"/>
      </w:tcPr>
    </w:tblStylePr>
    <w:tblStylePr w:type="lastRow">
      <w:rPr>
        <w:b/>
        <w:bCs/>
      </w:rPr>
      <w:tblPr/>
      <w:tcPr>
        <w:tcBorders>
          <w:top w:val="double" w:sz="4" w:space="0" w:color="288647" w:themeColor="accent1"/>
        </w:tcBorders>
      </w:tcPr>
    </w:tblStylePr>
    <w:tblStylePr w:type="firstCol">
      <w:rPr>
        <w:b/>
        <w:bCs/>
      </w:rPr>
    </w:tblStylePr>
    <w:tblStylePr w:type="lastCol">
      <w:rPr>
        <w:b/>
        <w:bCs/>
      </w:rPr>
    </w:tblStylePr>
    <w:tblStylePr w:type="band1Vert">
      <w:tblPr/>
      <w:tcPr>
        <w:shd w:val="clear" w:color="auto" w:fill="CBEFD7" w:themeFill="accent1" w:themeFillTint="33"/>
      </w:tcPr>
    </w:tblStylePr>
    <w:tblStylePr w:type="band1Horz">
      <w:tblPr/>
      <w:tcPr>
        <w:shd w:val="clear" w:color="auto" w:fill="CBEFD7" w:themeFill="accent1" w:themeFillTint="33"/>
      </w:tcPr>
    </w:tblStylePr>
  </w:style>
  <w:style w:type="character" w:styleId="HTMLAcronym">
    <w:name w:val="HTML Acronym"/>
    <w:basedOn w:val="DefaultParagraphFont"/>
    <w:uiPriority w:val="99"/>
    <w:unhideWhenUsed/>
    <w:rsid w:val="00202A08"/>
  </w:style>
  <w:style w:type="paragraph" w:customStyle="1" w:styleId="Heading3Islington">
    <w:name w:val="Heading 3 (Islington)"/>
    <w:basedOn w:val="Heading3"/>
    <w:next w:val="BodytextIslington"/>
    <w:qFormat/>
    <w:rsid w:val="00600411"/>
    <w:pPr>
      <w:spacing w:before="240" w:after="120"/>
    </w:pPr>
    <w:rPr>
      <w:color w:val="000000" w:themeColor="text1"/>
      <w:sz w:val="32"/>
    </w:rPr>
  </w:style>
  <w:style w:type="character" w:customStyle="1" w:styleId="Heading3Char">
    <w:name w:val="Heading 3 Char"/>
    <w:basedOn w:val="DefaultParagraphFont"/>
    <w:link w:val="Heading3"/>
    <w:uiPriority w:val="9"/>
    <w:rsid w:val="00165EED"/>
    <w:rPr>
      <w:rFonts w:asciiTheme="majorHAnsi" w:eastAsiaTheme="majorEastAsia" w:hAnsiTheme="majorHAnsi" w:cstheme="majorBidi"/>
      <w:color w:val="144223" w:themeColor="accent1" w:themeShade="7F"/>
      <w:lang w:eastAsia="en-GB"/>
    </w:rPr>
  </w:style>
  <w:style w:type="character" w:customStyle="1" w:styleId="Heading4Char">
    <w:name w:val="Heading 4 Char"/>
    <w:basedOn w:val="DefaultParagraphFont"/>
    <w:link w:val="Heading4"/>
    <w:uiPriority w:val="9"/>
    <w:rsid w:val="002A6451"/>
    <w:rPr>
      <w:rFonts w:asciiTheme="majorHAnsi" w:eastAsiaTheme="majorEastAsia" w:hAnsiTheme="majorHAnsi" w:cstheme="majorBidi"/>
      <w:i/>
      <w:iCs/>
      <w:color w:val="1E6435" w:themeColor="accent1" w:themeShade="BF"/>
      <w:lang w:eastAsia="en-GB"/>
    </w:rPr>
  </w:style>
  <w:style w:type="character" w:customStyle="1" w:styleId="Heading6Char">
    <w:name w:val="Heading 6 Char"/>
    <w:basedOn w:val="DefaultParagraphFont"/>
    <w:link w:val="Heading6"/>
    <w:uiPriority w:val="9"/>
    <w:semiHidden/>
    <w:rsid w:val="001761C0"/>
    <w:rPr>
      <w:rFonts w:asciiTheme="majorHAnsi" w:eastAsiaTheme="majorEastAsia" w:hAnsiTheme="majorHAnsi" w:cstheme="majorBidi"/>
      <w:color w:val="144223" w:themeColor="accent1" w:themeShade="7F"/>
      <w:lang w:eastAsia="en-GB"/>
    </w:rPr>
  </w:style>
  <w:style w:type="character" w:customStyle="1" w:styleId="Heading5Char">
    <w:name w:val="Heading 5 Char"/>
    <w:basedOn w:val="DefaultParagraphFont"/>
    <w:link w:val="Heading5"/>
    <w:uiPriority w:val="9"/>
    <w:semiHidden/>
    <w:rsid w:val="00F43CAF"/>
    <w:rPr>
      <w:rFonts w:asciiTheme="majorHAnsi" w:eastAsiaTheme="majorEastAsia" w:hAnsiTheme="majorHAnsi" w:cstheme="majorBidi"/>
      <w:color w:val="1E6435" w:themeColor="accent1" w:themeShade="BF"/>
      <w:lang w:eastAsia="en-GB"/>
    </w:rPr>
  </w:style>
  <w:style w:type="paragraph" w:styleId="Title">
    <w:name w:val="Title"/>
    <w:basedOn w:val="Normal"/>
    <w:next w:val="Normal"/>
    <w:link w:val="TitleChar"/>
    <w:uiPriority w:val="10"/>
    <w:rsid w:val="0050398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98A"/>
    <w:rPr>
      <w:rFonts w:asciiTheme="majorHAnsi" w:eastAsiaTheme="majorEastAsia" w:hAnsiTheme="majorHAnsi" w:cstheme="majorBidi"/>
      <w:spacing w:val="-10"/>
      <w:kern w:val="28"/>
      <w:sz w:val="56"/>
      <w:szCs w:val="56"/>
      <w:lang w:eastAsia="en-GB"/>
    </w:rPr>
  </w:style>
  <w:style w:type="paragraph" w:customStyle="1" w:styleId="TitleIslington">
    <w:name w:val="Title (Islington)"/>
    <w:basedOn w:val="Title"/>
    <w:link w:val="TitleIslingtonChar"/>
    <w:qFormat/>
    <w:rsid w:val="007F77C1"/>
    <w:rPr>
      <w:rFonts w:asciiTheme="minorHAnsi" w:hAnsiTheme="minorHAnsi"/>
      <w:color w:val="288647"/>
      <w:sz w:val="64"/>
    </w:rPr>
  </w:style>
  <w:style w:type="character" w:customStyle="1" w:styleId="TitleIslingtonChar">
    <w:name w:val="Title (Islington) Char"/>
    <w:basedOn w:val="TitleChar"/>
    <w:link w:val="TitleIslington"/>
    <w:rsid w:val="007F77C1"/>
    <w:rPr>
      <w:rFonts w:asciiTheme="majorHAnsi" w:eastAsiaTheme="majorEastAsia" w:hAnsiTheme="majorHAnsi" w:cstheme="majorBidi"/>
      <w:color w:val="288647"/>
      <w:spacing w:val="-10"/>
      <w:kern w:val="28"/>
      <w:sz w:val="64"/>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8712">
      <w:bodyDiv w:val="1"/>
      <w:marLeft w:val="0"/>
      <w:marRight w:val="0"/>
      <w:marTop w:val="0"/>
      <w:marBottom w:val="0"/>
      <w:divBdr>
        <w:top w:val="none" w:sz="0" w:space="0" w:color="auto"/>
        <w:left w:val="none" w:sz="0" w:space="0" w:color="auto"/>
        <w:bottom w:val="none" w:sz="0" w:space="0" w:color="auto"/>
        <w:right w:val="none" w:sz="0" w:space="0" w:color="auto"/>
      </w:divBdr>
    </w:div>
    <w:div w:id="1227499379">
      <w:bodyDiv w:val="1"/>
      <w:marLeft w:val="0"/>
      <w:marRight w:val="0"/>
      <w:marTop w:val="0"/>
      <w:marBottom w:val="0"/>
      <w:divBdr>
        <w:top w:val="none" w:sz="0" w:space="0" w:color="auto"/>
        <w:left w:val="none" w:sz="0" w:space="0" w:color="auto"/>
        <w:bottom w:val="none" w:sz="0" w:space="0" w:color="auto"/>
        <w:right w:val="none" w:sz="0" w:space="0" w:color="auto"/>
      </w:divBdr>
    </w:div>
    <w:div w:id="1298953326">
      <w:bodyDiv w:val="1"/>
      <w:marLeft w:val="0"/>
      <w:marRight w:val="0"/>
      <w:marTop w:val="0"/>
      <w:marBottom w:val="0"/>
      <w:divBdr>
        <w:top w:val="none" w:sz="0" w:space="0" w:color="auto"/>
        <w:left w:val="none" w:sz="0" w:space="0" w:color="auto"/>
        <w:bottom w:val="none" w:sz="0" w:space="0" w:color="auto"/>
        <w:right w:val="none" w:sz="0" w:space="0" w:color="auto"/>
      </w:divBdr>
    </w:div>
    <w:div w:id="1624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20shepherd\Downloads\(2022-04-08)%20General%20document%20(10).dotx" TargetMode="External"/></Relationships>
</file>

<file path=word/theme/theme1.xml><?xml version="1.0" encoding="utf-8"?>
<a:theme xmlns:a="http://schemas.openxmlformats.org/drawingml/2006/main" name="Islington Council">
  <a:themeElements>
    <a:clrScheme name="Islington Colours">
      <a:dk1>
        <a:srgbClr val="000000"/>
      </a:dk1>
      <a:lt1>
        <a:srgbClr val="FFFFFF"/>
      </a:lt1>
      <a:dk2>
        <a:srgbClr val="44546A"/>
      </a:dk2>
      <a:lt2>
        <a:srgbClr val="E7E6E6"/>
      </a:lt2>
      <a:accent1>
        <a:srgbClr val="288647"/>
      </a:accent1>
      <a:accent2>
        <a:srgbClr val="EE7518"/>
      </a:accent2>
      <a:accent3>
        <a:srgbClr val="767676"/>
      </a:accent3>
      <a:accent4>
        <a:srgbClr val="FFCC00"/>
      </a:accent4>
      <a:accent5>
        <a:srgbClr val="00A7A9"/>
      </a:accent5>
      <a:accent6>
        <a:srgbClr val="E01F59"/>
      </a:accent6>
      <a:hlink>
        <a:srgbClr val="047CB3"/>
      </a:hlink>
      <a:folHlink>
        <a:srgbClr val="5934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dirty="0" smtClean="0"/>
        </a:defPPr>
      </a:lstStyle>
    </a:txDef>
  </a:objectDefaults>
  <a:extraClrSchemeLst/>
  <a:extLst>
    <a:ext uri="{05A4C25C-085E-4340-85A3-A5531E510DB2}">
      <thm15:themeFamily xmlns:thm15="http://schemas.microsoft.com/office/thememl/2012/main" name="Islington Council" id="{FC054018-87CC-2648-8912-84090187A476}" vid="{A95DC6BB-5525-524E-897D-FFC9C64578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D7C0B25987444A23CB25BF51DAC52" ma:contentTypeVersion="0" ma:contentTypeDescription="Create a new document." ma:contentTypeScope="" ma:versionID="79a3e2dc60d9b28aae5a6e0379815f4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9197-8A6D-487D-A637-866C0DA09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CA6C67-EA41-46C8-A5D8-2E7F013342D7}">
  <ds:schemaRefs>
    <ds:schemaRef ds:uri="http://schemas.microsoft.com/sharepoint/v3/contenttype/forms"/>
  </ds:schemaRefs>
</ds:datastoreItem>
</file>

<file path=customXml/itemProps3.xml><?xml version="1.0" encoding="utf-8"?>
<ds:datastoreItem xmlns:ds="http://schemas.openxmlformats.org/officeDocument/2006/customXml" ds:itemID="{F1B43676-9EF3-4115-B1E6-6131C0459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A72E2-6ECA-4A40-A411-8A2542A0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(2022-04-08) General document (10)</Template>
  <TotalTime>23</TotalTime>
  <Pages>4</Pages>
  <Words>315</Words>
  <Characters>1525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Street party organisation templates</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party templates</dc:title>
  <dc:subject/>
  <dc:creator>Shepherd, Alexandra</dc:creator>
  <cp:keywords/>
  <dc:description/>
  <cp:lastModifiedBy>Shepherd, Alexandra</cp:lastModifiedBy>
  <cp:revision>8</cp:revision>
  <dcterms:created xsi:type="dcterms:W3CDTF">2022-06-13T09:52:00Z</dcterms:created>
  <dcterms:modified xsi:type="dcterms:W3CDTF">2022-06-13T10:29:00Z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0x010100E52D7C0B25987444A23CB25BF51DAC52</vt:lpwstr>
  </property>
  <property fmtid="{D5CDD505-2E9C-101B-9397-08002B2CF9AE}" pid="3" name="RecordsSeries">
    <vt:lpwstr/>
  </property>
  <property fmtid="{D5CDD505-2E9C-101B-9397-08002B2CF9AE}" pid="4" name="Involved Teams">
    <vt:lpwstr>1528;#Communication and Change Publishing Team|058b8a09-0bcd-451e-8d47-afc69d8be651</vt:lpwstr>
  </property>
  <property fmtid="{D5CDD505-2E9C-101B-9397-08002B2CF9AE}" pid="5" name="Involved TeamsTaxHTField0">
    <vt:lpwstr>Communication and Change Publishing Team|058b8a09-0bcd-451e-8d47-afc69d8be651</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d9988a70b12c4af6a05dcb8874945a04">
    <vt:lpwstr/>
  </property>
  <property fmtid="{D5CDD505-2E9C-101B-9397-08002B2CF9AE}" pid="9" name="SeriesTag">
    <vt:lpwstr/>
  </property>
  <property fmtid="{D5CDD505-2E9C-101B-9397-08002B2CF9AE}" pid="10" name="SubjectTags">
    <vt:lpwstr/>
  </property>
  <property fmtid="{D5CDD505-2E9C-101B-9397-08002B2CF9AE}" pid="11" name="ProtectiveZone">
    <vt:lpwstr>Protected</vt:lpwstr>
  </property>
  <property fmtid="{D5CDD505-2E9C-101B-9397-08002B2CF9AE}" pid="12" name="k2f552cf5a97436692cf62d3beff7eb8">
    <vt:lpwstr/>
  </property>
  <property fmtid="{D5CDD505-2E9C-101B-9397-08002B2CF9AE}" pid="13" name="TaxCatchAll">
    <vt:lpwstr>1528;#Communication and Change Publishing Team|058b8a09-0bcd-451e-8d47-afc69d8be651;#5;#Communications|39e3c23f-dc56-4aba-86a2-372111e6b9b8;#244;#Staff communications|14d85b48-235e-4a61-8095-7517fc1a56f2</vt:lpwstr>
  </property>
  <property fmtid="{D5CDD505-2E9C-101B-9397-08002B2CF9AE}" pid="14" name="Owning Team">
    <vt:lpwstr>1528;#Communication and Change Publishing Team|058b8a09-0bcd-451e-8d47-afc69d8be651</vt:lpwstr>
  </property>
  <property fmtid="{D5CDD505-2E9C-101B-9397-08002B2CF9AE}" pid="15" name="Records Type">
    <vt:lpwstr>244;#Staff communications|14d85b48-235e-4a61-8095-7517fc1a56f2</vt:lpwstr>
  </property>
  <property fmtid="{D5CDD505-2E9C-101B-9397-08002B2CF9AE}" pid="16" name="Records TypeTaxHTField0">
    <vt:lpwstr>Staff communications|14d85b48-235e-4a61-8095-7517fc1a56f2</vt:lpwstr>
  </property>
  <property fmtid="{D5CDD505-2E9C-101B-9397-08002B2CF9AE}" pid="17" name="Owning TeamTaxHTField0">
    <vt:lpwstr>Communication and Change Publishing Team|058b8a09-0bcd-451e-8d47-afc69d8be651</vt:lpwstr>
  </property>
  <property fmtid="{D5CDD505-2E9C-101B-9397-08002B2CF9AE}" pid="18" name="g46d15b1ec8c4177bccc4a36f9126eda">
    <vt:lpwstr/>
  </property>
  <property fmtid="{D5CDD505-2E9C-101B-9397-08002B2CF9AE}" pid="19" name="ReferenceDate">
    <vt:filetime>2022-04-08T13:54:26Z</vt:filetime>
  </property>
  <property fmtid="{D5CDD505-2E9C-101B-9397-08002B2CF9AE}" pid="20" name="OriginalFilename">
    <vt:lpwstr>General document.dotx</vt:lpwstr>
  </property>
</Properties>
</file>